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1874" w14:textId="1606ABCB" w:rsidR="00B0758E" w:rsidRPr="0005554B" w:rsidRDefault="003D6FA3" w:rsidP="0005554B">
      <w:pPr>
        <w:pStyle w:val="BodyCopy-letter"/>
        <w:tabs>
          <w:tab w:val="clear" w:pos="300"/>
          <w:tab w:val="clear" w:pos="8940"/>
          <w:tab w:val="left" w:pos="248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5554B">
        <w:rPr>
          <w:rFonts w:asciiTheme="minorHAnsi" w:hAnsiTheme="minorHAnsi" w:cstheme="minorHAnsi"/>
          <w:sz w:val="24"/>
          <w:szCs w:val="24"/>
        </w:rPr>
        <w:tab/>
      </w:r>
    </w:p>
    <w:p w14:paraId="0EC1705F" w14:textId="77777777" w:rsidR="00B0758E" w:rsidRPr="0005554B" w:rsidRDefault="00B0758E" w:rsidP="0005554B">
      <w:pPr>
        <w:pStyle w:val="BodyCopy-letter"/>
        <w:tabs>
          <w:tab w:val="clear" w:pos="300"/>
          <w:tab w:val="clear" w:pos="8940"/>
          <w:tab w:val="left" w:pos="340"/>
          <w:tab w:val="right" w:pos="9960"/>
          <w:tab w:val="right" w:pos="112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C9C29A3" w14:textId="049E4605" w:rsidR="0005554B" w:rsidRDefault="0005554B" w:rsidP="0005554B">
      <w:pPr>
        <w:pStyle w:val="AddressLetterTop"/>
        <w:spacing w:line="360" w:lineRule="auto"/>
        <w:rPr>
          <w:sz w:val="24"/>
          <w:szCs w:val="24"/>
        </w:rPr>
      </w:pPr>
    </w:p>
    <w:p w14:paraId="46F0DF0B" w14:textId="77777777" w:rsidR="0005554B" w:rsidRPr="0005554B" w:rsidRDefault="0005554B" w:rsidP="0005554B">
      <w:pPr>
        <w:pStyle w:val="AddressLetterTop"/>
        <w:spacing w:line="360" w:lineRule="auto"/>
        <w:rPr>
          <w:sz w:val="24"/>
          <w:szCs w:val="24"/>
        </w:rPr>
      </w:pPr>
    </w:p>
    <w:p w14:paraId="203017F8" w14:textId="39FCA6EA" w:rsidR="0005554B" w:rsidRPr="0005554B" w:rsidRDefault="0005554B" w:rsidP="0005554B">
      <w:pPr>
        <w:pStyle w:val="AddressLetterTop"/>
        <w:spacing w:line="360" w:lineRule="auto"/>
        <w:rPr>
          <w:sz w:val="24"/>
          <w:szCs w:val="24"/>
        </w:rPr>
      </w:pPr>
      <w:r w:rsidRPr="0005554B">
        <w:rPr>
          <w:sz w:val="24"/>
          <w:szCs w:val="24"/>
        </w:rPr>
        <w:t xml:space="preserve">Effective 04/01/2023, MPC will be implementing new requirements for certain injections/IV infusion administered in the outpatient setting. The new restrictions will require the administration of these medications in non-regulated settings, such as infusion centers or via home infusion. This means that providers will no longer be reimbursed for infusion services in regulated spaces. MPC will require a prior authorization for infusion services performed in regulated settings such as hospitals and related health systems.  Medications will be subject to a separate prior authorization review, regardless of infusion setting. </w:t>
      </w:r>
    </w:p>
    <w:p w14:paraId="701443F5" w14:textId="77777777" w:rsidR="0005554B" w:rsidRPr="0005554B" w:rsidRDefault="0005554B" w:rsidP="0005554B">
      <w:pPr>
        <w:pStyle w:val="AddressLetterTop"/>
        <w:spacing w:line="360" w:lineRule="auto"/>
        <w:rPr>
          <w:sz w:val="24"/>
          <w:szCs w:val="24"/>
        </w:rPr>
      </w:pPr>
    </w:p>
    <w:p w14:paraId="547FF70D" w14:textId="77777777" w:rsidR="0005554B" w:rsidRPr="0005554B" w:rsidRDefault="0005554B" w:rsidP="0005554B">
      <w:pPr>
        <w:pStyle w:val="AddressLetterTop"/>
        <w:spacing w:line="360" w:lineRule="auto"/>
        <w:rPr>
          <w:sz w:val="24"/>
          <w:szCs w:val="24"/>
        </w:rPr>
      </w:pPr>
      <w:r w:rsidRPr="0005554B">
        <w:rPr>
          <w:sz w:val="24"/>
          <w:szCs w:val="24"/>
        </w:rPr>
        <w:t xml:space="preserve">To help ease the transition, MPC is working with infusion clinics and infusion providers operating in non-regulated space to be available to perform infusion services for our members.  </w:t>
      </w:r>
    </w:p>
    <w:p w14:paraId="4C35A109" w14:textId="77777777" w:rsidR="0005554B" w:rsidRPr="0005554B" w:rsidRDefault="0005554B" w:rsidP="0005554B">
      <w:pPr>
        <w:pStyle w:val="AddressLetterTop"/>
        <w:spacing w:line="360" w:lineRule="auto"/>
        <w:rPr>
          <w:sz w:val="24"/>
          <w:szCs w:val="24"/>
        </w:rPr>
      </w:pPr>
    </w:p>
    <w:p w14:paraId="406FC504" w14:textId="77777777" w:rsidR="0005554B" w:rsidRPr="0005554B" w:rsidRDefault="0005554B" w:rsidP="0005554B">
      <w:pPr>
        <w:pStyle w:val="AddressLetterTop"/>
        <w:spacing w:line="360" w:lineRule="auto"/>
        <w:rPr>
          <w:sz w:val="24"/>
          <w:szCs w:val="24"/>
        </w:rPr>
      </w:pPr>
      <w:r w:rsidRPr="0005554B">
        <w:rPr>
          <w:sz w:val="24"/>
          <w:szCs w:val="24"/>
        </w:rPr>
        <w:t xml:space="preserve">MPC Site of Care policy can be reviewed </w:t>
      </w:r>
      <w:hyperlink r:id="rId11">
        <w:r w:rsidRPr="0005554B">
          <w:rPr>
            <w:rStyle w:val="Hyperlink"/>
            <w:rFonts w:cstheme="minorHAnsi"/>
            <w:sz w:val="24"/>
            <w:szCs w:val="24"/>
          </w:rPr>
          <w:t>here</w:t>
        </w:r>
      </w:hyperlink>
      <w:r w:rsidRPr="0005554B">
        <w:rPr>
          <w:sz w:val="24"/>
          <w:szCs w:val="24"/>
        </w:rPr>
        <w:t xml:space="preserve">. The list of applicable medications and J-Codes can be found </w:t>
      </w:r>
      <w:hyperlink r:id="rId12">
        <w:r w:rsidRPr="0005554B">
          <w:rPr>
            <w:rStyle w:val="Hyperlink"/>
            <w:rFonts w:cstheme="minorHAnsi"/>
            <w:sz w:val="24"/>
            <w:szCs w:val="24"/>
          </w:rPr>
          <w:t>here</w:t>
        </w:r>
      </w:hyperlink>
      <w:r w:rsidRPr="0005554B">
        <w:rPr>
          <w:sz w:val="24"/>
          <w:szCs w:val="24"/>
        </w:rPr>
        <w:t xml:space="preserve">. Please note this list is subject to change. </w:t>
      </w:r>
    </w:p>
    <w:p w14:paraId="1AE5EFC4" w14:textId="77777777" w:rsidR="0005554B" w:rsidRPr="0005554B" w:rsidRDefault="0005554B" w:rsidP="0005554B">
      <w:pPr>
        <w:pStyle w:val="AddressLetterTop"/>
        <w:spacing w:line="360" w:lineRule="auto"/>
        <w:rPr>
          <w:sz w:val="24"/>
          <w:szCs w:val="24"/>
        </w:rPr>
      </w:pPr>
    </w:p>
    <w:p w14:paraId="022BE65B" w14:textId="77777777" w:rsidR="0005554B" w:rsidRPr="0005554B" w:rsidRDefault="0005554B" w:rsidP="0005554B">
      <w:pPr>
        <w:pStyle w:val="AddressLetterTop"/>
        <w:spacing w:line="360" w:lineRule="auto"/>
        <w:rPr>
          <w:sz w:val="24"/>
          <w:szCs w:val="24"/>
        </w:rPr>
      </w:pPr>
      <w:r w:rsidRPr="0005554B">
        <w:rPr>
          <w:sz w:val="24"/>
          <w:szCs w:val="24"/>
        </w:rPr>
        <w:t xml:space="preserve">Please contact MPC Provider Services department at 1-800-953-8854 with any questions regarding this policy. </w:t>
      </w:r>
    </w:p>
    <w:p w14:paraId="6930F4B7" w14:textId="77777777" w:rsidR="0005554B" w:rsidRPr="0005554B" w:rsidRDefault="0005554B" w:rsidP="0005554B">
      <w:pPr>
        <w:pStyle w:val="AddressLetterTop"/>
        <w:spacing w:line="360" w:lineRule="auto"/>
        <w:rPr>
          <w:sz w:val="24"/>
          <w:szCs w:val="24"/>
        </w:rPr>
      </w:pPr>
    </w:p>
    <w:p w14:paraId="4A059A35" w14:textId="77777777" w:rsidR="002B3E3E" w:rsidRPr="0005554B" w:rsidRDefault="002B3E3E" w:rsidP="0005554B">
      <w:pPr>
        <w:pStyle w:val="AddressLetterTop"/>
        <w:spacing w:line="360" w:lineRule="auto"/>
        <w:rPr>
          <w:sz w:val="24"/>
          <w:szCs w:val="24"/>
        </w:rPr>
      </w:pPr>
    </w:p>
    <w:sectPr w:rsidR="002B3E3E" w:rsidRPr="0005554B" w:rsidSect="002B3E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864" w:bottom="720" w:left="1008" w:header="576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44AD" w14:textId="77777777" w:rsidR="00020FCF" w:rsidRDefault="00020FCF">
      <w:r>
        <w:separator/>
      </w:r>
    </w:p>
  </w:endnote>
  <w:endnote w:type="continuationSeparator" w:id="0">
    <w:p w14:paraId="63E1DBB8" w14:textId="77777777" w:rsidR="00020FCF" w:rsidRDefault="0002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icksand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A390" w14:textId="77777777" w:rsidR="00CA56E1" w:rsidRDefault="00CA5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F86F" w14:textId="25BDFF9F" w:rsidR="00B0758E" w:rsidRDefault="00B0758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044717" wp14:editId="5AFFB96F">
          <wp:simplePos x="0" y="0"/>
          <wp:positionH relativeFrom="column">
            <wp:posOffset>-914401</wp:posOffset>
          </wp:positionH>
          <wp:positionV relativeFrom="paragraph">
            <wp:posOffset>-1556772</wp:posOffset>
          </wp:positionV>
          <wp:extent cx="7762095" cy="1995484"/>
          <wp:effectExtent l="0" t="0" r="0" b="0"/>
          <wp:wrapNone/>
          <wp:docPr id="70" name="Graphic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raphic 24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0884" cy="2015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CF91" w14:textId="15A32388" w:rsidR="008F3584" w:rsidRDefault="00900B5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34162A" wp14:editId="01DE336A">
              <wp:simplePos x="0" y="0"/>
              <wp:positionH relativeFrom="column">
                <wp:posOffset>-196328</wp:posOffset>
              </wp:positionH>
              <wp:positionV relativeFrom="page">
                <wp:posOffset>9430871</wp:posOffset>
              </wp:positionV>
              <wp:extent cx="4845423" cy="2984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5423" cy="298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898F25" w14:textId="10768910" w:rsidR="002B3E3E" w:rsidRPr="006A0CEF" w:rsidRDefault="002B3E3E" w:rsidP="005073D9">
                          <w:pPr>
                            <w:rPr>
                              <w:rFonts w:asciiTheme="minorHAnsi" w:hAnsiTheme="minorHAnsi" w:cstheme="min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6A0CEF">
                            <w:rPr>
                              <w:rFonts w:asciiTheme="minorHAnsi" w:hAnsiTheme="minorHAnsi" w:cstheme="minorHAnsi"/>
                              <w:color w:val="1F497D" w:themeColor="text2"/>
                              <w:sz w:val="16"/>
                              <w:szCs w:val="16"/>
                            </w:rPr>
                            <w:t xml:space="preserve">1201 Winterson </w:t>
                          </w:r>
                          <w:proofErr w:type="gramStart"/>
                          <w:r w:rsidRPr="006A0CEF">
                            <w:rPr>
                              <w:rFonts w:asciiTheme="minorHAnsi" w:hAnsiTheme="minorHAnsi" w:cstheme="minorHAnsi"/>
                              <w:color w:val="1F497D" w:themeColor="text2"/>
                              <w:sz w:val="16"/>
                              <w:szCs w:val="16"/>
                            </w:rPr>
                            <w:t xml:space="preserve">Road  </w:t>
                          </w:r>
                          <w:r w:rsidR="006A0CEF" w:rsidRPr="006A0CEF">
                            <w:rPr>
                              <w:rFonts w:asciiTheme="minorHAnsi" w:hAnsiTheme="minorHAnsi" w:cstheme="minorHAnsi"/>
                              <w:color w:val="C0504D" w:themeColor="accent2"/>
                              <w:sz w:val="16"/>
                              <w:szCs w:val="16"/>
                            </w:rPr>
                            <w:t>|</w:t>
                          </w:r>
                          <w:proofErr w:type="gramEnd"/>
                          <w:r w:rsidRPr="006A0CEF">
                            <w:rPr>
                              <w:rFonts w:asciiTheme="minorHAnsi" w:hAnsiTheme="minorHAnsi" w:cstheme="minorHAnsi"/>
                              <w:color w:val="1F497D" w:themeColor="text2"/>
                              <w:sz w:val="16"/>
                              <w:szCs w:val="16"/>
                            </w:rPr>
                            <w:t xml:space="preserve">  4</w:t>
                          </w:r>
                          <w:r w:rsidRPr="006A0CEF">
                            <w:rPr>
                              <w:rFonts w:asciiTheme="minorHAnsi" w:hAnsiTheme="minorHAnsi" w:cstheme="minorHAnsi"/>
                              <w:color w:val="1F497D" w:themeColor="text2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6A0CEF">
                            <w:rPr>
                              <w:rFonts w:asciiTheme="minorHAnsi" w:hAnsiTheme="minorHAnsi" w:cstheme="minorHAnsi"/>
                              <w:color w:val="1F497D" w:themeColor="text2"/>
                              <w:sz w:val="16"/>
                              <w:szCs w:val="16"/>
                            </w:rPr>
                            <w:t xml:space="preserve"> Floor  </w:t>
                          </w:r>
                          <w:r w:rsidR="006A0CEF" w:rsidRPr="006A0CEF">
                            <w:rPr>
                              <w:rFonts w:asciiTheme="minorHAnsi" w:hAnsiTheme="minorHAnsi" w:cstheme="minorHAnsi"/>
                              <w:color w:val="C0504D" w:themeColor="accent2"/>
                              <w:sz w:val="16"/>
                              <w:szCs w:val="16"/>
                            </w:rPr>
                            <w:t>|</w:t>
                          </w:r>
                          <w:r w:rsidRPr="006A0CEF">
                            <w:rPr>
                              <w:rFonts w:asciiTheme="minorHAnsi" w:hAnsiTheme="minorHAnsi" w:cstheme="minorHAnsi"/>
                              <w:color w:val="1F497D" w:themeColor="text2"/>
                              <w:sz w:val="16"/>
                              <w:szCs w:val="16"/>
                            </w:rPr>
                            <w:t xml:space="preserve">  Linthicum, MD 21090</w:t>
                          </w:r>
                          <w:r w:rsidR="005073D9" w:rsidRPr="006A0CEF">
                            <w:rPr>
                              <w:rFonts w:asciiTheme="minorHAnsi" w:hAnsiTheme="minorHAnsi" w:cstheme="minorHAnsi"/>
                              <w:color w:val="1F497D" w:themeColor="text2"/>
                              <w:sz w:val="16"/>
                              <w:szCs w:val="16"/>
                            </w:rPr>
                            <w:t xml:space="preserve">  </w:t>
                          </w:r>
                          <w:r w:rsidR="005073D9" w:rsidRPr="006A0CEF">
                            <w:rPr>
                              <w:rFonts w:asciiTheme="minorHAnsi" w:hAnsiTheme="minorHAnsi" w:cstheme="minorHAnsi"/>
                              <w:color w:val="C0504D" w:themeColor="accent2"/>
                              <w:sz w:val="16"/>
                              <w:szCs w:val="16"/>
                            </w:rPr>
                            <w:t>|</w:t>
                          </w:r>
                          <w:r w:rsidR="005073D9" w:rsidRPr="006A0CEF">
                            <w:rPr>
                              <w:rFonts w:asciiTheme="minorHAnsi" w:hAnsiTheme="minorHAnsi" w:cstheme="minorHAnsi"/>
                              <w:color w:val="1F497D" w:themeColor="text2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00B59">
                            <w:rPr>
                              <w:rFonts w:asciiTheme="minorHAnsi" w:hAnsiTheme="minorHAnsi" w:cstheme="minorHAnsi"/>
                              <w:color w:val="1F497D" w:themeColor="text2"/>
                              <w:sz w:val="16"/>
                              <w:szCs w:val="16"/>
                            </w:rPr>
                            <w:t xml:space="preserve">P: </w:t>
                          </w:r>
                          <w:r w:rsidR="006A0CEF" w:rsidRPr="006A0CEF">
                            <w:rPr>
                              <w:rFonts w:asciiTheme="minorHAnsi" w:hAnsiTheme="minorHAnsi" w:cstheme="minorHAnsi"/>
                              <w:color w:val="1F497D" w:themeColor="text2"/>
                              <w:sz w:val="16"/>
                              <w:szCs w:val="16"/>
                            </w:rPr>
                            <w:t>1-800-953-8854</w:t>
                          </w:r>
                          <w:r w:rsidR="00900B59" w:rsidRPr="006A0CEF">
                            <w:rPr>
                              <w:rFonts w:asciiTheme="minorHAnsi" w:hAnsiTheme="minorHAnsi" w:cstheme="minorHAnsi"/>
                              <w:color w:val="1F497D" w:themeColor="text2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00B59" w:rsidRPr="006A0CEF">
                            <w:rPr>
                              <w:rFonts w:asciiTheme="minorHAnsi" w:hAnsiTheme="minorHAnsi" w:cstheme="minorHAnsi"/>
                              <w:color w:val="C0504D" w:themeColor="accent2"/>
                              <w:sz w:val="16"/>
                              <w:szCs w:val="16"/>
                            </w:rPr>
                            <w:t>|</w:t>
                          </w:r>
                          <w:r w:rsidR="00900B59" w:rsidRPr="006A0CEF">
                            <w:rPr>
                              <w:rFonts w:asciiTheme="minorHAnsi" w:hAnsiTheme="minorHAnsi" w:cstheme="minorHAnsi"/>
                              <w:color w:val="1F497D" w:themeColor="text2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00B59">
                            <w:rPr>
                              <w:rFonts w:asciiTheme="minorHAnsi" w:hAnsiTheme="minorHAnsi" w:cstheme="minorHAnsi"/>
                              <w:color w:val="1F497D" w:themeColor="text2"/>
                              <w:sz w:val="16"/>
                              <w:szCs w:val="16"/>
                            </w:rPr>
                            <w:t>F: 1-866-648-1012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3416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5.45pt;margin-top:742.6pt;width:381.5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" filled="f" stroked="f" strokeweight=".5pt">
              <v:textbox inset="0">
                <w:txbxContent>
                  <w:p w14:paraId="75898F25" w14:textId="10768910" w:rsidR="002B3E3E" w:rsidRPr="006A0CEF" w:rsidRDefault="002B3E3E" w:rsidP="005073D9">
                    <w:pPr>
                      <w:rPr>
                        <w:rFonts w:asciiTheme="minorHAnsi" w:hAnsiTheme="minorHAnsi" w:cstheme="minorHAnsi"/>
                        <w:color w:val="1F497D" w:themeColor="text2"/>
                        <w:sz w:val="16"/>
                        <w:szCs w:val="16"/>
                      </w:rPr>
                    </w:pPr>
                    <w:r w:rsidRPr="006A0CEF">
                      <w:rPr>
                        <w:rFonts w:asciiTheme="minorHAnsi" w:hAnsiTheme="minorHAnsi" w:cstheme="minorHAnsi"/>
                        <w:color w:val="1F497D" w:themeColor="text2"/>
                        <w:sz w:val="16"/>
                        <w:szCs w:val="16"/>
                      </w:rPr>
                      <w:t xml:space="preserve">1201 Winterson </w:t>
                    </w:r>
                    <w:proofErr w:type="gramStart"/>
                    <w:r w:rsidRPr="006A0CEF">
                      <w:rPr>
                        <w:rFonts w:asciiTheme="minorHAnsi" w:hAnsiTheme="minorHAnsi" w:cstheme="minorHAnsi"/>
                        <w:color w:val="1F497D" w:themeColor="text2"/>
                        <w:sz w:val="16"/>
                        <w:szCs w:val="16"/>
                      </w:rPr>
                      <w:t xml:space="preserve">Road  </w:t>
                    </w:r>
                    <w:r w:rsidR="006A0CEF" w:rsidRPr="006A0CEF">
                      <w:rPr>
                        <w:rFonts w:asciiTheme="minorHAnsi" w:hAnsiTheme="minorHAnsi" w:cstheme="minorHAnsi"/>
                        <w:color w:val="C0504D" w:themeColor="accent2"/>
                        <w:sz w:val="16"/>
                        <w:szCs w:val="16"/>
                      </w:rPr>
                      <w:t>|</w:t>
                    </w:r>
                    <w:proofErr w:type="gramEnd"/>
                    <w:r w:rsidRPr="006A0CEF">
                      <w:rPr>
                        <w:rFonts w:asciiTheme="minorHAnsi" w:hAnsiTheme="minorHAnsi" w:cstheme="minorHAnsi"/>
                        <w:color w:val="1F497D" w:themeColor="text2"/>
                        <w:sz w:val="16"/>
                        <w:szCs w:val="16"/>
                      </w:rPr>
                      <w:t xml:space="preserve">  4</w:t>
                    </w:r>
                    <w:r w:rsidRPr="006A0CEF">
                      <w:rPr>
                        <w:rFonts w:asciiTheme="minorHAnsi" w:hAnsiTheme="minorHAnsi" w:cstheme="minorHAnsi"/>
                        <w:color w:val="1F497D" w:themeColor="text2"/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6A0CEF">
                      <w:rPr>
                        <w:rFonts w:asciiTheme="minorHAnsi" w:hAnsiTheme="minorHAnsi" w:cstheme="minorHAnsi"/>
                        <w:color w:val="1F497D" w:themeColor="text2"/>
                        <w:sz w:val="16"/>
                        <w:szCs w:val="16"/>
                      </w:rPr>
                      <w:t xml:space="preserve"> Floor  </w:t>
                    </w:r>
                    <w:r w:rsidR="006A0CEF" w:rsidRPr="006A0CEF">
                      <w:rPr>
                        <w:rFonts w:asciiTheme="minorHAnsi" w:hAnsiTheme="minorHAnsi" w:cstheme="minorHAnsi"/>
                        <w:color w:val="C0504D" w:themeColor="accent2"/>
                        <w:sz w:val="16"/>
                        <w:szCs w:val="16"/>
                      </w:rPr>
                      <w:t>|</w:t>
                    </w:r>
                    <w:r w:rsidRPr="006A0CEF">
                      <w:rPr>
                        <w:rFonts w:asciiTheme="minorHAnsi" w:hAnsiTheme="minorHAnsi" w:cstheme="minorHAnsi"/>
                        <w:color w:val="1F497D" w:themeColor="text2"/>
                        <w:sz w:val="16"/>
                        <w:szCs w:val="16"/>
                      </w:rPr>
                      <w:t xml:space="preserve">  Linthicum, MD 21090</w:t>
                    </w:r>
                    <w:r w:rsidR="005073D9" w:rsidRPr="006A0CEF">
                      <w:rPr>
                        <w:rFonts w:asciiTheme="minorHAnsi" w:hAnsiTheme="minorHAnsi" w:cstheme="minorHAnsi"/>
                        <w:color w:val="1F497D" w:themeColor="text2"/>
                        <w:sz w:val="16"/>
                        <w:szCs w:val="16"/>
                      </w:rPr>
                      <w:t xml:space="preserve">  </w:t>
                    </w:r>
                    <w:r w:rsidR="005073D9" w:rsidRPr="006A0CEF">
                      <w:rPr>
                        <w:rFonts w:asciiTheme="minorHAnsi" w:hAnsiTheme="minorHAnsi" w:cstheme="minorHAnsi"/>
                        <w:color w:val="C0504D" w:themeColor="accent2"/>
                        <w:sz w:val="16"/>
                        <w:szCs w:val="16"/>
                      </w:rPr>
                      <w:t>|</w:t>
                    </w:r>
                    <w:r w:rsidR="005073D9" w:rsidRPr="006A0CEF">
                      <w:rPr>
                        <w:rFonts w:asciiTheme="minorHAnsi" w:hAnsiTheme="minorHAnsi" w:cstheme="minorHAnsi"/>
                        <w:color w:val="1F497D" w:themeColor="text2"/>
                        <w:sz w:val="16"/>
                        <w:szCs w:val="16"/>
                      </w:rPr>
                      <w:t xml:space="preserve">  </w:t>
                    </w:r>
                    <w:r w:rsidR="00900B59">
                      <w:rPr>
                        <w:rFonts w:asciiTheme="minorHAnsi" w:hAnsiTheme="minorHAnsi" w:cstheme="minorHAnsi"/>
                        <w:color w:val="1F497D" w:themeColor="text2"/>
                        <w:sz w:val="16"/>
                        <w:szCs w:val="16"/>
                      </w:rPr>
                      <w:t xml:space="preserve">P: </w:t>
                    </w:r>
                    <w:r w:rsidR="006A0CEF" w:rsidRPr="006A0CEF">
                      <w:rPr>
                        <w:rFonts w:asciiTheme="minorHAnsi" w:hAnsiTheme="minorHAnsi" w:cstheme="minorHAnsi"/>
                        <w:color w:val="1F497D" w:themeColor="text2"/>
                        <w:sz w:val="16"/>
                        <w:szCs w:val="16"/>
                      </w:rPr>
                      <w:t>1-800-953-8854</w:t>
                    </w:r>
                    <w:r w:rsidR="00900B59" w:rsidRPr="006A0CEF">
                      <w:rPr>
                        <w:rFonts w:asciiTheme="minorHAnsi" w:hAnsiTheme="minorHAnsi" w:cstheme="minorHAnsi"/>
                        <w:color w:val="1F497D" w:themeColor="text2"/>
                        <w:sz w:val="16"/>
                        <w:szCs w:val="16"/>
                      </w:rPr>
                      <w:t xml:space="preserve">  </w:t>
                    </w:r>
                    <w:r w:rsidR="00900B59" w:rsidRPr="006A0CEF">
                      <w:rPr>
                        <w:rFonts w:asciiTheme="minorHAnsi" w:hAnsiTheme="minorHAnsi" w:cstheme="minorHAnsi"/>
                        <w:color w:val="C0504D" w:themeColor="accent2"/>
                        <w:sz w:val="16"/>
                        <w:szCs w:val="16"/>
                      </w:rPr>
                      <w:t>|</w:t>
                    </w:r>
                    <w:r w:rsidR="00900B59" w:rsidRPr="006A0CEF">
                      <w:rPr>
                        <w:rFonts w:asciiTheme="minorHAnsi" w:hAnsiTheme="minorHAnsi" w:cstheme="minorHAnsi"/>
                        <w:color w:val="1F497D" w:themeColor="text2"/>
                        <w:sz w:val="16"/>
                        <w:szCs w:val="16"/>
                      </w:rPr>
                      <w:t xml:space="preserve">  </w:t>
                    </w:r>
                    <w:r w:rsidR="00900B59">
                      <w:rPr>
                        <w:rFonts w:asciiTheme="minorHAnsi" w:hAnsiTheme="minorHAnsi" w:cstheme="minorHAnsi"/>
                        <w:color w:val="1F497D" w:themeColor="text2"/>
                        <w:sz w:val="16"/>
                        <w:szCs w:val="16"/>
                      </w:rPr>
                      <w:t>F: 1-866-648-1012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41D77A" wp14:editId="0DCE5F1E">
              <wp:simplePos x="0" y="0"/>
              <wp:positionH relativeFrom="column">
                <wp:posOffset>5393167</wp:posOffset>
              </wp:positionH>
              <wp:positionV relativeFrom="page">
                <wp:posOffset>9430871</wp:posOffset>
              </wp:positionV>
              <wp:extent cx="1287743" cy="298450"/>
              <wp:effectExtent l="0" t="0" r="825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7743" cy="298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F5A3FD" w14:textId="753F8EB0" w:rsidR="005073D9" w:rsidRPr="006A0CEF" w:rsidRDefault="00000000" w:rsidP="005073D9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C0504D" w:themeColor="accent2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900B59">
                              <w:rPr>
                                <w:rStyle w:val="Hyperlink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mpcMedicaid.com/providers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41D77A" id="Text Box 3" o:spid="_x0000_s1028" type="#_x0000_t202" style="position:absolute;margin-left:424.65pt;margin-top:742.6pt;width:101.4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" filled="f" stroked="f" strokeweight=".5pt">
              <v:textbox inset="0,,0">
                <w:txbxContent>
                  <w:p w14:paraId="62F5A3FD" w14:textId="753F8EB0" w:rsidR="005073D9" w:rsidRPr="006A0CEF" w:rsidRDefault="00241C61" w:rsidP="005073D9">
                    <w:pPr>
                      <w:jc w:val="right"/>
                      <w:rPr>
                        <w:rFonts w:asciiTheme="minorHAnsi" w:hAnsiTheme="minorHAnsi" w:cstheme="minorHAnsi"/>
                        <w:color w:val="C0504D" w:themeColor="accent2"/>
                        <w:sz w:val="16"/>
                        <w:szCs w:val="16"/>
                      </w:rPr>
                    </w:pPr>
                    <w:hyperlink r:id="rId2" w:history="1">
                      <w:r w:rsidR="00900B59">
                        <w:rPr>
                          <w:rStyle w:val="Hyperlink"/>
                          <w:rFonts w:asciiTheme="minorHAnsi" w:hAnsiTheme="minorHAnsi" w:cstheme="minorHAnsi"/>
                          <w:sz w:val="16"/>
                          <w:szCs w:val="16"/>
                        </w:rPr>
                        <w:t>mpcMedicaid.com/providers</w:t>
                      </w:r>
                    </w:hyperlink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ADAB83D" wp14:editId="25049C3E">
          <wp:simplePos x="0" y="0"/>
          <wp:positionH relativeFrom="column">
            <wp:posOffset>-663575</wp:posOffset>
          </wp:positionH>
          <wp:positionV relativeFrom="paragraph">
            <wp:posOffset>-1402603</wp:posOffset>
          </wp:positionV>
          <wp:extent cx="7803515" cy="5943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3"/>
                  <a:srcRect t="81079" b="-39937"/>
                  <a:stretch/>
                </pic:blipFill>
                <pic:spPr bwMode="auto">
                  <a:xfrm>
                    <a:off x="0" y="0"/>
                    <a:ext cx="7803515" cy="594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C6DD" w14:textId="77777777" w:rsidR="00020FCF" w:rsidRDefault="00020FCF">
      <w:r>
        <w:separator/>
      </w:r>
    </w:p>
  </w:footnote>
  <w:footnote w:type="continuationSeparator" w:id="0">
    <w:p w14:paraId="509437A8" w14:textId="77777777" w:rsidR="00020FCF" w:rsidRDefault="00020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27FC" w14:textId="77777777" w:rsidR="00CA56E1" w:rsidRDefault="00CA5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D4A69" w14:textId="77777777" w:rsidR="00CA56E1" w:rsidRDefault="00CA56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BE91" w14:textId="17D31476" w:rsidR="003B331E" w:rsidRDefault="008F3584">
    <w:pPr>
      <w:pStyle w:val="Header"/>
    </w:pPr>
    <w:r>
      <w:rPr>
        <w:noProof/>
      </w:rPr>
      <w:drawing>
        <wp:anchor distT="0" distB="0" distL="114300" distR="114300" simplePos="0" relativeHeight="251658239" behindDoc="0" locked="0" layoutInCell="1" allowOverlap="1" wp14:anchorId="41764572" wp14:editId="17C4BFAC">
          <wp:simplePos x="0" y="0"/>
          <wp:positionH relativeFrom="margin">
            <wp:posOffset>-655711</wp:posOffset>
          </wp:positionH>
          <wp:positionV relativeFrom="margin">
            <wp:posOffset>-580096</wp:posOffset>
          </wp:positionV>
          <wp:extent cx="7804150" cy="1344246"/>
          <wp:effectExtent l="0" t="0" r="0" b="0"/>
          <wp:wrapNone/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/>
                </pic:nvPicPr>
                <pic:blipFill rotWithShape="1">
                  <a:blip r:embed="rId1"/>
                  <a:srcRect b="86690"/>
                  <a:stretch/>
                </pic:blipFill>
                <pic:spPr bwMode="auto">
                  <a:xfrm>
                    <a:off x="0" y="0"/>
                    <a:ext cx="7804150" cy="1344246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0E7F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62CB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601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D4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EFC42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EAA1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FA5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A0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7A4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141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A7530"/>
    <w:multiLevelType w:val="hybridMultilevel"/>
    <w:tmpl w:val="5C3A948A"/>
    <w:lvl w:ilvl="0" w:tplc="D748884A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90345"/>
    <w:multiLevelType w:val="hybridMultilevel"/>
    <w:tmpl w:val="5A8C4A8C"/>
    <w:lvl w:ilvl="0" w:tplc="38441B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AC52E5"/>
    <w:multiLevelType w:val="hybridMultilevel"/>
    <w:tmpl w:val="AF062DF8"/>
    <w:lvl w:ilvl="0" w:tplc="F4B8F0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825DC3"/>
    <w:multiLevelType w:val="hybridMultilevel"/>
    <w:tmpl w:val="28B4FC0E"/>
    <w:lvl w:ilvl="0" w:tplc="43ACA452">
      <w:start w:val="1"/>
      <w:numFmt w:val="bullet"/>
      <w:pStyle w:val="LetterBullet1"/>
      <w:lvlText w:val=""/>
      <w:lvlJc w:val="left"/>
      <w:pPr>
        <w:ind w:left="504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36147"/>
    <w:multiLevelType w:val="hybridMultilevel"/>
    <w:tmpl w:val="49FE1206"/>
    <w:lvl w:ilvl="0" w:tplc="29D4F604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66085"/>
    <w:multiLevelType w:val="multilevel"/>
    <w:tmpl w:val="2C6C85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A6B4A"/>
    <w:multiLevelType w:val="hybridMultilevel"/>
    <w:tmpl w:val="9CC249B0"/>
    <w:lvl w:ilvl="0" w:tplc="29D4F604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678ED"/>
    <w:multiLevelType w:val="hybridMultilevel"/>
    <w:tmpl w:val="B7BA0618"/>
    <w:lvl w:ilvl="0" w:tplc="29D4F604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C41A2"/>
    <w:multiLevelType w:val="hybridMultilevel"/>
    <w:tmpl w:val="531EFB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881A7C"/>
    <w:multiLevelType w:val="hybridMultilevel"/>
    <w:tmpl w:val="5D68B6F0"/>
    <w:lvl w:ilvl="0" w:tplc="BBE61DD4">
      <w:start w:val="1"/>
      <w:numFmt w:val="bullet"/>
      <w:lvlText w:val="•"/>
      <w:lvlJc w:val="left"/>
      <w:pPr>
        <w:tabs>
          <w:tab w:val="num" w:pos="972"/>
        </w:tabs>
        <w:ind w:left="97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03FF4"/>
    <w:multiLevelType w:val="hybridMultilevel"/>
    <w:tmpl w:val="4AC6DF12"/>
    <w:lvl w:ilvl="0" w:tplc="38441B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2A3330"/>
    <w:multiLevelType w:val="hybridMultilevel"/>
    <w:tmpl w:val="954E7BCE"/>
    <w:lvl w:ilvl="0" w:tplc="103AE450">
      <w:start w:val="1"/>
      <w:numFmt w:val="bullet"/>
      <w:lvlText w:val="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  <w:color w:val="6A8DB6"/>
        <w:sz w:val="22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6A8DB6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42374"/>
    <w:multiLevelType w:val="hybridMultilevel"/>
    <w:tmpl w:val="0F14B944"/>
    <w:lvl w:ilvl="0" w:tplc="38441B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3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A781C"/>
    <w:multiLevelType w:val="hybridMultilevel"/>
    <w:tmpl w:val="A01E0B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80000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8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6D1C3E"/>
    <w:multiLevelType w:val="hybridMultilevel"/>
    <w:tmpl w:val="642C6C6E"/>
    <w:lvl w:ilvl="0" w:tplc="D54E92F0">
      <w:start w:val="1"/>
      <w:numFmt w:val="bullet"/>
      <w:lvlText w:val="•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65922"/>
    <w:multiLevelType w:val="hybridMultilevel"/>
    <w:tmpl w:val="6802A686"/>
    <w:lvl w:ilvl="0" w:tplc="CB2877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5A7D3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57FF1753"/>
    <w:multiLevelType w:val="hybridMultilevel"/>
    <w:tmpl w:val="F7447130"/>
    <w:lvl w:ilvl="0" w:tplc="F79E08A8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C20756D"/>
    <w:multiLevelType w:val="hybridMultilevel"/>
    <w:tmpl w:val="7624E22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3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  <w:sz w:val="23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5B639C"/>
    <w:multiLevelType w:val="hybridMultilevel"/>
    <w:tmpl w:val="EA043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023EC2"/>
    <w:multiLevelType w:val="multilevel"/>
    <w:tmpl w:val="F7447130"/>
    <w:lvl w:ilvl="0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347594C"/>
    <w:multiLevelType w:val="hybridMultilevel"/>
    <w:tmpl w:val="8F2278B4"/>
    <w:lvl w:ilvl="0" w:tplc="A3A0D6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5A7D3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75A7D3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C84DD5"/>
    <w:multiLevelType w:val="hybridMultilevel"/>
    <w:tmpl w:val="712AD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A96927"/>
    <w:multiLevelType w:val="hybridMultilevel"/>
    <w:tmpl w:val="A950DBC0"/>
    <w:lvl w:ilvl="0" w:tplc="38441B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33E3E"/>
    <w:multiLevelType w:val="multilevel"/>
    <w:tmpl w:val="6772E774"/>
    <w:styleLink w:val="CurrentList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C2C4D"/>
    <w:multiLevelType w:val="hybridMultilevel"/>
    <w:tmpl w:val="69241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38475D"/>
    <w:multiLevelType w:val="hybridMultilevel"/>
    <w:tmpl w:val="3B2A1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18165D"/>
    <w:multiLevelType w:val="hybridMultilevel"/>
    <w:tmpl w:val="44164B36"/>
    <w:lvl w:ilvl="0" w:tplc="38441B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334DC"/>
    <w:multiLevelType w:val="hybridMultilevel"/>
    <w:tmpl w:val="2C6C85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2528891">
    <w:abstractNumId w:val="21"/>
  </w:num>
  <w:num w:numId="2" w16cid:durableId="1317224690">
    <w:abstractNumId w:val="25"/>
  </w:num>
  <w:num w:numId="3" w16cid:durableId="376929678">
    <w:abstractNumId w:val="26"/>
  </w:num>
  <w:num w:numId="4" w16cid:durableId="1485976314">
    <w:abstractNumId w:val="29"/>
  </w:num>
  <w:num w:numId="5" w16cid:durableId="639309323">
    <w:abstractNumId w:val="27"/>
  </w:num>
  <w:num w:numId="6" w16cid:durableId="847714153">
    <w:abstractNumId w:val="22"/>
  </w:num>
  <w:num w:numId="7" w16cid:durableId="351881883">
    <w:abstractNumId w:val="20"/>
  </w:num>
  <w:num w:numId="8" w16cid:durableId="344215433">
    <w:abstractNumId w:val="18"/>
  </w:num>
  <w:num w:numId="9" w16cid:durableId="1427768024">
    <w:abstractNumId w:val="11"/>
  </w:num>
  <w:num w:numId="10" w16cid:durableId="747191648">
    <w:abstractNumId w:val="23"/>
  </w:num>
  <w:num w:numId="11" w16cid:durableId="45220944">
    <w:abstractNumId w:val="37"/>
  </w:num>
  <w:num w:numId="12" w16cid:durableId="469058734">
    <w:abstractNumId w:val="15"/>
  </w:num>
  <w:num w:numId="13" w16cid:durableId="1007246351">
    <w:abstractNumId w:val="12"/>
  </w:num>
  <w:num w:numId="14" w16cid:durableId="1779593284">
    <w:abstractNumId w:val="36"/>
  </w:num>
  <w:num w:numId="15" w16cid:durableId="698553162">
    <w:abstractNumId w:val="32"/>
  </w:num>
  <w:num w:numId="16" w16cid:durableId="1371488261">
    <w:abstractNumId w:val="10"/>
  </w:num>
  <w:num w:numId="17" w16cid:durableId="1354186106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0992527">
    <w:abstractNumId w:val="31"/>
  </w:num>
  <w:num w:numId="19" w16cid:durableId="1803763040">
    <w:abstractNumId w:val="34"/>
  </w:num>
  <w:num w:numId="20" w16cid:durableId="677392400">
    <w:abstractNumId w:val="28"/>
  </w:num>
  <w:num w:numId="21" w16cid:durableId="1853563581">
    <w:abstractNumId w:val="35"/>
  </w:num>
  <w:num w:numId="22" w16cid:durableId="885027351">
    <w:abstractNumId w:val="19"/>
  </w:num>
  <w:num w:numId="23" w16cid:durableId="813447730">
    <w:abstractNumId w:val="24"/>
  </w:num>
  <w:num w:numId="24" w16cid:durableId="1090853707">
    <w:abstractNumId w:val="16"/>
  </w:num>
  <w:num w:numId="25" w16cid:durableId="1964074354">
    <w:abstractNumId w:val="17"/>
  </w:num>
  <w:num w:numId="26" w16cid:durableId="1525363007">
    <w:abstractNumId w:val="14"/>
  </w:num>
  <w:num w:numId="27" w16cid:durableId="39402156">
    <w:abstractNumId w:val="13"/>
  </w:num>
  <w:num w:numId="28" w16cid:durableId="525559392">
    <w:abstractNumId w:val="33"/>
  </w:num>
  <w:num w:numId="29" w16cid:durableId="1008286693">
    <w:abstractNumId w:val="0"/>
  </w:num>
  <w:num w:numId="30" w16cid:durableId="1904413699">
    <w:abstractNumId w:val="1"/>
  </w:num>
  <w:num w:numId="31" w16cid:durableId="1321613017">
    <w:abstractNumId w:val="2"/>
  </w:num>
  <w:num w:numId="32" w16cid:durableId="1734158133">
    <w:abstractNumId w:val="3"/>
  </w:num>
  <w:num w:numId="33" w16cid:durableId="855769524">
    <w:abstractNumId w:val="8"/>
  </w:num>
  <w:num w:numId="34" w16cid:durableId="61955660">
    <w:abstractNumId w:val="4"/>
  </w:num>
  <w:num w:numId="35" w16cid:durableId="1322850898">
    <w:abstractNumId w:val="5"/>
  </w:num>
  <w:num w:numId="36" w16cid:durableId="2103721025">
    <w:abstractNumId w:val="6"/>
  </w:num>
  <w:num w:numId="37" w16cid:durableId="1987469500">
    <w:abstractNumId w:val="7"/>
  </w:num>
  <w:num w:numId="38" w16cid:durableId="9148270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1F1"/>
    <w:rsid w:val="00001182"/>
    <w:rsid w:val="000013AD"/>
    <w:rsid w:val="0000164D"/>
    <w:rsid w:val="00001DDB"/>
    <w:rsid w:val="000021AD"/>
    <w:rsid w:val="000026A4"/>
    <w:rsid w:val="000026E4"/>
    <w:rsid w:val="0000346F"/>
    <w:rsid w:val="00003BC1"/>
    <w:rsid w:val="000048DF"/>
    <w:rsid w:val="00004A85"/>
    <w:rsid w:val="0000527D"/>
    <w:rsid w:val="00006330"/>
    <w:rsid w:val="00006FEE"/>
    <w:rsid w:val="00007435"/>
    <w:rsid w:val="00007843"/>
    <w:rsid w:val="0000789D"/>
    <w:rsid w:val="0000792C"/>
    <w:rsid w:val="00007C49"/>
    <w:rsid w:val="0001029D"/>
    <w:rsid w:val="0001035E"/>
    <w:rsid w:val="0001041B"/>
    <w:rsid w:val="00010753"/>
    <w:rsid w:val="000108C6"/>
    <w:rsid w:val="000109F4"/>
    <w:rsid w:val="00011A43"/>
    <w:rsid w:val="00011BEA"/>
    <w:rsid w:val="00012BCF"/>
    <w:rsid w:val="00012CAB"/>
    <w:rsid w:val="0001315F"/>
    <w:rsid w:val="00013B8A"/>
    <w:rsid w:val="000157BC"/>
    <w:rsid w:val="00015987"/>
    <w:rsid w:val="00015E8E"/>
    <w:rsid w:val="00016823"/>
    <w:rsid w:val="00016E05"/>
    <w:rsid w:val="00017426"/>
    <w:rsid w:val="000176BC"/>
    <w:rsid w:val="00020BC6"/>
    <w:rsid w:val="00020FCF"/>
    <w:rsid w:val="00021632"/>
    <w:rsid w:val="00022D38"/>
    <w:rsid w:val="000231FC"/>
    <w:rsid w:val="00023FAF"/>
    <w:rsid w:val="000251DA"/>
    <w:rsid w:val="00025200"/>
    <w:rsid w:val="0002589A"/>
    <w:rsid w:val="00025B1A"/>
    <w:rsid w:val="00025B48"/>
    <w:rsid w:val="00025DDA"/>
    <w:rsid w:val="000264B3"/>
    <w:rsid w:val="00026A09"/>
    <w:rsid w:val="00026E90"/>
    <w:rsid w:val="00027253"/>
    <w:rsid w:val="000274FB"/>
    <w:rsid w:val="00027E7E"/>
    <w:rsid w:val="00027F6B"/>
    <w:rsid w:val="000304F3"/>
    <w:rsid w:val="000305B5"/>
    <w:rsid w:val="00030B00"/>
    <w:rsid w:val="000314FC"/>
    <w:rsid w:val="000328A8"/>
    <w:rsid w:val="00032D98"/>
    <w:rsid w:val="000339C5"/>
    <w:rsid w:val="00033AD9"/>
    <w:rsid w:val="00033F54"/>
    <w:rsid w:val="00033FF1"/>
    <w:rsid w:val="0003445A"/>
    <w:rsid w:val="00034526"/>
    <w:rsid w:val="00034536"/>
    <w:rsid w:val="000346E8"/>
    <w:rsid w:val="00034726"/>
    <w:rsid w:val="00034962"/>
    <w:rsid w:val="00034CAA"/>
    <w:rsid w:val="0003657C"/>
    <w:rsid w:val="00036F52"/>
    <w:rsid w:val="00037305"/>
    <w:rsid w:val="00037C9C"/>
    <w:rsid w:val="00037FFA"/>
    <w:rsid w:val="000404D0"/>
    <w:rsid w:val="00040715"/>
    <w:rsid w:val="00040E74"/>
    <w:rsid w:val="0004143E"/>
    <w:rsid w:val="00041877"/>
    <w:rsid w:val="00041914"/>
    <w:rsid w:val="00041F95"/>
    <w:rsid w:val="0004309E"/>
    <w:rsid w:val="00044356"/>
    <w:rsid w:val="00046B06"/>
    <w:rsid w:val="00047F34"/>
    <w:rsid w:val="0005010C"/>
    <w:rsid w:val="00050139"/>
    <w:rsid w:val="000504FB"/>
    <w:rsid w:val="0005085B"/>
    <w:rsid w:val="00051591"/>
    <w:rsid w:val="0005186E"/>
    <w:rsid w:val="00051BFD"/>
    <w:rsid w:val="0005206A"/>
    <w:rsid w:val="000530B2"/>
    <w:rsid w:val="00053BD0"/>
    <w:rsid w:val="000542D4"/>
    <w:rsid w:val="00054A4D"/>
    <w:rsid w:val="00055368"/>
    <w:rsid w:val="0005554B"/>
    <w:rsid w:val="0005562E"/>
    <w:rsid w:val="000557A8"/>
    <w:rsid w:val="00057222"/>
    <w:rsid w:val="0005754D"/>
    <w:rsid w:val="00057849"/>
    <w:rsid w:val="00057C82"/>
    <w:rsid w:val="000606A9"/>
    <w:rsid w:val="0006072B"/>
    <w:rsid w:val="00060825"/>
    <w:rsid w:val="00060CEC"/>
    <w:rsid w:val="0006106A"/>
    <w:rsid w:val="0006142D"/>
    <w:rsid w:val="00061F8E"/>
    <w:rsid w:val="00062315"/>
    <w:rsid w:val="000624AE"/>
    <w:rsid w:val="00062993"/>
    <w:rsid w:val="00063560"/>
    <w:rsid w:val="00063B9F"/>
    <w:rsid w:val="00063C49"/>
    <w:rsid w:val="00064B27"/>
    <w:rsid w:val="00065B73"/>
    <w:rsid w:val="00065BC4"/>
    <w:rsid w:val="00065BD2"/>
    <w:rsid w:val="00066707"/>
    <w:rsid w:val="000667B6"/>
    <w:rsid w:val="0006777A"/>
    <w:rsid w:val="00070075"/>
    <w:rsid w:val="000702C3"/>
    <w:rsid w:val="00070506"/>
    <w:rsid w:val="0007080B"/>
    <w:rsid w:val="00070D27"/>
    <w:rsid w:val="00070FD1"/>
    <w:rsid w:val="00071862"/>
    <w:rsid w:val="00071DC4"/>
    <w:rsid w:val="0007349F"/>
    <w:rsid w:val="00073870"/>
    <w:rsid w:val="000738B0"/>
    <w:rsid w:val="00073AB6"/>
    <w:rsid w:val="00073C24"/>
    <w:rsid w:val="00074387"/>
    <w:rsid w:val="000744FC"/>
    <w:rsid w:val="00074574"/>
    <w:rsid w:val="00074A33"/>
    <w:rsid w:val="00074DE4"/>
    <w:rsid w:val="00075012"/>
    <w:rsid w:val="000766E8"/>
    <w:rsid w:val="000767BD"/>
    <w:rsid w:val="00076826"/>
    <w:rsid w:val="00076A78"/>
    <w:rsid w:val="00077026"/>
    <w:rsid w:val="000777E9"/>
    <w:rsid w:val="00077CB8"/>
    <w:rsid w:val="000808CA"/>
    <w:rsid w:val="00080BFB"/>
    <w:rsid w:val="00080EDC"/>
    <w:rsid w:val="000817FC"/>
    <w:rsid w:val="00081831"/>
    <w:rsid w:val="00081D4E"/>
    <w:rsid w:val="00081E59"/>
    <w:rsid w:val="00081F28"/>
    <w:rsid w:val="0008334D"/>
    <w:rsid w:val="00083459"/>
    <w:rsid w:val="000835A5"/>
    <w:rsid w:val="0008379E"/>
    <w:rsid w:val="0008386D"/>
    <w:rsid w:val="0008390B"/>
    <w:rsid w:val="000841BD"/>
    <w:rsid w:val="00084894"/>
    <w:rsid w:val="000848C4"/>
    <w:rsid w:val="00084AC8"/>
    <w:rsid w:val="00084B31"/>
    <w:rsid w:val="00084E23"/>
    <w:rsid w:val="00084E26"/>
    <w:rsid w:val="00084E6C"/>
    <w:rsid w:val="00085DFD"/>
    <w:rsid w:val="0008691F"/>
    <w:rsid w:val="00086F41"/>
    <w:rsid w:val="00086F4C"/>
    <w:rsid w:val="00087346"/>
    <w:rsid w:val="0008751D"/>
    <w:rsid w:val="000876FF"/>
    <w:rsid w:val="00087DF5"/>
    <w:rsid w:val="00087ED0"/>
    <w:rsid w:val="00090108"/>
    <w:rsid w:val="00091780"/>
    <w:rsid w:val="00092135"/>
    <w:rsid w:val="00092F3C"/>
    <w:rsid w:val="00094A20"/>
    <w:rsid w:val="00094A85"/>
    <w:rsid w:val="00094AD4"/>
    <w:rsid w:val="0009723D"/>
    <w:rsid w:val="000976FD"/>
    <w:rsid w:val="000A0C4F"/>
    <w:rsid w:val="000A1006"/>
    <w:rsid w:val="000A10BD"/>
    <w:rsid w:val="000A1729"/>
    <w:rsid w:val="000A1738"/>
    <w:rsid w:val="000A1DBD"/>
    <w:rsid w:val="000A256D"/>
    <w:rsid w:val="000A2B90"/>
    <w:rsid w:val="000A33D6"/>
    <w:rsid w:val="000A3AB0"/>
    <w:rsid w:val="000A4773"/>
    <w:rsid w:val="000A489D"/>
    <w:rsid w:val="000A4E1C"/>
    <w:rsid w:val="000A5286"/>
    <w:rsid w:val="000A541D"/>
    <w:rsid w:val="000A54CA"/>
    <w:rsid w:val="000A58BD"/>
    <w:rsid w:val="000A5AFC"/>
    <w:rsid w:val="000A5D14"/>
    <w:rsid w:val="000A6D32"/>
    <w:rsid w:val="000A6FA8"/>
    <w:rsid w:val="000A79D1"/>
    <w:rsid w:val="000A7BA2"/>
    <w:rsid w:val="000B00B2"/>
    <w:rsid w:val="000B02A0"/>
    <w:rsid w:val="000B0A7C"/>
    <w:rsid w:val="000B16C0"/>
    <w:rsid w:val="000B17B7"/>
    <w:rsid w:val="000B2955"/>
    <w:rsid w:val="000B2AE1"/>
    <w:rsid w:val="000B2B8D"/>
    <w:rsid w:val="000B3571"/>
    <w:rsid w:val="000B36CE"/>
    <w:rsid w:val="000B3B8E"/>
    <w:rsid w:val="000B3DD8"/>
    <w:rsid w:val="000B3F50"/>
    <w:rsid w:val="000B43CC"/>
    <w:rsid w:val="000B4472"/>
    <w:rsid w:val="000B46DD"/>
    <w:rsid w:val="000B4C84"/>
    <w:rsid w:val="000B5082"/>
    <w:rsid w:val="000B591C"/>
    <w:rsid w:val="000B5B78"/>
    <w:rsid w:val="000B5EB3"/>
    <w:rsid w:val="000B5F25"/>
    <w:rsid w:val="000B6252"/>
    <w:rsid w:val="000B657D"/>
    <w:rsid w:val="000B66BD"/>
    <w:rsid w:val="000B7233"/>
    <w:rsid w:val="000B7928"/>
    <w:rsid w:val="000B7C4A"/>
    <w:rsid w:val="000C0438"/>
    <w:rsid w:val="000C06D9"/>
    <w:rsid w:val="000C1060"/>
    <w:rsid w:val="000C1733"/>
    <w:rsid w:val="000C177E"/>
    <w:rsid w:val="000C1AC4"/>
    <w:rsid w:val="000C36CA"/>
    <w:rsid w:val="000C46B1"/>
    <w:rsid w:val="000C5151"/>
    <w:rsid w:val="000C51F1"/>
    <w:rsid w:val="000C578A"/>
    <w:rsid w:val="000C6AC9"/>
    <w:rsid w:val="000C6C95"/>
    <w:rsid w:val="000C73F3"/>
    <w:rsid w:val="000C77D6"/>
    <w:rsid w:val="000D0413"/>
    <w:rsid w:val="000D0794"/>
    <w:rsid w:val="000D0B2B"/>
    <w:rsid w:val="000D10CA"/>
    <w:rsid w:val="000D1121"/>
    <w:rsid w:val="000D1376"/>
    <w:rsid w:val="000D194C"/>
    <w:rsid w:val="000D1C9E"/>
    <w:rsid w:val="000D2A06"/>
    <w:rsid w:val="000D2D39"/>
    <w:rsid w:val="000D2F42"/>
    <w:rsid w:val="000D3361"/>
    <w:rsid w:val="000D353C"/>
    <w:rsid w:val="000D3DFE"/>
    <w:rsid w:val="000D3E5C"/>
    <w:rsid w:val="000D46D4"/>
    <w:rsid w:val="000D57D3"/>
    <w:rsid w:val="000D5AFA"/>
    <w:rsid w:val="000D5B0E"/>
    <w:rsid w:val="000D5E93"/>
    <w:rsid w:val="000D62C4"/>
    <w:rsid w:val="000D67A7"/>
    <w:rsid w:val="000D6E21"/>
    <w:rsid w:val="000D7F6D"/>
    <w:rsid w:val="000E05BA"/>
    <w:rsid w:val="000E0995"/>
    <w:rsid w:val="000E0A5F"/>
    <w:rsid w:val="000E20B3"/>
    <w:rsid w:val="000E22BC"/>
    <w:rsid w:val="000E29C3"/>
    <w:rsid w:val="000E2AFA"/>
    <w:rsid w:val="000E2BE6"/>
    <w:rsid w:val="000E3067"/>
    <w:rsid w:val="000E3723"/>
    <w:rsid w:val="000E3A3C"/>
    <w:rsid w:val="000E3D65"/>
    <w:rsid w:val="000E43BF"/>
    <w:rsid w:val="000E452D"/>
    <w:rsid w:val="000E45C0"/>
    <w:rsid w:val="000E48F3"/>
    <w:rsid w:val="000E5504"/>
    <w:rsid w:val="000E5E7C"/>
    <w:rsid w:val="000E6244"/>
    <w:rsid w:val="000E66B1"/>
    <w:rsid w:val="000E670C"/>
    <w:rsid w:val="000E6C46"/>
    <w:rsid w:val="000E71FB"/>
    <w:rsid w:val="000E7F77"/>
    <w:rsid w:val="000F0430"/>
    <w:rsid w:val="000F0811"/>
    <w:rsid w:val="000F0B5B"/>
    <w:rsid w:val="000F1244"/>
    <w:rsid w:val="000F158F"/>
    <w:rsid w:val="000F1B14"/>
    <w:rsid w:val="000F2754"/>
    <w:rsid w:val="000F2D48"/>
    <w:rsid w:val="000F2FD5"/>
    <w:rsid w:val="000F3D5C"/>
    <w:rsid w:val="000F3FF0"/>
    <w:rsid w:val="000F4072"/>
    <w:rsid w:val="000F441C"/>
    <w:rsid w:val="000F4557"/>
    <w:rsid w:val="000F47EC"/>
    <w:rsid w:val="000F4999"/>
    <w:rsid w:val="000F4D23"/>
    <w:rsid w:val="000F4FE5"/>
    <w:rsid w:val="000F5492"/>
    <w:rsid w:val="000F55F6"/>
    <w:rsid w:val="000F6C38"/>
    <w:rsid w:val="000F6E62"/>
    <w:rsid w:val="000F7786"/>
    <w:rsid w:val="000F7A54"/>
    <w:rsid w:val="000F7B72"/>
    <w:rsid w:val="00100500"/>
    <w:rsid w:val="00100952"/>
    <w:rsid w:val="00100CC0"/>
    <w:rsid w:val="00100D1C"/>
    <w:rsid w:val="001010B9"/>
    <w:rsid w:val="00101343"/>
    <w:rsid w:val="00101BD1"/>
    <w:rsid w:val="00101E12"/>
    <w:rsid w:val="00101E2F"/>
    <w:rsid w:val="00102161"/>
    <w:rsid w:val="00102780"/>
    <w:rsid w:val="00102781"/>
    <w:rsid w:val="001028A4"/>
    <w:rsid w:val="00102D91"/>
    <w:rsid w:val="0010318D"/>
    <w:rsid w:val="00103266"/>
    <w:rsid w:val="00103320"/>
    <w:rsid w:val="0010379F"/>
    <w:rsid w:val="00103A22"/>
    <w:rsid w:val="00103E35"/>
    <w:rsid w:val="0010409A"/>
    <w:rsid w:val="001042CC"/>
    <w:rsid w:val="001042D3"/>
    <w:rsid w:val="00104ADC"/>
    <w:rsid w:val="001051AA"/>
    <w:rsid w:val="0010655C"/>
    <w:rsid w:val="00106AEB"/>
    <w:rsid w:val="00106C58"/>
    <w:rsid w:val="00107001"/>
    <w:rsid w:val="001078C2"/>
    <w:rsid w:val="00107B7E"/>
    <w:rsid w:val="001105A3"/>
    <w:rsid w:val="00110A35"/>
    <w:rsid w:val="00110A47"/>
    <w:rsid w:val="00110B64"/>
    <w:rsid w:val="00110BA4"/>
    <w:rsid w:val="001110F1"/>
    <w:rsid w:val="001113A8"/>
    <w:rsid w:val="001114AE"/>
    <w:rsid w:val="00111733"/>
    <w:rsid w:val="00111745"/>
    <w:rsid w:val="001117AE"/>
    <w:rsid w:val="001122BD"/>
    <w:rsid w:val="00112523"/>
    <w:rsid w:val="00112FCF"/>
    <w:rsid w:val="001136D9"/>
    <w:rsid w:val="0011379B"/>
    <w:rsid w:val="00113CFA"/>
    <w:rsid w:val="001145EB"/>
    <w:rsid w:val="001148E7"/>
    <w:rsid w:val="00114A1C"/>
    <w:rsid w:val="00114BDC"/>
    <w:rsid w:val="00115096"/>
    <w:rsid w:val="0011536C"/>
    <w:rsid w:val="00115669"/>
    <w:rsid w:val="001157D9"/>
    <w:rsid w:val="00115898"/>
    <w:rsid w:val="00115D5C"/>
    <w:rsid w:val="00115D62"/>
    <w:rsid w:val="00116969"/>
    <w:rsid w:val="0011726C"/>
    <w:rsid w:val="00117505"/>
    <w:rsid w:val="001179E0"/>
    <w:rsid w:val="00121199"/>
    <w:rsid w:val="00121224"/>
    <w:rsid w:val="00121B9D"/>
    <w:rsid w:val="00121C31"/>
    <w:rsid w:val="00121E78"/>
    <w:rsid w:val="00122729"/>
    <w:rsid w:val="00122D78"/>
    <w:rsid w:val="001230C9"/>
    <w:rsid w:val="00123190"/>
    <w:rsid w:val="001233CF"/>
    <w:rsid w:val="001236A4"/>
    <w:rsid w:val="00123955"/>
    <w:rsid w:val="00123DC4"/>
    <w:rsid w:val="001240F3"/>
    <w:rsid w:val="001241D2"/>
    <w:rsid w:val="00124926"/>
    <w:rsid w:val="00124F2D"/>
    <w:rsid w:val="00124F6A"/>
    <w:rsid w:val="0012507B"/>
    <w:rsid w:val="001250DD"/>
    <w:rsid w:val="0012598B"/>
    <w:rsid w:val="00125AE3"/>
    <w:rsid w:val="00125B57"/>
    <w:rsid w:val="00125BA7"/>
    <w:rsid w:val="00125FB7"/>
    <w:rsid w:val="001262A4"/>
    <w:rsid w:val="00126EEC"/>
    <w:rsid w:val="0012724F"/>
    <w:rsid w:val="00127DE0"/>
    <w:rsid w:val="00127FD1"/>
    <w:rsid w:val="0013071F"/>
    <w:rsid w:val="001309AB"/>
    <w:rsid w:val="00130A6D"/>
    <w:rsid w:val="00130C0B"/>
    <w:rsid w:val="00130F49"/>
    <w:rsid w:val="0013148E"/>
    <w:rsid w:val="001315FC"/>
    <w:rsid w:val="00132453"/>
    <w:rsid w:val="001325F7"/>
    <w:rsid w:val="00133F21"/>
    <w:rsid w:val="0013456B"/>
    <w:rsid w:val="00134738"/>
    <w:rsid w:val="0013553F"/>
    <w:rsid w:val="00135DC7"/>
    <w:rsid w:val="00136115"/>
    <w:rsid w:val="0013642C"/>
    <w:rsid w:val="00136E17"/>
    <w:rsid w:val="00136F66"/>
    <w:rsid w:val="00136F98"/>
    <w:rsid w:val="00137357"/>
    <w:rsid w:val="00137C13"/>
    <w:rsid w:val="00137F20"/>
    <w:rsid w:val="00140144"/>
    <w:rsid w:val="001404E1"/>
    <w:rsid w:val="0014062E"/>
    <w:rsid w:val="00140A50"/>
    <w:rsid w:val="00140D0F"/>
    <w:rsid w:val="001416C2"/>
    <w:rsid w:val="0014178E"/>
    <w:rsid w:val="00141CF1"/>
    <w:rsid w:val="00142130"/>
    <w:rsid w:val="001427CF"/>
    <w:rsid w:val="00142B92"/>
    <w:rsid w:val="0014311B"/>
    <w:rsid w:val="001441BD"/>
    <w:rsid w:val="00144D9D"/>
    <w:rsid w:val="00144F09"/>
    <w:rsid w:val="00147675"/>
    <w:rsid w:val="00147790"/>
    <w:rsid w:val="001477CB"/>
    <w:rsid w:val="00147D71"/>
    <w:rsid w:val="00150306"/>
    <w:rsid w:val="001504E7"/>
    <w:rsid w:val="00150A03"/>
    <w:rsid w:val="00150AFC"/>
    <w:rsid w:val="00151305"/>
    <w:rsid w:val="00151AC2"/>
    <w:rsid w:val="00151F26"/>
    <w:rsid w:val="001525FF"/>
    <w:rsid w:val="00152639"/>
    <w:rsid w:val="00152E9D"/>
    <w:rsid w:val="00152FD2"/>
    <w:rsid w:val="0015335E"/>
    <w:rsid w:val="00153626"/>
    <w:rsid w:val="00153FBD"/>
    <w:rsid w:val="0015400D"/>
    <w:rsid w:val="00154B28"/>
    <w:rsid w:val="00154C51"/>
    <w:rsid w:val="001555DA"/>
    <w:rsid w:val="00155D5C"/>
    <w:rsid w:val="001560E2"/>
    <w:rsid w:val="00156EB3"/>
    <w:rsid w:val="001574ED"/>
    <w:rsid w:val="00157611"/>
    <w:rsid w:val="00160D24"/>
    <w:rsid w:val="00161578"/>
    <w:rsid w:val="001619F5"/>
    <w:rsid w:val="00161C39"/>
    <w:rsid w:val="00162AF8"/>
    <w:rsid w:val="00163747"/>
    <w:rsid w:val="00163E10"/>
    <w:rsid w:val="0016448E"/>
    <w:rsid w:val="00164629"/>
    <w:rsid w:val="0016479C"/>
    <w:rsid w:val="00165341"/>
    <w:rsid w:val="00165D5F"/>
    <w:rsid w:val="00165F78"/>
    <w:rsid w:val="0016674F"/>
    <w:rsid w:val="0016681D"/>
    <w:rsid w:val="00166D44"/>
    <w:rsid w:val="00166EB7"/>
    <w:rsid w:val="00167124"/>
    <w:rsid w:val="001675C2"/>
    <w:rsid w:val="00167709"/>
    <w:rsid w:val="00170850"/>
    <w:rsid w:val="00170BEF"/>
    <w:rsid w:val="00170CD7"/>
    <w:rsid w:val="001711A9"/>
    <w:rsid w:val="0017155B"/>
    <w:rsid w:val="00171792"/>
    <w:rsid w:val="00171AE8"/>
    <w:rsid w:val="00171CEA"/>
    <w:rsid w:val="001728C6"/>
    <w:rsid w:val="001732E7"/>
    <w:rsid w:val="00173662"/>
    <w:rsid w:val="001738B3"/>
    <w:rsid w:val="00173ADF"/>
    <w:rsid w:val="00173F39"/>
    <w:rsid w:val="00173F80"/>
    <w:rsid w:val="00174639"/>
    <w:rsid w:val="001747E4"/>
    <w:rsid w:val="001752E6"/>
    <w:rsid w:val="001753E1"/>
    <w:rsid w:val="001756E3"/>
    <w:rsid w:val="0017594C"/>
    <w:rsid w:val="00175F5E"/>
    <w:rsid w:val="00176394"/>
    <w:rsid w:val="00176D34"/>
    <w:rsid w:val="0017756A"/>
    <w:rsid w:val="00177913"/>
    <w:rsid w:val="00177A0A"/>
    <w:rsid w:val="00177A2C"/>
    <w:rsid w:val="00177A44"/>
    <w:rsid w:val="001804DB"/>
    <w:rsid w:val="0018065B"/>
    <w:rsid w:val="00180876"/>
    <w:rsid w:val="00180B55"/>
    <w:rsid w:val="0018136D"/>
    <w:rsid w:val="0018160A"/>
    <w:rsid w:val="001820CB"/>
    <w:rsid w:val="00182198"/>
    <w:rsid w:val="001821D2"/>
    <w:rsid w:val="00182315"/>
    <w:rsid w:val="00182365"/>
    <w:rsid w:val="00182BB9"/>
    <w:rsid w:val="0018344D"/>
    <w:rsid w:val="00183710"/>
    <w:rsid w:val="00183AB4"/>
    <w:rsid w:val="00183B27"/>
    <w:rsid w:val="00183DB6"/>
    <w:rsid w:val="00184058"/>
    <w:rsid w:val="001849C5"/>
    <w:rsid w:val="00184ED0"/>
    <w:rsid w:val="0018539A"/>
    <w:rsid w:val="00185664"/>
    <w:rsid w:val="00185C29"/>
    <w:rsid w:val="00185EDE"/>
    <w:rsid w:val="00186A11"/>
    <w:rsid w:val="00186D4F"/>
    <w:rsid w:val="00187980"/>
    <w:rsid w:val="00187A44"/>
    <w:rsid w:val="00187D54"/>
    <w:rsid w:val="0019012B"/>
    <w:rsid w:val="001902C5"/>
    <w:rsid w:val="00190793"/>
    <w:rsid w:val="00190A26"/>
    <w:rsid w:val="00192DA8"/>
    <w:rsid w:val="0019382A"/>
    <w:rsid w:val="00193A80"/>
    <w:rsid w:val="00193FAF"/>
    <w:rsid w:val="00194BFF"/>
    <w:rsid w:val="0019587D"/>
    <w:rsid w:val="00196776"/>
    <w:rsid w:val="00196AFC"/>
    <w:rsid w:val="00196E33"/>
    <w:rsid w:val="00197B27"/>
    <w:rsid w:val="00197FA9"/>
    <w:rsid w:val="001A02D5"/>
    <w:rsid w:val="001A0672"/>
    <w:rsid w:val="001A0A8A"/>
    <w:rsid w:val="001A0DEF"/>
    <w:rsid w:val="001A211D"/>
    <w:rsid w:val="001A2502"/>
    <w:rsid w:val="001A29E3"/>
    <w:rsid w:val="001A2E4A"/>
    <w:rsid w:val="001A33E6"/>
    <w:rsid w:val="001A370D"/>
    <w:rsid w:val="001A3F7C"/>
    <w:rsid w:val="001A43D5"/>
    <w:rsid w:val="001A43ED"/>
    <w:rsid w:val="001A482A"/>
    <w:rsid w:val="001A4E34"/>
    <w:rsid w:val="001A5C82"/>
    <w:rsid w:val="001A5D14"/>
    <w:rsid w:val="001A6621"/>
    <w:rsid w:val="001A75B8"/>
    <w:rsid w:val="001A75DD"/>
    <w:rsid w:val="001A79D1"/>
    <w:rsid w:val="001A7F64"/>
    <w:rsid w:val="001B06C7"/>
    <w:rsid w:val="001B0B1C"/>
    <w:rsid w:val="001B0D14"/>
    <w:rsid w:val="001B0F4D"/>
    <w:rsid w:val="001B2109"/>
    <w:rsid w:val="001B265F"/>
    <w:rsid w:val="001B3612"/>
    <w:rsid w:val="001B38FD"/>
    <w:rsid w:val="001B3EB4"/>
    <w:rsid w:val="001B431E"/>
    <w:rsid w:val="001B460D"/>
    <w:rsid w:val="001B4A49"/>
    <w:rsid w:val="001B4BC5"/>
    <w:rsid w:val="001B511F"/>
    <w:rsid w:val="001B514D"/>
    <w:rsid w:val="001B5255"/>
    <w:rsid w:val="001B6662"/>
    <w:rsid w:val="001B66CC"/>
    <w:rsid w:val="001B7605"/>
    <w:rsid w:val="001B76F7"/>
    <w:rsid w:val="001B78AB"/>
    <w:rsid w:val="001B7E87"/>
    <w:rsid w:val="001C05C6"/>
    <w:rsid w:val="001C05E5"/>
    <w:rsid w:val="001C0C64"/>
    <w:rsid w:val="001C141D"/>
    <w:rsid w:val="001C1FA4"/>
    <w:rsid w:val="001C21A3"/>
    <w:rsid w:val="001C225C"/>
    <w:rsid w:val="001C28FD"/>
    <w:rsid w:val="001C2F64"/>
    <w:rsid w:val="001C30BA"/>
    <w:rsid w:val="001C326A"/>
    <w:rsid w:val="001C3815"/>
    <w:rsid w:val="001C3BCD"/>
    <w:rsid w:val="001C412E"/>
    <w:rsid w:val="001C47AF"/>
    <w:rsid w:val="001C4DDF"/>
    <w:rsid w:val="001C546F"/>
    <w:rsid w:val="001C5EFE"/>
    <w:rsid w:val="001C5F48"/>
    <w:rsid w:val="001C614A"/>
    <w:rsid w:val="001C615B"/>
    <w:rsid w:val="001C6314"/>
    <w:rsid w:val="001C6ADA"/>
    <w:rsid w:val="001C6B43"/>
    <w:rsid w:val="001C7501"/>
    <w:rsid w:val="001C768E"/>
    <w:rsid w:val="001C7CD7"/>
    <w:rsid w:val="001C7E80"/>
    <w:rsid w:val="001C7EDF"/>
    <w:rsid w:val="001D04F4"/>
    <w:rsid w:val="001D0700"/>
    <w:rsid w:val="001D0A5B"/>
    <w:rsid w:val="001D1465"/>
    <w:rsid w:val="001D14C2"/>
    <w:rsid w:val="001D155E"/>
    <w:rsid w:val="001D173E"/>
    <w:rsid w:val="001D185A"/>
    <w:rsid w:val="001D192A"/>
    <w:rsid w:val="001D2805"/>
    <w:rsid w:val="001D2B90"/>
    <w:rsid w:val="001D2EE1"/>
    <w:rsid w:val="001D3361"/>
    <w:rsid w:val="001D361A"/>
    <w:rsid w:val="001D375B"/>
    <w:rsid w:val="001D3C17"/>
    <w:rsid w:val="001D466D"/>
    <w:rsid w:val="001D4B90"/>
    <w:rsid w:val="001D52FA"/>
    <w:rsid w:val="001D5394"/>
    <w:rsid w:val="001D5569"/>
    <w:rsid w:val="001D65C8"/>
    <w:rsid w:val="001D7C2A"/>
    <w:rsid w:val="001E0221"/>
    <w:rsid w:val="001E0654"/>
    <w:rsid w:val="001E0779"/>
    <w:rsid w:val="001E128C"/>
    <w:rsid w:val="001E1F0A"/>
    <w:rsid w:val="001E22ED"/>
    <w:rsid w:val="001E27A0"/>
    <w:rsid w:val="001E2CF6"/>
    <w:rsid w:val="001E2E09"/>
    <w:rsid w:val="001E3335"/>
    <w:rsid w:val="001E3434"/>
    <w:rsid w:val="001E35DD"/>
    <w:rsid w:val="001E3655"/>
    <w:rsid w:val="001E3662"/>
    <w:rsid w:val="001E3F8B"/>
    <w:rsid w:val="001E45C5"/>
    <w:rsid w:val="001E464B"/>
    <w:rsid w:val="001E479E"/>
    <w:rsid w:val="001E4A2B"/>
    <w:rsid w:val="001E5426"/>
    <w:rsid w:val="001E54DE"/>
    <w:rsid w:val="001E552D"/>
    <w:rsid w:val="001E5614"/>
    <w:rsid w:val="001E6678"/>
    <w:rsid w:val="001E692C"/>
    <w:rsid w:val="001E7735"/>
    <w:rsid w:val="001E7D52"/>
    <w:rsid w:val="001E7E62"/>
    <w:rsid w:val="001F0680"/>
    <w:rsid w:val="001F07F1"/>
    <w:rsid w:val="001F09D2"/>
    <w:rsid w:val="001F0DC3"/>
    <w:rsid w:val="001F0F41"/>
    <w:rsid w:val="001F1350"/>
    <w:rsid w:val="001F16E9"/>
    <w:rsid w:val="001F1A8D"/>
    <w:rsid w:val="001F1BEF"/>
    <w:rsid w:val="001F1D9B"/>
    <w:rsid w:val="001F1E0B"/>
    <w:rsid w:val="001F1F7A"/>
    <w:rsid w:val="001F230B"/>
    <w:rsid w:val="001F23C9"/>
    <w:rsid w:val="001F2799"/>
    <w:rsid w:val="001F2C27"/>
    <w:rsid w:val="001F2C85"/>
    <w:rsid w:val="001F2CFB"/>
    <w:rsid w:val="001F3178"/>
    <w:rsid w:val="001F34E2"/>
    <w:rsid w:val="001F3535"/>
    <w:rsid w:val="001F37ED"/>
    <w:rsid w:val="001F3C91"/>
    <w:rsid w:val="001F4562"/>
    <w:rsid w:val="001F459D"/>
    <w:rsid w:val="001F50CD"/>
    <w:rsid w:val="001F519F"/>
    <w:rsid w:val="001F555A"/>
    <w:rsid w:val="001F6757"/>
    <w:rsid w:val="001F6DFC"/>
    <w:rsid w:val="001F7315"/>
    <w:rsid w:val="001F7C02"/>
    <w:rsid w:val="001F7F58"/>
    <w:rsid w:val="002006CC"/>
    <w:rsid w:val="002007B1"/>
    <w:rsid w:val="00200975"/>
    <w:rsid w:val="00200CE1"/>
    <w:rsid w:val="00201312"/>
    <w:rsid w:val="00201565"/>
    <w:rsid w:val="00201B1D"/>
    <w:rsid w:val="00201F28"/>
    <w:rsid w:val="00202491"/>
    <w:rsid w:val="002030FA"/>
    <w:rsid w:val="0020368A"/>
    <w:rsid w:val="00204237"/>
    <w:rsid w:val="00204C39"/>
    <w:rsid w:val="00204F29"/>
    <w:rsid w:val="00205FDC"/>
    <w:rsid w:val="002060CA"/>
    <w:rsid w:val="00206283"/>
    <w:rsid w:val="00206681"/>
    <w:rsid w:val="00206A32"/>
    <w:rsid w:val="00206B36"/>
    <w:rsid w:val="00206BB5"/>
    <w:rsid w:val="00206E92"/>
    <w:rsid w:val="00207287"/>
    <w:rsid w:val="0020765B"/>
    <w:rsid w:val="002076A9"/>
    <w:rsid w:val="002076FF"/>
    <w:rsid w:val="00207AAF"/>
    <w:rsid w:val="0021010E"/>
    <w:rsid w:val="00210C22"/>
    <w:rsid w:val="00210FD6"/>
    <w:rsid w:val="00211227"/>
    <w:rsid w:val="00211735"/>
    <w:rsid w:val="00211D0B"/>
    <w:rsid w:val="002135FF"/>
    <w:rsid w:val="00213858"/>
    <w:rsid w:val="00213B87"/>
    <w:rsid w:val="00213C75"/>
    <w:rsid w:val="00214213"/>
    <w:rsid w:val="0021449A"/>
    <w:rsid w:val="002150CA"/>
    <w:rsid w:val="002150D9"/>
    <w:rsid w:val="002154AC"/>
    <w:rsid w:val="00215CB8"/>
    <w:rsid w:val="0021603D"/>
    <w:rsid w:val="00216600"/>
    <w:rsid w:val="00216AB7"/>
    <w:rsid w:val="00216CA2"/>
    <w:rsid w:val="002172F4"/>
    <w:rsid w:val="00217AEA"/>
    <w:rsid w:val="00221303"/>
    <w:rsid w:val="002214E6"/>
    <w:rsid w:val="002216D8"/>
    <w:rsid w:val="00221717"/>
    <w:rsid w:val="00221925"/>
    <w:rsid w:val="002231CD"/>
    <w:rsid w:val="00223512"/>
    <w:rsid w:val="002235AE"/>
    <w:rsid w:val="002239F1"/>
    <w:rsid w:val="00223AF7"/>
    <w:rsid w:val="00224B49"/>
    <w:rsid w:val="00225CC1"/>
    <w:rsid w:val="00225E33"/>
    <w:rsid w:val="0022626B"/>
    <w:rsid w:val="00226581"/>
    <w:rsid w:val="00226B87"/>
    <w:rsid w:val="002274C5"/>
    <w:rsid w:val="00227A97"/>
    <w:rsid w:val="002302F5"/>
    <w:rsid w:val="002304A5"/>
    <w:rsid w:val="002306D0"/>
    <w:rsid w:val="002307D7"/>
    <w:rsid w:val="002309D4"/>
    <w:rsid w:val="002319C0"/>
    <w:rsid w:val="00231A7B"/>
    <w:rsid w:val="00232681"/>
    <w:rsid w:val="002333C7"/>
    <w:rsid w:val="00233F3F"/>
    <w:rsid w:val="0023400C"/>
    <w:rsid w:val="002342FD"/>
    <w:rsid w:val="002345B2"/>
    <w:rsid w:val="00234826"/>
    <w:rsid w:val="00235135"/>
    <w:rsid w:val="00235649"/>
    <w:rsid w:val="002364DC"/>
    <w:rsid w:val="002364E3"/>
    <w:rsid w:val="002367B1"/>
    <w:rsid w:val="00236B61"/>
    <w:rsid w:val="00236F06"/>
    <w:rsid w:val="0023732B"/>
    <w:rsid w:val="002378B5"/>
    <w:rsid w:val="00237FA8"/>
    <w:rsid w:val="0024030E"/>
    <w:rsid w:val="002407DD"/>
    <w:rsid w:val="00240894"/>
    <w:rsid w:val="00240A5C"/>
    <w:rsid w:val="00240F11"/>
    <w:rsid w:val="002415DC"/>
    <w:rsid w:val="0024198D"/>
    <w:rsid w:val="00241BF0"/>
    <w:rsid w:val="00241C61"/>
    <w:rsid w:val="00241C88"/>
    <w:rsid w:val="00241E5B"/>
    <w:rsid w:val="002421A9"/>
    <w:rsid w:val="002434AA"/>
    <w:rsid w:val="00243571"/>
    <w:rsid w:val="00243F63"/>
    <w:rsid w:val="002443B5"/>
    <w:rsid w:val="00244834"/>
    <w:rsid w:val="00245489"/>
    <w:rsid w:val="00245662"/>
    <w:rsid w:val="002457BC"/>
    <w:rsid w:val="00245D17"/>
    <w:rsid w:val="00246EA9"/>
    <w:rsid w:val="00247313"/>
    <w:rsid w:val="00247967"/>
    <w:rsid w:val="00247D3B"/>
    <w:rsid w:val="002503B3"/>
    <w:rsid w:val="00250435"/>
    <w:rsid w:val="00250551"/>
    <w:rsid w:val="00250751"/>
    <w:rsid w:val="002509FE"/>
    <w:rsid w:val="00250BA5"/>
    <w:rsid w:val="002511C1"/>
    <w:rsid w:val="00251A49"/>
    <w:rsid w:val="00251CCF"/>
    <w:rsid w:val="00251F78"/>
    <w:rsid w:val="00252BA6"/>
    <w:rsid w:val="00252D47"/>
    <w:rsid w:val="00252DAC"/>
    <w:rsid w:val="00252E72"/>
    <w:rsid w:val="002537AE"/>
    <w:rsid w:val="00254007"/>
    <w:rsid w:val="0025478B"/>
    <w:rsid w:val="00254802"/>
    <w:rsid w:val="00254871"/>
    <w:rsid w:val="00254D45"/>
    <w:rsid w:val="00255E43"/>
    <w:rsid w:val="00256311"/>
    <w:rsid w:val="00256B49"/>
    <w:rsid w:val="00256B60"/>
    <w:rsid w:val="00256BE9"/>
    <w:rsid w:val="00256C57"/>
    <w:rsid w:val="002609C0"/>
    <w:rsid w:val="002615D2"/>
    <w:rsid w:val="002616AD"/>
    <w:rsid w:val="0026194E"/>
    <w:rsid w:val="002619B7"/>
    <w:rsid w:val="00261D55"/>
    <w:rsid w:val="002622A7"/>
    <w:rsid w:val="00262B53"/>
    <w:rsid w:val="00262D77"/>
    <w:rsid w:val="0026355D"/>
    <w:rsid w:val="002637C8"/>
    <w:rsid w:val="002639B5"/>
    <w:rsid w:val="00263B69"/>
    <w:rsid w:val="0026402C"/>
    <w:rsid w:val="0026487B"/>
    <w:rsid w:val="0026518A"/>
    <w:rsid w:val="00265229"/>
    <w:rsid w:val="002652A4"/>
    <w:rsid w:val="00265373"/>
    <w:rsid w:val="00266105"/>
    <w:rsid w:val="002661BB"/>
    <w:rsid w:val="00266513"/>
    <w:rsid w:val="0026681F"/>
    <w:rsid w:val="00267092"/>
    <w:rsid w:val="002673BC"/>
    <w:rsid w:val="00267438"/>
    <w:rsid w:val="002675EE"/>
    <w:rsid w:val="00267B46"/>
    <w:rsid w:val="0027034F"/>
    <w:rsid w:val="00270A29"/>
    <w:rsid w:val="002711C9"/>
    <w:rsid w:val="0027126B"/>
    <w:rsid w:val="00271803"/>
    <w:rsid w:val="0027234F"/>
    <w:rsid w:val="00272F2D"/>
    <w:rsid w:val="002732EE"/>
    <w:rsid w:val="00273CBD"/>
    <w:rsid w:val="00273CC7"/>
    <w:rsid w:val="002743A0"/>
    <w:rsid w:val="002743B2"/>
    <w:rsid w:val="0027479B"/>
    <w:rsid w:val="00275222"/>
    <w:rsid w:val="00275418"/>
    <w:rsid w:val="00275495"/>
    <w:rsid w:val="00275679"/>
    <w:rsid w:val="002757C9"/>
    <w:rsid w:val="00275BEF"/>
    <w:rsid w:val="00275EE6"/>
    <w:rsid w:val="002767FF"/>
    <w:rsid w:val="00276D3A"/>
    <w:rsid w:val="002770BB"/>
    <w:rsid w:val="00277430"/>
    <w:rsid w:val="002777C8"/>
    <w:rsid w:val="002778AA"/>
    <w:rsid w:val="002801B9"/>
    <w:rsid w:val="002803FE"/>
    <w:rsid w:val="002805F8"/>
    <w:rsid w:val="0028066F"/>
    <w:rsid w:val="002807B4"/>
    <w:rsid w:val="00280D12"/>
    <w:rsid w:val="0028110F"/>
    <w:rsid w:val="002820FD"/>
    <w:rsid w:val="002836D1"/>
    <w:rsid w:val="00284080"/>
    <w:rsid w:val="0028469E"/>
    <w:rsid w:val="00284896"/>
    <w:rsid w:val="00284E41"/>
    <w:rsid w:val="002856A4"/>
    <w:rsid w:val="00285BE2"/>
    <w:rsid w:val="00285F17"/>
    <w:rsid w:val="0028633A"/>
    <w:rsid w:val="002867BF"/>
    <w:rsid w:val="002913C9"/>
    <w:rsid w:val="0029164A"/>
    <w:rsid w:val="00291F1B"/>
    <w:rsid w:val="00292AB9"/>
    <w:rsid w:val="00292B20"/>
    <w:rsid w:val="00293541"/>
    <w:rsid w:val="0029364D"/>
    <w:rsid w:val="0029365B"/>
    <w:rsid w:val="00293939"/>
    <w:rsid w:val="00293B8C"/>
    <w:rsid w:val="00293D58"/>
    <w:rsid w:val="00294C5B"/>
    <w:rsid w:val="00295BED"/>
    <w:rsid w:val="00295C86"/>
    <w:rsid w:val="00296B81"/>
    <w:rsid w:val="00297E53"/>
    <w:rsid w:val="00297F55"/>
    <w:rsid w:val="002A1102"/>
    <w:rsid w:val="002A12EC"/>
    <w:rsid w:val="002A17AB"/>
    <w:rsid w:val="002A1978"/>
    <w:rsid w:val="002A1EC9"/>
    <w:rsid w:val="002A22BA"/>
    <w:rsid w:val="002A237D"/>
    <w:rsid w:val="002A28F8"/>
    <w:rsid w:val="002A4A16"/>
    <w:rsid w:val="002A4A83"/>
    <w:rsid w:val="002A5079"/>
    <w:rsid w:val="002A54FD"/>
    <w:rsid w:val="002A5C0C"/>
    <w:rsid w:val="002A5F1F"/>
    <w:rsid w:val="002A60D7"/>
    <w:rsid w:val="002A6195"/>
    <w:rsid w:val="002A65B7"/>
    <w:rsid w:val="002A6BD3"/>
    <w:rsid w:val="002A75BE"/>
    <w:rsid w:val="002A777D"/>
    <w:rsid w:val="002A7915"/>
    <w:rsid w:val="002A799C"/>
    <w:rsid w:val="002A7AB6"/>
    <w:rsid w:val="002A7D90"/>
    <w:rsid w:val="002A7F94"/>
    <w:rsid w:val="002B1D93"/>
    <w:rsid w:val="002B1DF8"/>
    <w:rsid w:val="002B1E75"/>
    <w:rsid w:val="002B2430"/>
    <w:rsid w:val="002B24F4"/>
    <w:rsid w:val="002B26C4"/>
    <w:rsid w:val="002B2EE4"/>
    <w:rsid w:val="002B303B"/>
    <w:rsid w:val="002B33C7"/>
    <w:rsid w:val="002B3E3E"/>
    <w:rsid w:val="002B4139"/>
    <w:rsid w:val="002B4798"/>
    <w:rsid w:val="002B4F6F"/>
    <w:rsid w:val="002B4FA1"/>
    <w:rsid w:val="002B5714"/>
    <w:rsid w:val="002B576D"/>
    <w:rsid w:val="002B6BC9"/>
    <w:rsid w:val="002B6DE4"/>
    <w:rsid w:val="002B720A"/>
    <w:rsid w:val="002B72EE"/>
    <w:rsid w:val="002B7CA0"/>
    <w:rsid w:val="002B7F46"/>
    <w:rsid w:val="002C0161"/>
    <w:rsid w:val="002C07E9"/>
    <w:rsid w:val="002C0A94"/>
    <w:rsid w:val="002C0CD0"/>
    <w:rsid w:val="002C0E0C"/>
    <w:rsid w:val="002C0F29"/>
    <w:rsid w:val="002C0F54"/>
    <w:rsid w:val="002C1092"/>
    <w:rsid w:val="002C10B1"/>
    <w:rsid w:val="002C12BB"/>
    <w:rsid w:val="002C1479"/>
    <w:rsid w:val="002C2238"/>
    <w:rsid w:val="002C236A"/>
    <w:rsid w:val="002C2642"/>
    <w:rsid w:val="002C2C77"/>
    <w:rsid w:val="002C3563"/>
    <w:rsid w:val="002C3946"/>
    <w:rsid w:val="002C39F4"/>
    <w:rsid w:val="002C4274"/>
    <w:rsid w:val="002C4B0B"/>
    <w:rsid w:val="002C5328"/>
    <w:rsid w:val="002C639E"/>
    <w:rsid w:val="002C645C"/>
    <w:rsid w:val="002C682B"/>
    <w:rsid w:val="002C6B4E"/>
    <w:rsid w:val="002C6F35"/>
    <w:rsid w:val="002C7715"/>
    <w:rsid w:val="002C7BE4"/>
    <w:rsid w:val="002D04B5"/>
    <w:rsid w:val="002D056D"/>
    <w:rsid w:val="002D0FF5"/>
    <w:rsid w:val="002D1298"/>
    <w:rsid w:val="002D130B"/>
    <w:rsid w:val="002D173F"/>
    <w:rsid w:val="002D1A20"/>
    <w:rsid w:val="002D2346"/>
    <w:rsid w:val="002D2D54"/>
    <w:rsid w:val="002D3046"/>
    <w:rsid w:val="002D4BB0"/>
    <w:rsid w:val="002D5726"/>
    <w:rsid w:val="002D5EB2"/>
    <w:rsid w:val="002D63AB"/>
    <w:rsid w:val="002D667A"/>
    <w:rsid w:val="002D6FD4"/>
    <w:rsid w:val="002D77E5"/>
    <w:rsid w:val="002E0391"/>
    <w:rsid w:val="002E05C5"/>
    <w:rsid w:val="002E062C"/>
    <w:rsid w:val="002E0B1E"/>
    <w:rsid w:val="002E1952"/>
    <w:rsid w:val="002E1A51"/>
    <w:rsid w:val="002E1F7B"/>
    <w:rsid w:val="002E21B1"/>
    <w:rsid w:val="002E23EC"/>
    <w:rsid w:val="002E2514"/>
    <w:rsid w:val="002E2AC0"/>
    <w:rsid w:val="002E2BD3"/>
    <w:rsid w:val="002E307C"/>
    <w:rsid w:val="002E30C1"/>
    <w:rsid w:val="002E32E5"/>
    <w:rsid w:val="002E38EA"/>
    <w:rsid w:val="002E4063"/>
    <w:rsid w:val="002E44D1"/>
    <w:rsid w:val="002E4740"/>
    <w:rsid w:val="002E47AB"/>
    <w:rsid w:val="002E49A1"/>
    <w:rsid w:val="002E5A86"/>
    <w:rsid w:val="002E5B2C"/>
    <w:rsid w:val="002E5BCD"/>
    <w:rsid w:val="002E5F72"/>
    <w:rsid w:val="002E623D"/>
    <w:rsid w:val="002E62BB"/>
    <w:rsid w:val="002E6585"/>
    <w:rsid w:val="002E666E"/>
    <w:rsid w:val="002E6C3B"/>
    <w:rsid w:val="002E6D64"/>
    <w:rsid w:val="002E785F"/>
    <w:rsid w:val="002E79DC"/>
    <w:rsid w:val="002E7D65"/>
    <w:rsid w:val="002F0148"/>
    <w:rsid w:val="002F06A2"/>
    <w:rsid w:val="002F16D4"/>
    <w:rsid w:val="002F1BD3"/>
    <w:rsid w:val="002F1DB7"/>
    <w:rsid w:val="002F2029"/>
    <w:rsid w:val="002F29D5"/>
    <w:rsid w:val="002F2AF6"/>
    <w:rsid w:val="002F36A0"/>
    <w:rsid w:val="002F3CA4"/>
    <w:rsid w:val="002F3D0F"/>
    <w:rsid w:val="002F415F"/>
    <w:rsid w:val="002F41C0"/>
    <w:rsid w:val="002F41CC"/>
    <w:rsid w:val="002F454B"/>
    <w:rsid w:val="002F4ABE"/>
    <w:rsid w:val="002F564B"/>
    <w:rsid w:val="002F566D"/>
    <w:rsid w:val="002F58C1"/>
    <w:rsid w:val="002F5C5B"/>
    <w:rsid w:val="002F5CFF"/>
    <w:rsid w:val="002F6006"/>
    <w:rsid w:val="002F6261"/>
    <w:rsid w:val="002F6761"/>
    <w:rsid w:val="002F6DAB"/>
    <w:rsid w:val="002F6EAF"/>
    <w:rsid w:val="002F6EBA"/>
    <w:rsid w:val="002F7B96"/>
    <w:rsid w:val="0030077D"/>
    <w:rsid w:val="00300BB8"/>
    <w:rsid w:val="00301C00"/>
    <w:rsid w:val="00301E80"/>
    <w:rsid w:val="00301E89"/>
    <w:rsid w:val="00302280"/>
    <w:rsid w:val="003026BB"/>
    <w:rsid w:val="00302744"/>
    <w:rsid w:val="00302820"/>
    <w:rsid w:val="00302E82"/>
    <w:rsid w:val="0030326A"/>
    <w:rsid w:val="00303EEB"/>
    <w:rsid w:val="00304699"/>
    <w:rsid w:val="0030469E"/>
    <w:rsid w:val="00304E3E"/>
    <w:rsid w:val="003055EC"/>
    <w:rsid w:val="0030582D"/>
    <w:rsid w:val="00305D99"/>
    <w:rsid w:val="0030604F"/>
    <w:rsid w:val="003063C3"/>
    <w:rsid w:val="00306695"/>
    <w:rsid w:val="00306871"/>
    <w:rsid w:val="00306C06"/>
    <w:rsid w:val="00307009"/>
    <w:rsid w:val="00307138"/>
    <w:rsid w:val="003077CA"/>
    <w:rsid w:val="00307C6F"/>
    <w:rsid w:val="0031038B"/>
    <w:rsid w:val="003109EA"/>
    <w:rsid w:val="00311BEA"/>
    <w:rsid w:val="00311E69"/>
    <w:rsid w:val="003126A1"/>
    <w:rsid w:val="00312A83"/>
    <w:rsid w:val="00312B7B"/>
    <w:rsid w:val="00312BB8"/>
    <w:rsid w:val="00312DB2"/>
    <w:rsid w:val="00313C56"/>
    <w:rsid w:val="003147DC"/>
    <w:rsid w:val="0031507F"/>
    <w:rsid w:val="0031597A"/>
    <w:rsid w:val="00315D75"/>
    <w:rsid w:val="00315E73"/>
    <w:rsid w:val="00315EB2"/>
    <w:rsid w:val="0031618F"/>
    <w:rsid w:val="00316980"/>
    <w:rsid w:val="00316990"/>
    <w:rsid w:val="00316B51"/>
    <w:rsid w:val="00316D75"/>
    <w:rsid w:val="003174CD"/>
    <w:rsid w:val="00317768"/>
    <w:rsid w:val="00320272"/>
    <w:rsid w:val="0032054E"/>
    <w:rsid w:val="003218A9"/>
    <w:rsid w:val="00321F49"/>
    <w:rsid w:val="003223CA"/>
    <w:rsid w:val="00322594"/>
    <w:rsid w:val="00322FCA"/>
    <w:rsid w:val="00323385"/>
    <w:rsid w:val="00323613"/>
    <w:rsid w:val="00323827"/>
    <w:rsid w:val="003238DB"/>
    <w:rsid w:val="003241AC"/>
    <w:rsid w:val="00324C01"/>
    <w:rsid w:val="003257C2"/>
    <w:rsid w:val="00325C48"/>
    <w:rsid w:val="00325CBD"/>
    <w:rsid w:val="00325E64"/>
    <w:rsid w:val="003263A6"/>
    <w:rsid w:val="003300DF"/>
    <w:rsid w:val="00330396"/>
    <w:rsid w:val="003308A8"/>
    <w:rsid w:val="00330C7B"/>
    <w:rsid w:val="003310DD"/>
    <w:rsid w:val="0033112D"/>
    <w:rsid w:val="00331484"/>
    <w:rsid w:val="00331724"/>
    <w:rsid w:val="0033233E"/>
    <w:rsid w:val="00332660"/>
    <w:rsid w:val="00332891"/>
    <w:rsid w:val="00332A39"/>
    <w:rsid w:val="00332CFA"/>
    <w:rsid w:val="003332CE"/>
    <w:rsid w:val="0033425D"/>
    <w:rsid w:val="003348F9"/>
    <w:rsid w:val="0033523F"/>
    <w:rsid w:val="0033524A"/>
    <w:rsid w:val="0033570A"/>
    <w:rsid w:val="00335EAE"/>
    <w:rsid w:val="0033622C"/>
    <w:rsid w:val="003362DE"/>
    <w:rsid w:val="00336313"/>
    <w:rsid w:val="00336351"/>
    <w:rsid w:val="00336369"/>
    <w:rsid w:val="0033644F"/>
    <w:rsid w:val="00336E20"/>
    <w:rsid w:val="00337385"/>
    <w:rsid w:val="00337AFA"/>
    <w:rsid w:val="00340341"/>
    <w:rsid w:val="00340C55"/>
    <w:rsid w:val="00340F2F"/>
    <w:rsid w:val="0034135B"/>
    <w:rsid w:val="00341726"/>
    <w:rsid w:val="00341A08"/>
    <w:rsid w:val="00342137"/>
    <w:rsid w:val="003421A2"/>
    <w:rsid w:val="003424E4"/>
    <w:rsid w:val="00342936"/>
    <w:rsid w:val="00342B7F"/>
    <w:rsid w:val="0034396A"/>
    <w:rsid w:val="00343CCD"/>
    <w:rsid w:val="00343F01"/>
    <w:rsid w:val="00343F7C"/>
    <w:rsid w:val="003441CA"/>
    <w:rsid w:val="00344546"/>
    <w:rsid w:val="0034465D"/>
    <w:rsid w:val="00344D32"/>
    <w:rsid w:val="0034552E"/>
    <w:rsid w:val="0034560F"/>
    <w:rsid w:val="003458D9"/>
    <w:rsid w:val="00345FEB"/>
    <w:rsid w:val="00347178"/>
    <w:rsid w:val="003475AD"/>
    <w:rsid w:val="00347AC3"/>
    <w:rsid w:val="0035076D"/>
    <w:rsid w:val="003508B1"/>
    <w:rsid w:val="003513C6"/>
    <w:rsid w:val="00351FB8"/>
    <w:rsid w:val="00351FC1"/>
    <w:rsid w:val="00352468"/>
    <w:rsid w:val="00352B53"/>
    <w:rsid w:val="00352F53"/>
    <w:rsid w:val="003534CE"/>
    <w:rsid w:val="00354989"/>
    <w:rsid w:val="003552EA"/>
    <w:rsid w:val="00355D69"/>
    <w:rsid w:val="00355F4F"/>
    <w:rsid w:val="00356F5F"/>
    <w:rsid w:val="0035713E"/>
    <w:rsid w:val="0035747F"/>
    <w:rsid w:val="0035758F"/>
    <w:rsid w:val="00357BB1"/>
    <w:rsid w:val="00357DF7"/>
    <w:rsid w:val="00357E82"/>
    <w:rsid w:val="0036019E"/>
    <w:rsid w:val="00360E15"/>
    <w:rsid w:val="003615B8"/>
    <w:rsid w:val="003619D9"/>
    <w:rsid w:val="00361C41"/>
    <w:rsid w:val="00361FC3"/>
    <w:rsid w:val="003620D0"/>
    <w:rsid w:val="003622CC"/>
    <w:rsid w:val="00362818"/>
    <w:rsid w:val="00362A57"/>
    <w:rsid w:val="00363036"/>
    <w:rsid w:val="003630FB"/>
    <w:rsid w:val="0036349D"/>
    <w:rsid w:val="003638C7"/>
    <w:rsid w:val="00363E1B"/>
    <w:rsid w:val="00364EC7"/>
    <w:rsid w:val="00365007"/>
    <w:rsid w:val="00365514"/>
    <w:rsid w:val="003658D3"/>
    <w:rsid w:val="00365A35"/>
    <w:rsid w:val="00365A5D"/>
    <w:rsid w:val="00365AE5"/>
    <w:rsid w:val="0036607A"/>
    <w:rsid w:val="0036698B"/>
    <w:rsid w:val="0036755D"/>
    <w:rsid w:val="003675E5"/>
    <w:rsid w:val="003700AA"/>
    <w:rsid w:val="00370A9C"/>
    <w:rsid w:val="00370DEC"/>
    <w:rsid w:val="00370ED4"/>
    <w:rsid w:val="003712B9"/>
    <w:rsid w:val="003714A2"/>
    <w:rsid w:val="0037164F"/>
    <w:rsid w:val="003724FB"/>
    <w:rsid w:val="00372777"/>
    <w:rsid w:val="00372B26"/>
    <w:rsid w:val="00372BFE"/>
    <w:rsid w:val="00372EEE"/>
    <w:rsid w:val="003734AE"/>
    <w:rsid w:val="003739B3"/>
    <w:rsid w:val="00373F9B"/>
    <w:rsid w:val="003740FD"/>
    <w:rsid w:val="0037445F"/>
    <w:rsid w:val="00374516"/>
    <w:rsid w:val="00374526"/>
    <w:rsid w:val="0037452A"/>
    <w:rsid w:val="00374C2A"/>
    <w:rsid w:val="00374E60"/>
    <w:rsid w:val="00374F67"/>
    <w:rsid w:val="00375353"/>
    <w:rsid w:val="003753FB"/>
    <w:rsid w:val="00375842"/>
    <w:rsid w:val="00375ADD"/>
    <w:rsid w:val="00375F0B"/>
    <w:rsid w:val="003763D0"/>
    <w:rsid w:val="00376FD3"/>
    <w:rsid w:val="003770BE"/>
    <w:rsid w:val="0037729F"/>
    <w:rsid w:val="003774FB"/>
    <w:rsid w:val="00377533"/>
    <w:rsid w:val="0038048B"/>
    <w:rsid w:val="003806BC"/>
    <w:rsid w:val="00380B47"/>
    <w:rsid w:val="0038104C"/>
    <w:rsid w:val="00381091"/>
    <w:rsid w:val="003813B6"/>
    <w:rsid w:val="00381996"/>
    <w:rsid w:val="00381D8D"/>
    <w:rsid w:val="00382557"/>
    <w:rsid w:val="003826D4"/>
    <w:rsid w:val="0038346E"/>
    <w:rsid w:val="00383474"/>
    <w:rsid w:val="00383601"/>
    <w:rsid w:val="003836A2"/>
    <w:rsid w:val="003837E0"/>
    <w:rsid w:val="00383D44"/>
    <w:rsid w:val="00384734"/>
    <w:rsid w:val="003849F0"/>
    <w:rsid w:val="00384F28"/>
    <w:rsid w:val="003850DB"/>
    <w:rsid w:val="00385237"/>
    <w:rsid w:val="0038551C"/>
    <w:rsid w:val="003859DB"/>
    <w:rsid w:val="003869E8"/>
    <w:rsid w:val="00386B3E"/>
    <w:rsid w:val="00386C42"/>
    <w:rsid w:val="00387521"/>
    <w:rsid w:val="0039060E"/>
    <w:rsid w:val="00390D06"/>
    <w:rsid w:val="00390DDD"/>
    <w:rsid w:val="00391930"/>
    <w:rsid w:val="00391B58"/>
    <w:rsid w:val="00391CC5"/>
    <w:rsid w:val="00391CD4"/>
    <w:rsid w:val="0039212F"/>
    <w:rsid w:val="00392D44"/>
    <w:rsid w:val="00392D70"/>
    <w:rsid w:val="0039369E"/>
    <w:rsid w:val="003939CE"/>
    <w:rsid w:val="00393D66"/>
    <w:rsid w:val="00393DCE"/>
    <w:rsid w:val="00393F1E"/>
    <w:rsid w:val="00393FFD"/>
    <w:rsid w:val="003941B8"/>
    <w:rsid w:val="00394261"/>
    <w:rsid w:val="003947AD"/>
    <w:rsid w:val="00395210"/>
    <w:rsid w:val="00395503"/>
    <w:rsid w:val="00395E86"/>
    <w:rsid w:val="00396001"/>
    <w:rsid w:val="003962E0"/>
    <w:rsid w:val="00397BCD"/>
    <w:rsid w:val="00397D58"/>
    <w:rsid w:val="003A00DD"/>
    <w:rsid w:val="003A05E4"/>
    <w:rsid w:val="003A1A4B"/>
    <w:rsid w:val="003A1D27"/>
    <w:rsid w:val="003A1DCD"/>
    <w:rsid w:val="003A286E"/>
    <w:rsid w:val="003A3066"/>
    <w:rsid w:val="003A30E3"/>
    <w:rsid w:val="003A4657"/>
    <w:rsid w:val="003A46B9"/>
    <w:rsid w:val="003A46F5"/>
    <w:rsid w:val="003A4EA3"/>
    <w:rsid w:val="003A51EE"/>
    <w:rsid w:val="003A5396"/>
    <w:rsid w:val="003A5D40"/>
    <w:rsid w:val="003A6806"/>
    <w:rsid w:val="003A6BF4"/>
    <w:rsid w:val="003A7224"/>
    <w:rsid w:val="003A7603"/>
    <w:rsid w:val="003A7D41"/>
    <w:rsid w:val="003A7E49"/>
    <w:rsid w:val="003A7E71"/>
    <w:rsid w:val="003B04EF"/>
    <w:rsid w:val="003B0670"/>
    <w:rsid w:val="003B0A84"/>
    <w:rsid w:val="003B0C10"/>
    <w:rsid w:val="003B0CD2"/>
    <w:rsid w:val="003B0DBF"/>
    <w:rsid w:val="003B0EA0"/>
    <w:rsid w:val="003B173C"/>
    <w:rsid w:val="003B1A8A"/>
    <w:rsid w:val="003B21DD"/>
    <w:rsid w:val="003B2969"/>
    <w:rsid w:val="003B29A9"/>
    <w:rsid w:val="003B2DC0"/>
    <w:rsid w:val="003B331E"/>
    <w:rsid w:val="003B394C"/>
    <w:rsid w:val="003B3CCC"/>
    <w:rsid w:val="003B3E50"/>
    <w:rsid w:val="003B487C"/>
    <w:rsid w:val="003B5129"/>
    <w:rsid w:val="003B578B"/>
    <w:rsid w:val="003B621A"/>
    <w:rsid w:val="003B63F3"/>
    <w:rsid w:val="003B648A"/>
    <w:rsid w:val="003B64EB"/>
    <w:rsid w:val="003B6561"/>
    <w:rsid w:val="003B6C2B"/>
    <w:rsid w:val="003B72E3"/>
    <w:rsid w:val="003B75FB"/>
    <w:rsid w:val="003B7691"/>
    <w:rsid w:val="003B7A81"/>
    <w:rsid w:val="003B7F3F"/>
    <w:rsid w:val="003C022D"/>
    <w:rsid w:val="003C066A"/>
    <w:rsid w:val="003C08A5"/>
    <w:rsid w:val="003C0B72"/>
    <w:rsid w:val="003C0B8F"/>
    <w:rsid w:val="003C14C8"/>
    <w:rsid w:val="003C186E"/>
    <w:rsid w:val="003C1B2D"/>
    <w:rsid w:val="003C2180"/>
    <w:rsid w:val="003C2AB5"/>
    <w:rsid w:val="003C3347"/>
    <w:rsid w:val="003C373F"/>
    <w:rsid w:val="003C3764"/>
    <w:rsid w:val="003C4071"/>
    <w:rsid w:val="003C423B"/>
    <w:rsid w:val="003C431F"/>
    <w:rsid w:val="003C46E1"/>
    <w:rsid w:val="003C4D0E"/>
    <w:rsid w:val="003C56A2"/>
    <w:rsid w:val="003C5957"/>
    <w:rsid w:val="003C59A3"/>
    <w:rsid w:val="003C651B"/>
    <w:rsid w:val="003C6720"/>
    <w:rsid w:val="003C6E19"/>
    <w:rsid w:val="003C7013"/>
    <w:rsid w:val="003C772C"/>
    <w:rsid w:val="003C77FF"/>
    <w:rsid w:val="003C7901"/>
    <w:rsid w:val="003C7B32"/>
    <w:rsid w:val="003D08CB"/>
    <w:rsid w:val="003D0C77"/>
    <w:rsid w:val="003D0F4E"/>
    <w:rsid w:val="003D1461"/>
    <w:rsid w:val="003D15C4"/>
    <w:rsid w:val="003D1783"/>
    <w:rsid w:val="003D1F68"/>
    <w:rsid w:val="003D241A"/>
    <w:rsid w:val="003D29CF"/>
    <w:rsid w:val="003D2A09"/>
    <w:rsid w:val="003D2FEF"/>
    <w:rsid w:val="003D3CF8"/>
    <w:rsid w:val="003D4CFF"/>
    <w:rsid w:val="003D4D63"/>
    <w:rsid w:val="003D5E8D"/>
    <w:rsid w:val="003D67CF"/>
    <w:rsid w:val="003D6CA6"/>
    <w:rsid w:val="003D6FA3"/>
    <w:rsid w:val="003D74FE"/>
    <w:rsid w:val="003D796F"/>
    <w:rsid w:val="003E02D9"/>
    <w:rsid w:val="003E142C"/>
    <w:rsid w:val="003E1B2E"/>
    <w:rsid w:val="003E3446"/>
    <w:rsid w:val="003E3D91"/>
    <w:rsid w:val="003E4D9F"/>
    <w:rsid w:val="003E54C8"/>
    <w:rsid w:val="003E5530"/>
    <w:rsid w:val="003E5777"/>
    <w:rsid w:val="003E582E"/>
    <w:rsid w:val="003E5914"/>
    <w:rsid w:val="003E5F1C"/>
    <w:rsid w:val="003E7A5C"/>
    <w:rsid w:val="003E7A76"/>
    <w:rsid w:val="003F065F"/>
    <w:rsid w:val="003F0D55"/>
    <w:rsid w:val="003F12BB"/>
    <w:rsid w:val="003F28B1"/>
    <w:rsid w:val="003F32DB"/>
    <w:rsid w:val="003F4334"/>
    <w:rsid w:val="003F4593"/>
    <w:rsid w:val="003F49E9"/>
    <w:rsid w:val="003F5ED8"/>
    <w:rsid w:val="003F6056"/>
    <w:rsid w:val="003F6850"/>
    <w:rsid w:val="003F68CB"/>
    <w:rsid w:val="003F698F"/>
    <w:rsid w:val="003F7C5A"/>
    <w:rsid w:val="00400090"/>
    <w:rsid w:val="004001F9"/>
    <w:rsid w:val="00400265"/>
    <w:rsid w:val="0040063D"/>
    <w:rsid w:val="004011AA"/>
    <w:rsid w:val="004018ED"/>
    <w:rsid w:val="00401A40"/>
    <w:rsid w:val="00401E05"/>
    <w:rsid w:val="0040204D"/>
    <w:rsid w:val="00402792"/>
    <w:rsid w:val="00402828"/>
    <w:rsid w:val="00402FBF"/>
    <w:rsid w:val="0040337C"/>
    <w:rsid w:val="004034AC"/>
    <w:rsid w:val="00403621"/>
    <w:rsid w:val="004036C6"/>
    <w:rsid w:val="004039D0"/>
    <w:rsid w:val="00403C75"/>
    <w:rsid w:val="00403D10"/>
    <w:rsid w:val="004051FA"/>
    <w:rsid w:val="004059F6"/>
    <w:rsid w:val="00405D2E"/>
    <w:rsid w:val="00405F1B"/>
    <w:rsid w:val="00406B64"/>
    <w:rsid w:val="004072FE"/>
    <w:rsid w:val="00407C2E"/>
    <w:rsid w:val="004103D9"/>
    <w:rsid w:val="00410718"/>
    <w:rsid w:val="00410F9C"/>
    <w:rsid w:val="00411339"/>
    <w:rsid w:val="00411428"/>
    <w:rsid w:val="004116DB"/>
    <w:rsid w:val="00411941"/>
    <w:rsid w:val="00411ACF"/>
    <w:rsid w:val="00411CEB"/>
    <w:rsid w:val="00411FA7"/>
    <w:rsid w:val="00411FBD"/>
    <w:rsid w:val="00413072"/>
    <w:rsid w:val="004133CA"/>
    <w:rsid w:val="004136E5"/>
    <w:rsid w:val="00413D10"/>
    <w:rsid w:val="0041534D"/>
    <w:rsid w:val="004167DE"/>
    <w:rsid w:val="004168C2"/>
    <w:rsid w:val="00416D1F"/>
    <w:rsid w:val="0041758C"/>
    <w:rsid w:val="00417702"/>
    <w:rsid w:val="00417B1E"/>
    <w:rsid w:val="00420249"/>
    <w:rsid w:val="00420588"/>
    <w:rsid w:val="004209D5"/>
    <w:rsid w:val="00421EE9"/>
    <w:rsid w:val="00422A82"/>
    <w:rsid w:val="00423024"/>
    <w:rsid w:val="00423996"/>
    <w:rsid w:val="00423D9D"/>
    <w:rsid w:val="004243B2"/>
    <w:rsid w:val="00424D06"/>
    <w:rsid w:val="00425A2D"/>
    <w:rsid w:val="00425C9E"/>
    <w:rsid w:val="00425CC2"/>
    <w:rsid w:val="00425FBF"/>
    <w:rsid w:val="0042635F"/>
    <w:rsid w:val="00426C5E"/>
    <w:rsid w:val="00426CA9"/>
    <w:rsid w:val="00426F7C"/>
    <w:rsid w:val="0042728F"/>
    <w:rsid w:val="004272EE"/>
    <w:rsid w:val="004273DC"/>
    <w:rsid w:val="00427983"/>
    <w:rsid w:val="00427B2F"/>
    <w:rsid w:val="00430368"/>
    <w:rsid w:val="004305F8"/>
    <w:rsid w:val="0043082C"/>
    <w:rsid w:val="004309E6"/>
    <w:rsid w:val="00430B0E"/>
    <w:rsid w:val="004310E6"/>
    <w:rsid w:val="0043170F"/>
    <w:rsid w:val="0043183F"/>
    <w:rsid w:val="00431F80"/>
    <w:rsid w:val="00432031"/>
    <w:rsid w:val="0043245A"/>
    <w:rsid w:val="00433D30"/>
    <w:rsid w:val="00434D24"/>
    <w:rsid w:val="00435517"/>
    <w:rsid w:val="00435A21"/>
    <w:rsid w:val="00435C21"/>
    <w:rsid w:val="0043668B"/>
    <w:rsid w:val="00436BF2"/>
    <w:rsid w:val="00436ECF"/>
    <w:rsid w:val="004372ED"/>
    <w:rsid w:val="00437AA5"/>
    <w:rsid w:val="0044045A"/>
    <w:rsid w:val="00440747"/>
    <w:rsid w:val="00441B1A"/>
    <w:rsid w:val="00441E78"/>
    <w:rsid w:val="0044239A"/>
    <w:rsid w:val="0044249B"/>
    <w:rsid w:val="0044298F"/>
    <w:rsid w:val="00442E58"/>
    <w:rsid w:val="0044313E"/>
    <w:rsid w:val="0044344E"/>
    <w:rsid w:val="00443573"/>
    <w:rsid w:val="00443A40"/>
    <w:rsid w:val="0044422C"/>
    <w:rsid w:val="0044468E"/>
    <w:rsid w:val="00445F83"/>
    <w:rsid w:val="0044616D"/>
    <w:rsid w:val="00446315"/>
    <w:rsid w:val="00446426"/>
    <w:rsid w:val="0044651E"/>
    <w:rsid w:val="004466F5"/>
    <w:rsid w:val="004467E8"/>
    <w:rsid w:val="00446BF4"/>
    <w:rsid w:val="00446D22"/>
    <w:rsid w:val="00447103"/>
    <w:rsid w:val="0044747F"/>
    <w:rsid w:val="00447D8F"/>
    <w:rsid w:val="004504AD"/>
    <w:rsid w:val="004514D1"/>
    <w:rsid w:val="004514DE"/>
    <w:rsid w:val="00451BA3"/>
    <w:rsid w:val="00451E26"/>
    <w:rsid w:val="004520AA"/>
    <w:rsid w:val="00452D29"/>
    <w:rsid w:val="004531B4"/>
    <w:rsid w:val="004535B4"/>
    <w:rsid w:val="004536F0"/>
    <w:rsid w:val="00453A58"/>
    <w:rsid w:val="0045466D"/>
    <w:rsid w:val="00454E5A"/>
    <w:rsid w:val="00454E83"/>
    <w:rsid w:val="00455226"/>
    <w:rsid w:val="0045615D"/>
    <w:rsid w:val="0045642C"/>
    <w:rsid w:val="0045655D"/>
    <w:rsid w:val="00456F2C"/>
    <w:rsid w:val="004574C7"/>
    <w:rsid w:val="00457CA6"/>
    <w:rsid w:val="00457F60"/>
    <w:rsid w:val="0046015D"/>
    <w:rsid w:val="0046067F"/>
    <w:rsid w:val="00460C09"/>
    <w:rsid w:val="00460ECE"/>
    <w:rsid w:val="004617BC"/>
    <w:rsid w:val="0046181B"/>
    <w:rsid w:val="00461C30"/>
    <w:rsid w:val="004622C1"/>
    <w:rsid w:val="00462875"/>
    <w:rsid w:val="00462AE0"/>
    <w:rsid w:val="0046308E"/>
    <w:rsid w:val="004634CD"/>
    <w:rsid w:val="00463668"/>
    <w:rsid w:val="00463C4C"/>
    <w:rsid w:val="0046476D"/>
    <w:rsid w:val="00464B0D"/>
    <w:rsid w:val="00465034"/>
    <w:rsid w:val="00465752"/>
    <w:rsid w:val="00465786"/>
    <w:rsid w:val="004658E4"/>
    <w:rsid w:val="004658EE"/>
    <w:rsid w:val="00466188"/>
    <w:rsid w:val="004663A3"/>
    <w:rsid w:val="00466E0B"/>
    <w:rsid w:val="00467CEA"/>
    <w:rsid w:val="00470B6D"/>
    <w:rsid w:val="00470C8F"/>
    <w:rsid w:val="00470CDC"/>
    <w:rsid w:val="0047119A"/>
    <w:rsid w:val="004715C4"/>
    <w:rsid w:val="004716F9"/>
    <w:rsid w:val="0047171C"/>
    <w:rsid w:val="00471C6F"/>
    <w:rsid w:val="00471D6A"/>
    <w:rsid w:val="00472019"/>
    <w:rsid w:val="004726F6"/>
    <w:rsid w:val="004729DD"/>
    <w:rsid w:val="00472A8B"/>
    <w:rsid w:val="00472B09"/>
    <w:rsid w:val="00472B6D"/>
    <w:rsid w:val="00472E91"/>
    <w:rsid w:val="00473652"/>
    <w:rsid w:val="004743BC"/>
    <w:rsid w:val="00474597"/>
    <w:rsid w:val="00474622"/>
    <w:rsid w:val="00474BED"/>
    <w:rsid w:val="00474E44"/>
    <w:rsid w:val="004751F9"/>
    <w:rsid w:val="0047546F"/>
    <w:rsid w:val="004754EC"/>
    <w:rsid w:val="00475655"/>
    <w:rsid w:val="004758AD"/>
    <w:rsid w:val="00475E4A"/>
    <w:rsid w:val="00476002"/>
    <w:rsid w:val="00476995"/>
    <w:rsid w:val="00476D47"/>
    <w:rsid w:val="00476E5E"/>
    <w:rsid w:val="0047797F"/>
    <w:rsid w:val="00477A80"/>
    <w:rsid w:val="00477CA6"/>
    <w:rsid w:val="004803E6"/>
    <w:rsid w:val="00480AEC"/>
    <w:rsid w:val="00480CB2"/>
    <w:rsid w:val="00481162"/>
    <w:rsid w:val="0048163C"/>
    <w:rsid w:val="00481DEA"/>
    <w:rsid w:val="00481EF6"/>
    <w:rsid w:val="00481FAC"/>
    <w:rsid w:val="004820F9"/>
    <w:rsid w:val="00482812"/>
    <w:rsid w:val="004828EC"/>
    <w:rsid w:val="00483070"/>
    <w:rsid w:val="004833A7"/>
    <w:rsid w:val="00483759"/>
    <w:rsid w:val="00483CFE"/>
    <w:rsid w:val="00483E5C"/>
    <w:rsid w:val="004841D4"/>
    <w:rsid w:val="0048431E"/>
    <w:rsid w:val="004843D6"/>
    <w:rsid w:val="004845A6"/>
    <w:rsid w:val="00484E17"/>
    <w:rsid w:val="004854B7"/>
    <w:rsid w:val="00485B71"/>
    <w:rsid w:val="00485DA0"/>
    <w:rsid w:val="00485FC4"/>
    <w:rsid w:val="00486BF3"/>
    <w:rsid w:val="00487111"/>
    <w:rsid w:val="004873F9"/>
    <w:rsid w:val="0049031D"/>
    <w:rsid w:val="00490729"/>
    <w:rsid w:val="00490A46"/>
    <w:rsid w:val="00491556"/>
    <w:rsid w:val="004919AF"/>
    <w:rsid w:val="00491A3A"/>
    <w:rsid w:val="00491CBA"/>
    <w:rsid w:val="0049214D"/>
    <w:rsid w:val="00492795"/>
    <w:rsid w:val="00492BB1"/>
    <w:rsid w:val="00492DE3"/>
    <w:rsid w:val="0049314D"/>
    <w:rsid w:val="004931C6"/>
    <w:rsid w:val="004932BE"/>
    <w:rsid w:val="00493337"/>
    <w:rsid w:val="00493349"/>
    <w:rsid w:val="00493A16"/>
    <w:rsid w:val="004947A0"/>
    <w:rsid w:val="00494902"/>
    <w:rsid w:val="00494C7D"/>
    <w:rsid w:val="004950A1"/>
    <w:rsid w:val="0049561C"/>
    <w:rsid w:val="00495A7B"/>
    <w:rsid w:val="00495E26"/>
    <w:rsid w:val="004961AC"/>
    <w:rsid w:val="004962CE"/>
    <w:rsid w:val="004972F6"/>
    <w:rsid w:val="0049747F"/>
    <w:rsid w:val="004974A0"/>
    <w:rsid w:val="00497DEB"/>
    <w:rsid w:val="004A07FE"/>
    <w:rsid w:val="004A0A4A"/>
    <w:rsid w:val="004A0CE1"/>
    <w:rsid w:val="004A0D9A"/>
    <w:rsid w:val="004A25E0"/>
    <w:rsid w:val="004A2937"/>
    <w:rsid w:val="004A2B5B"/>
    <w:rsid w:val="004A3228"/>
    <w:rsid w:val="004A3A0D"/>
    <w:rsid w:val="004A3A72"/>
    <w:rsid w:val="004A3D85"/>
    <w:rsid w:val="004A3F90"/>
    <w:rsid w:val="004A4460"/>
    <w:rsid w:val="004A4770"/>
    <w:rsid w:val="004A537C"/>
    <w:rsid w:val="004A54A4"/>
    <w:rsid w:val="004A696C"/>
    <w:rsid w:val="004A766B"/>
    <w:rsid w:val="004A7C24"/>
    <w:rsid w:val="004B070B"/>
    <w:rsid w:val="004B0B76"/>
    <w:rsid w:val="004B1D97"/>
    <w:rsid w:val="004B2003"/>
    <w:rsid w:val="004B2427"/>
    <w:rsid w:val="004B2F23"/>
    <w:rsid w:val="004B3A31"/>
    <w:rsid w:val="004B405B"/>
    <w:rsid w:val="004B40BE"/>
    <w:rsid w:val="004B4308"/>
    <w:rsid w:val="004B4A63"/>
    <w:rsid w:val="004B4AB3"/>
    <w:rsid w:val="004B4E41"/>
    <w:rsid w:val="004B5497"/>
    <w:rsid w:val="004B5830"/>
    <w:rsid w:val="004B617C"/>
    <w:rsid w:val="004B6C88"/>
    <w:rsid w:val="004B6E2B"/>
    <w:rsid w:val="004B7693"/>
    <w:rsid w:val="004B7D41"/>
    <w:rsid w:val="004C0081"/>
    <w:rsid w:val="004C0B35"/>
    <w:rsid w:val="004C19C4"/>
    <w:rsid w:val="004C1B04"/>
    <w:rsid w:val="004C283E"/>
    <w:rsid w:val="004C3788"/>
    <w:rsid w:val="004C404C"/>
    <w:rsid w:val="004C4405"/>
    <w:rsid w:val="004C44EA"/>
    <w:rsid w:val="004C482F"/>
    <w:rsid w:val="004C4F46"/>
    <w:rsid w:val="004C6459"/>
    <w:rsid w:val="004C6468"/>
    <w:rsid w:val="004C66E3"/>
    <w:rsid w:val="004C6BDF"/>
    <w:rsid w:val="004C718E"/>
    <w:rsid w:val="004C7251"/>
    <w:rsid w:val="004C7327"/>
    <w:rsid w:val="004C7F66"/>
    <w:rsid w:val="004D00DB"/>
    <w:rsid w:val="004D01DF"/>
    <w:rsid w:val="004D03E5"/>
    <w:rsid w:val="004D0744"/>
    <w:rsid w:val="004D0A74"/>
    <w:rsid w:val="004D1691"/>
    <w:rsid w:val="004D20A0"/>
    <w:rsid w:val="004D2116"/>
    <w:rsid w:val="004D2642"/>
    <w:rsid w:val="004D2743"/>
    <w:rsid w:val="004D2B94"/>
    <w:rsid w:val="004D2C46"/>
    <w:rsid w:val="004D2F5A"/>
    <w:rsid w:val="004D3AF1"/>
    <w:rsid w:val="004D3BDE"/>
    <w:rsid w:val="004D3F53"/>
    <w:rsid w:val="004D4092"/>
    <w:rsid w:val="004D425A"/>
    <w:rsid w:val="004D4995"/>
    <w:rsid w:val="004D4B12"/>
    <w:rsid w:val="004D4E4A"/>
    <w:rsid w:val="004D5155"/>
    <w:rsid w:val="004D58C6"/>
    <w:rsid w:val="004D5C3D"/>
    <w:rsid w:val="004D6DC4"/>
    <w:rsid w:val="004D7230"/>
    <w:rsid w:val="004D74A3"/>
    <w:rsid w:val="004D7A04"/>
    <w:rsid w:val="004E008F"/>
    <w:rsid w:val="004E027C"/>
    <w:rsid w:val="004E118D"/>
    <w:rsid w:val="004E1DD1"/>
    <w:rsid w:val="004E1F69"/>
    <w:rsid w:val="004E1FF2"/>
    <w:rsid w:val="004E2221"/>
    <w:rsid w:val="004E24F4"/>
    <w:rsid w:val="004E36DF"/>
    <w:rsid w:val="004E455C"/>
    <w:rsid w:val="004E4705"/>
    <w:rsid w:val="004E4AA1"/>
    <w:rsid w:val="004E4B0E"/>
    <w:rsid w:val="004E5022"/>
    <w:rsid w:val="004E52E5"/>
    <w:rsid w:val="004E553C"/>
    <w:rsid w:val="004E5904"/>
    <w:rsid w:val="004E5AE6"/>
    <w:rsid w:val="004E5EC4"/>
    <w:rsid w:val="004E5ED8"/>
    <w:rsid w:val="004E6041"/>
    <w:rsid w:val="004E6C68"/>
    <w:rsid w:val="004E7863"/>
    <w:rsid w:val="004E7C79"/>
    <w:rsid w:val="004F049B"/>
    <w:rsid w:val="004F04E7"/>
    <w:rsid w:val="004F0542"/>
    <w:rsid w:val="004F08D5"/>
    <w:rsid w:val="004F1CF8"/>
    <w:rsid w:val="004F1D77"/>
    <w:rsid w:val="004F2160"/>
    <w:rsid w:val="004F2E6B"/>
    <w:rsid w:val="004F3358"/>
    <w:rsid w:val="004F3535"/>
    <w:rsid w:val="004F37E1"/>
    <w:rsid w:val="004F3ED8"/>
    <w:rsid w:val="004F4CD7"/>
    <w:rsid w:val="004F5A05"/>
    <w:rsid w:val="004F5A60"/>
    <w:rsid w:val="004F5B58"/>
    <w:rsid w:val="004F5B8D"/>
    <w:rsid w:val="004F66D8"/>
    <w:rsid w:val="004F6791"/>
    <w:rsid w:val="004F6AED"/>
    <w:rsid w:val="004F742D"/>
    <w:rsid w:val="004F7B2C"/>
    <w:rsid w:val="004F7E3E"/>
    <w:rsid w:val="0050017F"/>
    <w:rsid w:val="0050024E"/>
    <w:rsid w:val="00500B65"/>
    <w:rsid w:val="00501113"/>
    <w:rsid w:val="00501AFA"/>
    <w:rsid w:val="00501D44"/>
    <w:rsid w:val="00501FFB"/>
    <w:rsid w:val="005020AE"/>
    <w:rsid w:val="00502442"/>
    <w:rsid w:val="00502BDC"/>
    <w:rsid w:val="005031D5"/>
    <w:rsid w:val="00503B99"/>
    <w:rsid w:val="005042E4"/>
    <w:rsid w:val="00504CA6"/>
    <w:rsid w:val="00505202"/>
    <w:rsid w:val="0050529D"/>
    <w:rsid w:val="005052BE"/>
    <w:rsid w:val="005054D3"/>
    <w:rsid w:val="00505789"/>
    <w:rsid w:val="00505CA2"/>
    <w:rsid w:val="00506B50"/>
    <w:rsid w:val="00506C08"/>
    <w:rsid w:val="00506EA9"/>
    <w:rsid w:val="005070C3"/>
    <w:rsid w:val="005073D9"/>
    <w:rsid w:val="005076FD"/>
    <w:rsid w:val="005078B6"/>
    <w:rsid w:val="00507ADF"/>
    <w:rsid w:val="00507EBE"/>
    <w:rsid w:val="00510439"/>
    <w:rsid w:val="00510CFB"/>
    <w:rsid w:val="00510E15"/>
    <w:rsid w:val="00511606"/>
    <w:rsid w:val="00511C01"/>
    <w:rsid w:val="00511CBC"/>
    <w:rsid w:val="0051273E"/>
    <w:rsid w:val="00512BB3"/>
    <w:rsid w:val="00512DFF"/>
    <w:rsid w:val="0051416E"/>
    <w:rsid w:val="00515265"/>
    <w:rsid w:val="0051586E"/>
    <w:rsid w:val="00515F5E"/>
    <w:rsid w:val="00516A47"/>
    <w:rsid w:val="00516A5C"/>
    <w:rsid w:val="00516EBD"/>
    <w:rsid w:val="00517217"/>
    <w:rsid w:val="005175EE"/>
    <w:rsid w:val="005177B7"/>
    <w:rsid w:val="00517BA9"/>
    <w:rsid w:val="00517BB4"/>
    <w:rsid w:val="0052012E"/>
    <w:rsid w:val="00520A36"/>
    <w:rsid w:val="00521E68"/>
    <w:rsid w:val="005221CB"/>
    <w:rsid w:val="00522B5B"/>
    <w:rsid w:val="005233B5"/>
    <w:rsid w:val="00523C4B"/>
    <w:rsid w:val="00523FD7"/>
    <w:rsid w:val="00524411"/>
    <w:rsid w:val="00524B04"/>
    <w:rsid w:val="00524ED3"/>
    <w:rsid w:val="005252F5"/>
    <w:rsid w:val="005253D1"/>
    <w:rsid w:val="00525511"/>
    <w:rsid w:val="00525815"/>
    <w:rsid w:val="00525AA3"/>
    <w:rsid w:val="00525B4E"/>
    <w:rsid w:val="00525D4E"/>
    <w:rsid w:val="00526235"/>
    <w:rsid w:val="0052645F"/>
    <w:rsid w:val="005266DE"/>
    <w:rsid w:val="005267D5"/>
    <w:rsid w:val="00526AD2"/>
    <w:rsid w:val="00526DD0"/>
    <w:rsid w:val="00527B4C"/>
    <w:rsid w:val="00530946"/>
    <w:rsid w:val="00530CCE"/>
    <w:rsid w:val="00530FD7"/>
    <w:rsid w:val="0053121B"/>
    <w:rsid w:val="0053187F"/>
    <w:rsid w:val="00531F9A"/>
    <w:rsid w:val="00532768"/>
    <w:rsid w:val="0053317B"/>
    <w:rsid w:val="0053341F"/>
    <w:rsid w:val="00533971"/>
    <w:rsid w:val="00534D74"/>
    <w:rsid w:val="00534EF0"/>
    <w:rsid w:val="00535AA0"/>
    <w:rsid w:val="00535B0D"/>
    <w:rsid w:val="0053634F"/>
    <w:rsid w:val="005369DE"/>
    <w:rsid w:val="00537110"/>
    <w:rsid w:val="00537610"/>
    <w:rsid w:val="00537A68"/>
    <w:rsid w:val="00537E8C"/>
    <w:rsid w:val="005400E6"/>
    <w:rsid w:val="005404D3"/>
    <w:rsid w:val="00540E1D"/>
    <w:rsid w:val="00540F1C"/>
    <w:rsid w:val="00540FF0"/>
    <w:rsid w:val="0054102A"/>
    <w:rsid w:val="005422EA"/>
    <w:rsid w:val="005427D7"/>
    <w:rsid w:val="00543040"/>
    <w:rsid w:val="005439F1"/>
    <w:rsid w:val="00543A3C"/>
    <w:rsid w:val="005445FA"/>
    <w:rsid w:val="00545FE6"/>
    <w:rsid w:val="0054618C"/>
    <w:rsid w:val="005473A6"/>
    <w:rsid w:val="00547523"/>
    <w:rsid w:val="005475F5"/>
    <w:rsid w:val="00547612"/>
    <w:rsid w:val="00547CAE"/>
    <w:rsid w:val="00547F39"/>
    <w:rsid w:val="00550166"/>
    <w:rsid w:val="005501EB"/>
    <w:rsid w:val="00550237"/>
    <w:rsid w:val="005509D9"/>
    <w:rsid w:val="00550A9C"/>
    <w:rsid w:val="00550B67"/>
    <w:rsid w:val="005516BD"/>
    <w:rsid w:val="0055186E"/>
    <w:rsid w:val="00551BB2"/>
    <w:rsid w:val="0055255F"/>
    <w:rsid w:val="00552A93"/>
    <w:rsid w:val="00552D6A"/>
    <w:rsid w:val="005530E7"/>
    <w:rsid w:val="0055405D"/>
    <w:rsid w:val="005543B2"/>
    <w:rsid w:val="00554802"/>
    <w:rsid w:val="005557B3"/>
    <w:rsid w:val="00555B36"/>
    <w:rsid w:val="00555C30"/>
    <w:rsid w:val="00555C8A"/>
    <w:rsid w:val="0055647B"/>
    <w:rsid w:val="00556AD7"/>
    <w:rsid w:val="00556AF8"/>
    <w:rsid w:val="00556D10"/>
    <w:rsid w:val="00557011"/>
    <w:rsid w:val="00557459"/>
    <w:rsid w:val="005576AE"/>
    <w:rsid w:val="00557F4E"/>
    <w:rsid w:val="005602AB"/>
    <w:rsid w:val="005604FD"/>
    <w:rsid w:val="0056069A"/>
    <w:rsid w:val="005610CA"/>
    <w:rsid w:val="005611D8"/>
    <w:rsid w:val="00561565"/>
    <w:rsid w:val="005615CF"/>
    <w:rsid w:val="00561C31"/>
    <w:rsid w:val="00561C5F"/>
    <w:rsid w:val="00561CAB"/>
    <w:rsid w:val="00561E28"/>
    <w:rsid w:val="00562013"/>
    <w:rsid w:val="005620D3"/>
    <w:rsid w:val="00562471"/>
    <w:rsid w:val="00562CAA"/>
    <w:rsid w:val="0056330F"/>
    <w:rsid w:val="00564587"/>
    <w:rsid w:val="0056467A"/>
    <w:rsid w:val="00564E1D"/>
    <w:rsid w:val="00565095"/>
    <w:rsid w:val="00565D39"/>
    <w:rsid w:val="005664B0"/>
    <w:rsid w:val="005664EE"/>
    <w:rsid w:val="005665AF"/>
    <w:rsid w:val="00567177"/>
    <w:rsid w:val="00567B06"/>
    <w:rsid w:val="005705FD"/>
    <w:rsid w:val="005711D3"/>
    <w:rsid w:val="005712C2"/>
    <w:rsid w:val="0057157A"/>
    <w:rsid w:val="00572548"/>
    <w:rsid w:val="0057267D"/>
    <w:rsid w:val="00572CD5"/>
    <w:rsid w:val="0057372F"/>
    <w:rsid w:val="00573874"/>
    <w:rsid w:val="00573EE8"/>
    <w:rsid w:val="00574310"/>
    <w:rsid w:val="00574566"/>
    <w:rsid w:val="00574588"/>
    <w:rsid w:val="0057474A"/>
    <w:rsid w:val="00575188"/>
    <w:rsid w:val="00575573"/>
    <w:rsid w:val="005759E3"/>
    <w:rsid w:val="00575B32"/>
    <w:rsid w:val="00575F62"/>
    <w:rsid w:val="00576412"/>
    <w:rsid w:val="00576B19"/>
    <w:rsid w:val="00576CF7"/>
    <w:rsid w:val="005772F2"/>
    <w:rsid w:val="005774B3"/>
    <w:rsid w:val="00577A7A"/>
    <w:rsid w:val="00577C23"/>
    <w:rsid w:val="00577CEA"/>
    <w:rsid w:val="00580A1D"/>
    <w:rsid w:val="00580EA4"/>
    <w:rsid w:val="0058106D"/>
    <w:rsid w:val="005817DA"/>
    <w:rsid w:val="005822A4"/>
    <w:rsid w:val="00582497"/>
    <w:rsid w:val="00582C2D"/>
    <w:rsid w:val="00582FAC"/>
    <w:rsid w:val="0058352D"/>
    <w:rsid w:val="005835F0"/>
    <w:rsid w:val="005838D2"/>
    <w:rsid w:val="0058394A"/>
    <w:rsid w:val="00583D1C"/>
    <w:rsid w:val="00584623"/>
    <w:rsid w:val="00584808"/>
    <w:rsid w:val="00585006"/>
    <w:rsid w:val="00586051"/>
    <w:rsid w:val="005860E9"/>
    <w:rsid w:val="00586253"/>
    <w:rsid w:val="00586514"/>
    <w:rsid w:val="005868D7"/>
    <w:rsid w:val="0058756F"/>
    <w:rsid w:val="0058773E"/>
    <w:rsid w:val="005879C0"/>
    <w:rsid w:val="00587DB0"/>
    <w:rsid w:val="005904AE"/>
    <w:rsid w:val="0059099C"/>
    <w:rsid w:val="0059132F"/>
    <w:rsid w:val="00591431"/>
    <w:rsid w:val="0059173C"/>
    <w:rsid w:val="00591AA1"/>
    <w:rsid w:val="00592015"/>
    <w:rsid w:val="005920CD"/>
    <w:rsid w:val="005922B8"/>
    <w:rsid w:val="0059246B"/>
    <w:rsid w:val="00592BD3"/>
    <w:rsid w:val="005935BA"/>
    <w:rsid w:val="005937CF"/>
    <w:rsid w:val="005938EC"/>
    <w:rsid w:val="00593A44"/>
    <w:rsid w:val="0059402C"/>
    <w:rsid w:val="0059560E"/>
    <w:rsid w:val="00595BB9"/>
    <w:rsid w:val="005960A7"/>
    <w:rsid w:val="0059656E"/>
    <w:rsid w:val="005974BB"/>
    <w:rsid w:val="005975EA"/>
    <w:rsid w:val="00597976"/>
    <w:rsid w:val="00597AF6"/>
    <w:rsid w:val="005A037B"/>
    <w:rsid w:val="005A069A"/>
    <w:rsid w:val="005A0EF5"/>
    <w:rsid w:val="005A1299"/>
    <w:rsid w:val="005A1653"/>
    <w:rsid w:val="005A1ADA"/>
    <w:rsid w:val="005A1B33"/>
    <w:rsid w:val="005A2A04"/>
    <w:rsid w:val="005A2F08"/>
    <w:rsid w:val="005A3DAE"/>
    <w:rsid w:val="005A3E17"/>
    <w:rsid w:val="005A4434"/>
    <w:rsid w:val="005A4DD6"/>
    <w:rsid w:val="005A55CE"/>
    <w:rsid w:val="005A60D1"/>
    <w:rsid w:val="005A64F8"/>
    <w:rsid w:val="005A6AA7"/>
    <w:rsid w:val="005A7442"/>
    <w:rsid w:val="005A762F"/>
    <w:rsid w:val="005A7A2A"/>
    <w:rsid w:val="005A7A4D"/>
    <w:rsid w:val="005A7FF4"/>
    <w:rsid w:val="005B008D"/>
    <w:rsid w:val="005B0C63"/>
    <w:rsid w:val="005B0DD8"/>
    <w:rsid w:val="005B1232"/>
    <w:rsid w:val="005B13A2"/>
    <w:rsid w:val="005B151C"/>
    <w:rsid w:val="005B1906"/>
    <w:rsid w:val="005B380C"/>
    <w:rsid w:val="005B3879"/>
    <w:rsid w:val="005B39C1"/>
    <w:rsid w:val="005B3ABC"/>
    <w:rsid w:val="005B3DF2"/>
    <w:rsid w:val="005B3E02"/>
    <w:rsid w:val="005B46B1"/>
    <w:rsid w:val="005B486B"/>
    <w:rsid w:val="005B6087"/>
    <w:rsid w:val="005B6A10"/>
    <w:rsid w:val="005B6D44"/>
    <w:rsid w:val="005B7187"/>
    <w:rsid w:val="005B73AC"/>
    <w:rsid w:val="005B7872"/>
    <w:rsid w:val="005B7900"/>
    <w:rsid w:val="005C021D"/>
    <w:rsid w:val="005C036C"/>
    <w:rsid w:val="005C0C1D"/>
    <w:rsid w:val="005C1081"/>
    <w:rsid w:val="005C2610"/>
    <w:rsid w:val="005C2AB2"/>
    <w:rsid w:val="005C2BBF"/>
    <w:rsid w:val="005C2C4C"/>
    <w:rsid w:val="005C35B2"/>
    <w:rsid w:val="005C36A1"/>
    <w:rsid w:val="005C3C3A"/>
    <w:rsid w:val="005C3D9F"/>
    <w:rsid w:val="005C3E55"/>
    <w:rsid w:val="005C45C0"/>
    <w:rsid w:val="005C4CBA"/>
    <w:rsid w:val="005C53DE"/>
    <w:rsid w:val="005C58AD"/>
    <w:rsid w:val="005C5A83"/>
    <w:rsid w:val="005C5F73"/>
    <w:rsid w:val="005C621E"/>
    <w:rsid w:val="005C654E"/>
    <w:rsid w:val="005C66E7"/>
    <w:rsid w:val="005C7442"/>
    <w:rsid w:val="005D0084"/>
    <w:rsid w:val="005D09AD"/>
    <w:rsid w:val="005D1308"/>
    <w:rsid w:val="005D185C"/>
    <w:rsid w:val="005D1EAE"/>
    <w:rsid w:val="005D36E5"/>
    <w:rsid w:val="005D3EE2"/>
    <w:rsid w:val="005D3FFE"/>
    <w:rsid w:val="005D46F3"/>
    <w:rsid w:val="005D528D"/>
    <w:rsid w:val="005D57F6"/>
    <w:rsid w:val="005D58FB"/>
    <w:rsid w:val="005D654C"/>
    <w:rsid w:val="005D66AF"/>
    <w:rsid w:val="005D693F"/>
    <w:rsid w:val="005D6DE4"/>
    <w:rsid w:val="005D6E18"/>
    <w:rsid w:val="005D6F95"/>
    <w:rsid w:val="005D721A"/>
    <w:rsid w:val="005D7325"/>
    <w:rsid w:val="005D7669"/>
    <w:rsid w:val="005D7D6F"/>
    <w:rsid w:val="005D7D95"/>
    <w:rsid w:val="005E16DA"/>
    <w:rsid w:val="005E269F"/>
    <w:rsid w:val="005E2827"/>
    <w:rsid w:val="005E29AE"/>
    <w:rsid w:val="005E2BA1"/>
    <w:rsid w:val="005E3856"/>
    <w:rsid w:val="005E41EE"/>
    <w:rsid w:val="005E45C4"/>
    <w:rsid w:val="005E48CD"/>
    <w:rsid w:val="005E490D"/>
    <w:rsid w:val="005E4AC3"/>
    <w:rsid w:val="005E537B"/>
    <w:rsid w:val="005E64BA"/>
    <w:rsid w:val="005E675C"/>
    <w:rsid w:val="005E6C5D"/>
    <w:rsid w:val="005E7846"/>
    <w:rsid w:val="005E79BC"/>
    <w:rsid w:val="005F0271"/>
    <w:rsid w:val="005F042F"/>
    <w:rsid w:val="005F05C8"/>
    <w:rsid w:val="005F09E8"/>
    <w:rsid w:val="005F0B4C"/>
    <w:rsid w:val="005F14F0"/>
    <w:rsid w:val="005F1638"/>
    <w:rsid w:val="005F1651"/>
    <w:rsid w:val="005F21BE"/>
    <w:rsid w:val="005F2834"/>
    <w:rsid w:val="005F2917"/>
    <w:rsid w:val="005F2F66"/>
    <w:rsid w:val="005F4685"/>
    <w:rsid w:val="005F472C"/>
    <w:rsid w:val="005F48D9"/>
    <w:rsid w:val="005F4A8A"/>
    <w:rsid w:val="005F4CAA"/>
    <w:rsid w:val="005F5146"/>
    <w:rsid w:val="005F5943"/>
    <w:rsid w:val="005F5F5D"/>
    <w:rsid w:val="005F6060"/>
    <w:rsid w:val="005F63AA"/>
    <w:rsid w:val="005F6617"/>
    <w:rsid w:val="005F6BED"/>
    <w:rsid w:val="005F70F1"/>
    <w:rsid w:val="005F7158"/>
    <w:rsid w:val="005F7935"/>
    <w:rsid w:val="0060006D"/>
    <w:rsid w:val="00600601"/>
    <w:rsid w:val="00600EAB"/>
    <w:rsid w:val="00600F38"/>
    <w:rsid w:val="006011F2"/>
    <w:rsid w:val="006017A0"/>
    <w:rsid w:val="0060213A"/>
    <w:rsid w:val="006029D7"/>
    <w:rsid w:val="00602F57"/>
    <w:rsid w:val="00603F89"/>
    <w:rsid w:val="006045A6"/>
    <w:rsid w:val="00604605"/>
    <w:rsid w:val="00604A3E"/>
    <w:rsid w:val="00604BE5"/>
    <w:rsid w:val="00605A28"/>
    <w:rsid w:val="0060633B"/>
    <w:rsid w:val="0060663A"/>
    <w:rsid w:val="00606A87"/>
    <w:rsid w:val="00606D0B"/>
    <w:rsid w:val="00606FBE"/>
    <w:rsid w:val="0060733A"/>
    <w:rsid w:val="00607941"/>
    <w:rsid w:val="00610636"/>
    <w:rsid w:val="00611130"/>
    <w:rsid w:val="00611A8F"/>
    <w:rsid w:val="00611AD8"/>
    <w:rsid w:val="00612819"/>
    <w:rsid w:val="00612F90"/>
    <w:rsid w:val="00613453"/>
    <w:rsid w:val="0061363C"/>
    <w:rsid w:val="006136F2"/>
    <w:rsid w:val="0061383F"/>
    <w:rsid w:val="00613BB0"/>
    <w:rsid w:val="0061448F"/>
    <w:rsid w:val="006144DB"/>
    <w:rsid w:val="006144EF"/>
    <w:rsid w:val="00614720"/>
    <w:rsid w:val="00614AAE"/>
    <w:rsid w:val="00614D9E"/>
    <w:rsid w:val="00616276"/>
    <w:rsid w:val="00616697"/>
    <w:rsid w:val="006168FE"/>
    <w:rsid w:val="00616B8B"/>
    <w:rsid w:val="00616C9B"/>
    <w:rsid w:val="006176AB"/>
    <w:rsid w:val="00617C19"/>
    <w:rsid w:val="00617E03"/>
    <w:rsid w:val="006214E6"/>
    <w:rsid w:val="00621A44"/>
    <w:rsid w:val="00622190"/>
    <w:rsid w:val="00622475"/>
    <w:rsid w:val="006226D4"/>
    <w:rsid w:val="00622A74"/>
    <w:rsid w:val="00622ADF"/>
    <w:rsid w:val="00622B83"/>
    <w:rsid w:val="00623762"/>
    <w:rsid w:val="00623F74"/>
    <w:rsid w:val="00624132"/>
    <w:rsid w:val="00624467"/>
    <w:rsid w:val="006251CF"/>
    <w:rsid w:val="006258B4"/>
    <w:rsid w:val="006263C3"/>
    <w:rsid w:val="00626ADC"/>
    <w:rsid w:val="00626C70"/>
    <w:rsid w:val="00626DBD"/>
    <w:rsid w:val="00627209"/>
    <w:rsid w:val="00627921"/>
    <w:rsid w:val="00627FA5"/>
    <w:rsid w:val="006301B5"/>
    <w:rsid w:val="0063047E"/>
    <w:rsid w:val="0063068B"/>
    <w:rsid w:val="006308E0"/>
    <w:rsid w:val="00630BAB"/>
    <w:rsid w:val="00630DE0"/>
    <w:rsid w:val="00632C89"/>
    <w:rsid w:val="006334EE"/>
    <w:rsid w:val="00634425"/>
    <w:rsid w:val="006348DD"/>
    <w:rsid w:val="006348E0"/>
    <w:rsid w:val="00634C39"/>
    <w:rsid w:val="00634C64"/>
    <w:rsid w:val="0063512A"/>
    <w:rsid w:val="0063555F"/>
    <w:rsid w:val="0063557F"/>
    <w:rsid w:val="00635736"/>
    <w:rsid w:val="006358D1"/>
    <w:rsid w:val="00635A6B"/>
    <w:rsid w:val="00637274"/>
    <w:rsid w:val="006372DF"/>
    <w:rsid w:val="006375D6"/>
    <w:rsid w:val="00637CDB"/>
    <w:rsid w:val="00637EA7"/>
    <w:rsid w:val="006405EA"/>
    <w:rsid w:val="006410F0"/>
    <w:rsid w:val="00641313"/>
    <w:rsid w:val="00641624"/>
    <w:rsid w:val="00641D30"/>
    <w:rsid w:val="0064287C"/>
    <w:rsid w:val="00642D92"/>
    <w:rsid w:val="0064321F"/>
    <w:rsid w:val="00643456"/>
    <w:rsid w:val="00643549"/>
    <w:rsid w:val="00643770"/>
    <w:rsid w:val="006454B3"/>
    <w:rsid w:val="006455E3"/>
    <w:rsid w:val="00646319"/>
    <w:rsid w:val="00650EDE"/>
    <w:rsid w:val="0065105F"/>
    <w:rsid w:val="0065188D"/>
    <w:rsid w:val="00651EF0"/>
    <w:rsid w:val="0065242E"/>
    <w:rsid w:val="00652547"/>
    <w:rsid w:val="006526B8"/>
    <w:rsid w:val="00652ABC"/>
    <w:rsid w:val="00653088"/>
    <w:rsid w:val="006533C7"/>
    <w:rsid w:val="00653EE3"/>
    <w:rsid w:val="006542F6"/>
    <w:rsid w:val="0065437E"/>
    <w:rsid w:val="006549FC"/>
    <w:rsid w:val="00654AFC"/>
    <w:rsid w:val="00654B34"/>
    <w:rsid w:val="00654D85"/>
    <w:rsid w:val="00655AC6"/>
    <w:rsid w:val="00656065"/>
    <w:rsid w:val="00656136"/>
    <w:rsid w:val="00656894"/>
    <w:rsid w:val="00656A45"/>
    <w:rsid w:val="00656C85"/>
    <w:rsid w:val="0065736C"/>
    <w:rsid w:val="00657D09"/>
    <w:rsid w:val="00660010"/>
    <w:rsid w:val="00660673"/>
    <w:rsid w:val="00660C20"/>
    <w:rsid w:val="00661217"/>
    <w:rsid w:val="00661549"/>
    <w:rsid w:val="00661576"/>
    <w:rsid w:val="006617B1"/>
    <w:rsid w:val="00662129"/>
    <w:rsid w:val="00662377"/>
    <w:rsid w:val="00663099"/>
    <w:rsid w:val="00663449"/>
    <w:rsid w:val="006636AE"/>
    <w:rsid w:val="00663935"/>
    <w:rsid w:val="00663C0F"/>
    <w:rsid w:val="00663C7D"/>
    <w:rsid w:val="0066439E"/>
    <w:rsid w:val="00664519"/>
    <w:rsid w:val="00664538"/>
    <w:rsid w:val="00664DDA"/>
    <w:rsid w:val="006653CF"/>
    <w:rsid w:val="006653F0"/>
    <w:rsid w:val="00665615"/>
    <w:rsid w:val="00665A35"/>
    <w:rsid w:val="0066662F"/>
    <w:rsid w:val="00666FFC"/>
    <w:rsid w:val="006675AD"/>
    <w:rsid w:val="00667757"/>
    <w:rsid w:val="00667D6E"/>
    <w:rsid w:val="006700E6"/>
    <w:rsid w:val="006703F5"/>
    <w:rsid w:val="00670B1A"/>
    <w:rsid w:val="00670D21"/>
    <w:rsid w:val="00671028"/>
    <w:rsid w:val="006712E6"/>
    <w:rsid w:val="0067182C"/>
    <w:rsid w:val="00671C04"/>
    <w:rsid w:val="00671D46"/>
    <w:rsid w:val="00671E27"/>
    <w:rsid w:val="0067258A"/>
    <w:rsid w:val="006725D1"/>
    <w:rsid w:val="006726CC"/>
    <w:rsid w:val="00672C5C"/>
    <w:rsid w:val="00673095"/>
    <w:rsid w:val="006730E2"/>
    <w:rsid w:val="006733EA"/>
    <w:rsid w:val="00673A1F"/>
    <w:rsid w:val="00673CAC"/>
    <w:rsid w:val="006743A8"/>
    <w:rsid w:val="00674B0A"/>
    <w:rsid w:val="00674D0B"/>
    <w:rsid w:val="00674F7E"/>
    <w:rsid w:val="006758CA"/>
    <w:rsid w:val="0067666C"/>
    <w:rsid w:val="006767B5"/>
    <w:rsid w:val="0067684B"/>
    <w:rsid w:val="00677362"/>
    <w:rsid w:val="006803F9"/>
    <w:rsid w:val="00680452"/>
    <w:rsid w:val="006805D8"/>
    <w:rsid w:val="0068065B"/>
    <w:rsid w:val="006816E3"/>
    <w:rsid w:val="006817BE"/>
    <w:rsid w:val="0068186D"/>
    <w:rsid w:val="006818DE"/>
    <w:rsid w:val="00681BE0"/>
    <w:rsid w:val="00681BE2"/>
    <w:rsid w:val="00681C41"/>
    <w:rsid w:val="00681E86"/>
    <w:rsid w:val="006822C8"/>
    <w:rsid w:val="006826D9"/>
    <w:rsid w:val="006828B1"/>
    <w:rsid w:val="0068376E"/>
    <w:rsid w:val="00683C72"/>
    <w:rsid w:val="00683F61"/>
    <w:rsid w:val="00683F81"/>
    <w:rsid w:val="00685408"/>
    <w:rsid w:val="0068548B"/>
    <w:rsid w:val="00686154"/>
    <w:rsid w:val="00686475"/>
    <w:rsid w:val="00686510"/>
    <w:rsid w:val="00686CE4"/>
    <w:rsid w:val="00687665"/>
    <w:rsid w:val="00687836"/>
    <w:rsid w:val="00687A7C"/>
    <w:rsid w:val="00690061"/>
    <w:rsid w:val="006902DF"/>
    <w:rsid w:val="00690514"/>
    <w:rsid w:val="00690E04"/>
    <w:rsid w:val="00690F4A"/>
    <w:rsid w:val="00691893"/>
    <w:rsid w:val="00691FEC"/>
    <w:rsid w:val="00692A06"/>
    <w:rsid w:val="00692F1F"/>
    <w:rsid w:val="00693891"/>
    <w:rsid w:val="006940E5"/>
    <w:rsid w:val="00694210"/>
    <w:rsid w:val="006945F4"/>
    <w:rsid w:val="00694A08"/>
    <w:rsid w:val="00694DE0"/>
    <w:rsid w:val="006962B0"/>
    <w:rsid w:val="00696518"/>
    <w:rsid w:val="006966FC"/>
    <w:rsid w:val="00697522"/>
    <w:rsid w:val="00697873"/>
    <w:rsid w:val="0069797D"/>
    <w:rsid w:val="006A00F5"/>
    <w:rsid w:val="006A0441"/>
    <w:rsid w:val="006A078D"/>
    <w:rsid w:val="006A0CEF"/>
    <w:rsid w:val="006A0D26"/>
    <w:rsid w:val="006A154E"/>
    <w:rsid w:val="006A170A"/>
    <w:rsid w:val="006A1C69"/>
    <w:rsid w:val="006A22B8"/>
    <w:rsid w:val="006A22D3"/>
    <w:rsid w:val="006A2489"/>
    <w:rsid w:val="006A24A2"/>
    <w:rsid w:val="006A27F7"/>
    <w:rsid w:val="006A2800"/>
    <w:rsid w:val="006A2C35"/>
    <w:rsid w:val="006A2F8B"/>
    <w:rsid w:val="006A3386"/>
    <w:rsid w:val="006A3AF8"/>
    <w:rsid w:val="006A4AA1"/>
    <w:rsid w:val="006A53E6"/>
    <w:rsid w:val="006A5637"/>
    <w:rsid w:val="006A579A"/>
    <w:rsid w:val="006A5DD8"/>
    <w:rsid w:val="006A5F4A"/>
    <w:rsid w:val="006A62D8"/>
    <w:rsid w:val="006A698B"/>
    <w:rsid w:val="006A6E44"/>
    <w:rsid w:val="006A751E"/>
    <w:rsid w:val="006A7679"/>
    <w:rsid w:val="006B0135"/>
    <w:rsid w:val="006B1122"/>
    <w:rsid w:val="006B1218"/>
    <w:rsid w:val="006B15B6"/>
    <w:rsid w:val="006B202A"/>
    <w:rsid w:val="006B2748"/>
    <w:rsid w:val="006B2AE4"/>
    <w:rsid w:val="006B2B34"/>
    <w:rsid w:val="006B34EA"/>
    <w:rsid w:val="006B3BB6"/>
    <w:rsid w:val="006B3E5A"/>
    <w:rsid w:val="006B4AFB"/>
    <w:rsid w:val="006B4D9D"/>
    <w:rsid w:val="006B50C4"/>
    <w:rsid w:val="006B5483"/>
    <w:rsid w:val="006B566C"/>
    <w:rsid w:val="006B5999"/>
    <w:rsid w:val="006B635D"/>
    <w:rsid w:val="006B67C6"/>
    <w:rsid w:val="006B699C"/>
    <w:rsid w:val="006B7454"/>
    <w:rsid w:val="006B76C6"/>
    <w:rsid w:val="006B7DBF"/>
    <w:rsid w:val="006B7ED2"/>
    <w:rsid w:val="006C01EA"/>
    <w:rsid w:val="006C0C33"/>
    <w:rsid w:val="006C138C"/>
    <w:rsid w:val="006C19DF"/>
    <w:rsid w:val="006C1A73"/>
    <w:rsid w:val="006C1B64"/>
    <w:rsid w:val="006C1D0D"/>
    <w:rsid w:val="006C2276"/>
    <w:rsid w:val="006C2B26"/>
    <w:rsid w:val="006C2EC6"/>
    <w:rsid w:val="006C34C0"/>
    <w:rsid w:val="006C3BED"/>
    <w:rsid w:val="006C4227"/>
    <w:rsid w:val="006C4379"/>
    <w:rsid w:val="006C4398"/>
    <w:rsid w:val="006C46FE"/>
    <w:rsid w:val="006C4888"/>
    <w:rsid w:val="006C4C63"/>
    <w:rsid w:val="006C4E48"/>
    <w:rsid w:val="006C4EB3"/>
    <w:rsid w:val="006C4EE8"/>
    <w:rsid w:val="006C5394"/>
    <w:rsid w:val="006C55EF"/>
    <w:rsid w:val="006C5E9E"/>
    <w:rsid w:val="006C652B"/>
    <w:rsid w:val="006C65A6"/>
    <w:rsid w:val="006C6C40"/>
    <w:rsid w:val="006C6E06"/>
    <w:rsid w:val="006C7BC3"/>
    <w:rsid w:val="006C7BF7"/>
    <w:rsid w:val="006D0C77"/>
    <w:rsid w:val="006D11F8"/>
    <w:rsid w:val="006D183A"/>
    <w:rsid w:val="006D212A"/>
    <w:rsid w:val="006D3472"/>
    <w:rsid w:val="006D3932"/>
    <w:rsid w:val="006D3A81"/>
    <w:rsid w:val="006D3FA7"/>
    <w:rsid w:val="006D419E"/>
    <w:rsid w:val="006D528B"/>
    <w:rsid w:val="006D5328"/>
    <w:rsid w:val="006D55A7"/>
    <w:rsid w:val="006D5B41"/>
    <w:rsid w:val="006D615D"/>
    <w:rsid w:val="006D64EF"/>
    <w:rsid w:val="006D7E9B"/>
    <w:rsid w:val="006E0016"/>
    <w:rsid w:val="006E0780"/>
    <w:rsid w:val="006E0A0D"/>
    <w:rsid w:val="006E0AF9"/>
    <w:rsid w:val="006E0BE1"/>
    <w:rsid w:val="006E280A"/>
    <w:rsid w:val="006E31B9"/>
    <w:rsid w:val="006E4131"/>
    <w:rsid w:val="006E4525"/>
    <w:rsid w:val="006E539A"/>
    <w:rsid w:val="006E5707"/>
    <w:rsid w:val="006E65FA"/>
    <w:rsid w:val="006E6A66"/>
    <w:rsid w:val="006E6AFC"/>
    <w:rsid w:val="006E6C23"/>
    <w:rsid w:val="006E6D04"/>
    <w:rsid w:val="006E6EC3"/>
    <w:rsid w:val="006E7752"/>
    <w:rsid w:val="006E7B73"/>
    <w:rsid w:val="006F0131"/>
    <w:rsid w:val="006F0F53"/>
    <w:rsid w:val="006F1073"/>
    <w:rsid w:val="006F10C8"/>
    <w:rsid w:val="006F1275"/>
    <w:rsid w:val="006F1296"/>
    <w:rsid w:val="006F15CF"/>
    <w:rsid w:val="006F160C"/>
    <w:rsid w:val="006F1B42"/>
    <w:rsid w:val="006F27A3"/>
    <w:rsid w:val="006F35E1"/>
    <w:rsid w:val="006F361A"/>
    <w:rsid w:val="006F3A80"/>
    <w:rsid w:val="006F45E4"/>
    <w:rsid w:val="006F49C7"/>
    <w:rsid w:val="006F5704"/>
    <w:rsid w:val="006F5A8A"/>
    <w:rsid w:val="006F5F64"/>
    <w:rsid w:val="006F603F"/>
    <w:rsid w:val="006F615B"/>
    <w:rsid w:val="006F6A75"/>
    <w:rsid w:val="006F6E75"/>
    <w:rsid w:val="006F6E7E"/>
    <w:rsid w:val="006F7082"/>
    <w:rsid w:val="006F7307"/>
    <w:rsid w:val="006F7BF7"/>
    <w:rsid w:val="006F7E49"/>
    <w:rsid w:val="00700E34"/>
    <w:rsid w:val="00701826"/>
    <w:rsid w:val="00701F37"/>
    <w:rsid w:val="0070231A"/>
    <w:rsid w:val="00702398"/>
    <w:rsid w:val="007024E1"/>
    <w:rsid w:val="00702A49"/>
    <w:rsid w:val="007031C3"/>
    <w:rsid w:val="00703B31"/>
    <w:rsid w:val="0070464B"/>
    <w:rsid w:val="00704750"/>
    <w:rsid w:val="00704F8E"/>
    <w:rsid w:val="007053D0"/>
    <w:rsid w:val="007057DD"/>
    <w:rsid w:val="00705C7A"/>
    <w:rsid w:val="00705EB5"/>
    <w:rsid w:val="00705F6E"/>
    <w:rsid w:val="007060B7"/>
    <w:rsid w:val="007070BC"/>
    <w:rsid w:val="00707129"/>
    <w:rsid w:val="00707164"/>
    <w:rsid w:val="00707857"/>
    <w:rsid w:val="00707C40"/>
    <w:rsid w:val="00707C59"/>
    <w:rsid w:val="00707F2D"/>
    <w:rsid w:val="007104EA"/>
    <w:rsid w:val="0071050F"/>
    <w:rsid w:val="007107C4"/>
    <w:rsid w:val="00710C16"/>
    <w:rsid w:val="0071236B"/>
    <w:rsid w:val="0071369E"/>
    <w:rsid w:val="00713843"/>
    <w:rsid w:val="007143D8"/>
    <w:rsid w:val="00714A33"/>
    <w:rsid w:val="0071542A"/>
    <w:rsid w:val="007155C7"/>
    <w:rsid w:val="007158A1"/>
    <w:rsid w:val="00715E6F"/>
    <w:rsid w:val="00716408"/>
    <w:rsid w:val="00716446"/>
    <w:rsid w:val="00716AEC"/>
    <w:rsid w:val="00716B46"/>
    <w:rsid w:val="00716D46"/>
    <w:rsid w:val="00716D92"/>
    <w:rsid w:val="0071749E"/>
    <w:rsid w:val="0071794A"/>
    <w:rsid w:val="00717A10"/>
    <w:rsid w:val="00720028"/>
    <w:rsid w:val="007201F9"/>
    <w:rsid w:val="00720614"/>
    <w:rsid w:val="007206FA"/>
    <w:rsid w:val="00720AC1"/>
    <w:rsid w:val="00720B34"/>
    <w:rsid w:val="0072157B"/>
    <w:rsid w:val="0072172D"/>
    <w:rsid w:val="00721953"/>
    <w:rsid w:val="00721DF5"/>
    <w:rsid w:val="00721FE7"/>
    <w:rsid w:val="007221A0"/>
    <w:rsid w:val="00722252"/>
    <w:rsid w:val="00722703"/>
    <w:rsid w:val="00722EBC"/>
    <w:rsid w:val="00723083"/>
    <w:rsid w:val="0072313D"/>
    <w:rsid w:val="007232AC"/>
    <w:rsid w:val="00723E79"/>
    <w:rsid w:val="00723ED5"/>
    <w:rsid w:val="0072430F"/>
    <w:rsid w:val="007246DB"/>
    <w:rsid w:val="00724706"/>
    <w:rsid w:val="00724A08"/>
    <w:rsid w:val="00724BFD"/>
    <w:rsid w:val="00724C12"/>
    <w:rsid w:val="00724F6A"/>
    <w:rsid w:val="00725E51"/>
    <w:rsid w:val="00726848"/>
    <w:rsid w:val="00726E2B"/>
    <w:rsid w:val="00727389"/>
    <w:rsid w:val="007278CF"/>
    <w:rsid w:val="00727B35"/>
    <w:rsid w:val="00730380"/>
    <w:rsid w:val="00730610"/>
    <w:rsid w:val="0073088D"/>
    <w:rsid w:val="00730EA8"/>
    <w:rsid w:val="00731377"/>
    <w:rsid w:val="007329B8"/>
    <w:rsid w:val="00732FE0"/>
    <w:rsid w:val="00733EC6"/>
    <w:rsid w:val="007342E9"/>
    <w:rsid w:val="00734464"/>
    <w:rsid w:val="00734612"/>
    <w:rsid w:val="007349C2"/>
    <w:rsid w:val="00734FB9"/>
    <w:rsid w:val="00735BA5"/>
    <w:rsid w:val="00735E1B"/>
    <w:rsid w:val="00735E3E"/>
    <w:rsid w:val="0073605E"/>
    <w:rsid w:val="00736669"/>
    <w:rsid w:val="0073681B"/>
    <w:rsid w:val="007370CD"/>
    <w:rsid w:val="00737E73"/>
    <w:rsid w:val="00740C51"/>
    <w:rsid w:val="00740F68"/>
    <w:rsid w:val="00741077"/>
    <w:rsid w:val="007414E7"/>
    <w:rsid w:val="0074163B"/>
    <w:rsid w:val="00741CBD"/>
    <w:rsid w:val="007421ED"/>
    <w:rsid w:val="00742399"/>
    <w:rsid w:val="00742DA7"/>
    <w:rsid w:val="00742F12"/>
    <w:rsid w:val="00742FA1"/>
    <w:rsid w:val="007430D3"/>
    <w:rsid w:val="00743251"/>
    <w:rsid w:val="0074373E"/>
    <w:rsid w:val="00743C02"/>
    <w:rsid w:val="00743FDF"/>
    <w:rsid w:val="00744882"/>
    <w:rsid w:val="007455CE"/>
    <w:rsid w:val="0074577B"/>
    <w:rsid w:val="0074583A"/>
    <w:rsid w:val="0074587B"/>
    <w:rsid w:val="00745A26"/>
    <w:rsid w:val="00746AC5"/>
    <w:rsid w:val="007505E6"/>
    <w:rsid w:val="0075093D"/>
    <w:rsid w:val="00750A6F"/>
    <w:rsid w:val="00750CA0"/>
    <w:rsid w:val="007514A7"/>
    <w:rsid w:val="00751911"/>
    <w:rsid w:val="0075192A"/>
    <w:rsid w:val="00751C79"/>
    <w:rsid w:val="00751CCF"/>
    <w:rsid w:val="00751D74"/>
    <w:rsid w:val="00752F8F"/>
    <w:rsid w:val="00753328"/>
    <w:rsid w:val="007533C8"/>
    <w:rsid w:val="00753A99"/>
    <w:rsid w:val="0075415B"/>
    <w:rsid w:val="0075439E"/>
    <w:rsid w:val="00754D54"/>
    <w:rsid w:val="007553CB"/>
    <w:rsid w:val="007559C6"/>
    <w:rsid w:val="00755A85"/>
    <w:rsid w:val="007561F5"/>
    <w:rsid w:val="0075664D"/>
    <w:rsid w:val="007570D7"/>
    <w:rsid w:val="0075753A"/>
    <w:rsid w:val="0075788D"/>
    <w:rsid w:val="007606AB"/>
    <w:rsid w:val="00760A17"/>
    <w:rsid w:val="00760EB6"/>
    <w:rsid w:val="00761343"/>
    <w:rsid w:val="0076195E"/>
    <w:rsid w:val="00761B0C"/>
    <w:rsid w:val="007626E8"/>
    <w:rsid w:val="00762856"/>
    <w:rsid w:val="00762D88"/>
    <w:rsid w:val="0076301D"/>
    <w:rsid w:val="007632C7"/>
    <w:rsid w:val="00763529"/>
    <w:rsid w:val="00763FA1"/>
    <w:rsid w:val="00764147"/>
    <w:rsid w:val="0076465B"/>
    <w:rsid w:val="0076479C"/>
    <w:rsid w:val="00764ECD"/>
    <w:rsid w:val="00765144"/>
    <w:rsid w:val="0076527C"/>
    <w:rsid w:val="00765294"/>
    <w:rsid w:val="0076541F"/>
    <w:rsid w:val="0076560E"/>
    <w:rsid w:val="0076580D"/>
    <w:rsid w:val="00765BBB"/>
    <w:rsid w:val="00766370"/>
    <w:rsid w:val="0076679A"/>
    <w:rsid w:val="007674BD"/>
    <w:rsid w:val="00767A62"/>
    <w:rsid w:val="00767AFD"/>
    <w:rsid w:val="00770BE4"/>
    <w:rsid w:val="00770C14"/>
    <w:rsid w:val="00770E2C"/>
    <w:rsid w:val="0077182E"/>
    <w:rsid w:val="0077190A"/>
    <w:rsid w:val="007719F1"/>
    <w:rsid w:val="00771E90"/>
    <w:rsid w:val="00771ECE"/>
    <w:rsid w:val="007722AC"/>
    <w:rsid w:val="0077231E"/>
    <w:rsid w:val="00772693"/>
    <w:rsid w:val="007727DC"/>
    <w:rsid w:val="00772899"/>
    <w:rsid w:val="00772D01"/>
    <w:rsid w:val="0077346C"/>
    <w:rsid w:val="00773605"/>
    <w:rsid w:val="00773801"/>
    <w:rsid w:val="00773F98"/>
    <w:rsid w:val="00774B01"/>
    <w:rsid w:val="00775173"/>
    <w:rsid w:val="00775663"/>
    <w:rsid w:val="00776714"/>
    <w:rsid w:val="0077674F"/>
    <w:rsid w:val="00776CC0"/>
    <w:rsid w:val="007773D2"/>
    <w:rsid w:val="00777638"/>
    <w:rsid w:val="00777A07"/>
    <w:rsid w:val="00777B32"/>
    <w:rsid w:val="00777E70"/>
    <w:rsid w:val="00780034"/>
    <w:rsid w:val="0078014F"/>
    <w:rsid w:val="00780477"/>
    <w:rsid w:val="0078138E"/>
    <w:rsid w:val="00781532"/>
    <w:rsid w:val="00781796"/>
    <w:rsid w:val="00781B0C"/>
    <w:rsid w:val="00781C67"/>
    <w:rsid w:val="00781D17"/>
    <w:rsid w:val="00782588"/>
    <w:rsid w:val="00782FA0"/>
    <w:rsid w:val="00783116"/>
    <w:rsid w:val="00783262"/>
    <w:rsid w:val="00783327"/>
    <w:rsid w:val="007841DE"/>
    <w:rsid w:val="00784690"/>
    <w:rsid w:val="007848D5"/>
    <w:rsid w:val="007856FB"/>
    <w:rsid w:val="007858E2"/>
    <w:rsid w:val="00785A62"/>
    <w:rsid w:val="007861A7"/>
    <w:rsid w:val="00786246"/>
    <w:rsid w:val="00786334"/>
    <w:rsid w:val="00786392"/>
    <w:rsid w:val="00786CE5"/>
    <w:rsid w:val="00786DE5"/>
    <w:rsid w:val="0078734D"/>
    <w:rsid w:val="007875C6"/>
    <w:rsid w:val="00787E73"/>
    <w:rsid w:val="007901A0"/>
    <w:rsid w:val="007903CB"/>
    <w:rsid w:val="00790D64"/>
    <w:rsid w:val="007924CF"/>
    <w:rsid w:val="00792607"/>
    <w:rsid w:val="007929B8"/>
    <w:rsid w:val="00792AAE"/>
    <w:rsid w:val="007934A5"/>
    <w:rsid w:val="007935BA"/>
    <w:rsid w:val="00793E33"/>
    <w:rsid w:val="00794242"/>
    <w:rsid w:val="00794298"/>
    <w:rsid w:val="007954CC"/>
    <w:rsid w:val="00795C2B"/>
    <w:rsid w:val="00795EA4"/>
    <w:rsid w:val="007960FF"/>
    <w:rsid w:val="007963F5"/>
    <w:rsid w:val="00796E87"/>
    <w:rsid w:val="00797216"/>
    <w:rsid w:val="007978B4"/>
    <w:rsid w:val="00797ADF"/>
    <w:rsid w:val="007A054B"/>
    <w:rsid w:val="007A0BB0"/>
    <w:rsid w:val="007A1299"/>
    <w:rsid w:val="007A22AD"/>
    <w:rsid w:val="007A23D5"/>
    <w:rsid w:val="007A257B"/>
    <w:rsid w:val="007A28B8"/>
    <w:rsid w:val="007A2A70"/>
    <w:rsid w:val="007A3029"/>
    <w:rsid w:val="007A3080"/>
    <w:rsid w:val="007A3691"/>
    <w:rsid w:val="007A36AC"/>
    <w:rsid w:val="007A37D3"/>
    <w:rsid w:val="007A3815"/>
    <w:rsid w:val="007A38A1"/>
    <w:rsid w:val="007A3C4D"/>
    <w:rsid w:val="007A439C"/>
    <w:rsid w:val="007A4647"/>
    <w:rsid w:val="007A47C5"/>
    <w:rsid w:val="007A49F1"/>
    <w:rsid w:val="007A52CC"/>
    <w:rsid w:val="007A5656"/>
    <w:rsid w:val="007A5E18"/>
    <w:rsid w:val="007A5F6D"/>
    <w:rsid w:val="007A5FBB"/>
    <w:rsid w:val="007A6F3F"/>
    <w:rsid w:val="007A7BE9"/>
    <w:rsid w:val="007A7C03"/>
    <w:rsid w:val="007A7DC5"/>
    <w:rsid w:val="007A7F5E"/>
    <w:rsid w:val="007B024A"/>
    <w:rsid w:val="007B0462"/>
    <w:rsid w:val="007B0891"/>
    <w:rsid w:val="007B0954"/>
    <w:rsid w:val="007B1521"/>
    <w:rsid w:val="007B1DCA"/>
    <w:rsid w:val="007B22FF"/>
    <w:rsid w:val="007B2740"/>
    <w:rsid w:val="007B2FF8"/>
    <w:rsid w:val="007B322D"/>
    <w:rsid w:val="007B3A0C"/>
    <w:rsid w:val="007B3CCB"/>
    <w:rsid w:val="007B3FDF"/>
    <w:rsid w:val="007B4233"/>
    <w:rsid w:val="007B428E"/>
    <w:rsid w:val="007B4916"/>
    <w:rsid w:val="007B494C"/>
    <w:rsid w:val="007B52A2"/>
    <w:rsid w:val="007B6217"/>
    <w:rsid w:val="007B6587"/>
    <w:rsid w:val="007B6AC6"/>
    <w:rsid w:val="007B6EC2"/>
    <w:rsid w:val="007B7145"/>
    <w:rsid w:val="007B7172"/>
    <w:rsid w:val="007B7AD1"/>
    <w:rsid w:val="007B7C99"/>
    <w:rsid w:val="007C042B"/>
    <w:rsid w:val="007C0464"/>
    <w:rsid w:val="007C06AD"/>
    <w:rsid w:val="007C179A"/>
    <w:rsid w:val="007C281D"/>
    <w:rsid w:val="007C29AB"/>
    <w:rsid w:val="007C2C43"/>
    <w:rsid w:val="007C2DD1"/>
    <w:rsid w:val="007C3114"/>
    <w:rsid w:val="007C33F4"/>
    <w:rsid w:val="007C34B5"/>
    <w:rsid w:val="007C3AA4"/>
    <w:rsid w:val="007C3C7D"/>
    <w:rsid w:val="007C3E43"/>
    <w:rsid w:val="007C47AB"/>
    <w:rsid w:val="007C4E84"/>
    <w:rsid w:val="007C5148"/>
    <w:rsid w:val="007C576B"/>
    <w:rsid w:val="007C58B4"/>
    <w:rsid w:val="007C58D1"/>
    <w:rsid w:val="007C5B2B"/>
    <w:rsid w:val="007C5BB4"/>
    <w:rsid w:val="007C644A"/>
    <w:rsid w:val="007C68B6"/>
    <w:rsid w:val="007C6ACB"/>
    <w:rsid w:val="007C756A"/>
    <w:rsid w:val="007C75D7"/>
    <w:rsid w:val="007C7688"/>
    <w:rsid w:val="007C76F5"/>
    <w:rsid w:val="007C7BC7"/>
    <w:rsid w:val="007C7F26"/>
    <w:rsid w:val="007D00DC"/>
    <w:rsid w:val="007D09B1"/>
    <w:rsid w:val="007D16CB"/>
    <w:rsid w:val="007D1954"/>
    <w:rsid w:val="007D1A25"/>
    <w:rsid w:val="007D1E21"/>
    <w:rsid w:val="007D1FC4"/>
    <w:rsid w:val="007D21D7"/>
    <w:rsid w:val="007D2401"/>
    <w:rsid w:val="007D34B6"/>
    <w:rsid w:val="007D36DD"/>
    <w:rsid w:val="007D426C"/>
    <w:rsid w:val="007D481F"/>
    <w:rsid w:val="007D48A3"/>
    <w:rsid w:val="007D5634"/>
    <w:rsid w:val="007D5A80"/>
    <w:rsid w:val="007D60F9"/>
    <w:rsid w:val="007D69E1"/>
    <w:rsid w:val="007D6D10"/>
    <w:rsid w:val="007D6EB0"/>
    <w:rsid w:val="007D7030"/>
    <w:rsid w:val="007D7A6A"/>
    <w:rsid w:val="007D7ACE"/>
    <w:rsid w:val="007E011A"/>
    <w:rsid w:val="007E0737"/>
    <w:rsid w:val="007E19E6"/>
    <w:rsid w:val="007E1D4C"/>
    <w:rsid w:val="007E1F79"/>
    <w:rsid w:val="007E2235"/>
    <w:rsid w:val="007E2792"/>
    <w:rsid w:val="007E2805"/>
    <w:rsid w:val="007E2EC9"/>
    <w:rsid w:val="007E311D"/>
    <w:rsid w:val="007E3521"/>
    <w:rsid w:val="007E3B5F"/>
    <w:rsid w:val="007E3D37"/>
    <w:rsid w:val="007E3F2E"/>
    <w:rsid w:val="007E3F82"/>
    <w:rsid w:val="007E40DB"/>
    <w:rsid w:val="007E41AB"/>
    <w:rsid w:val="007E4349"/>
    <w:rsid w:val="007E44C5"/>
    <w:rsid w:val="007E55F1"/>
    <w:rsid w:val="007E63CA"/>
    <w:rsid w:val="007E7404"/>
    <w:rsid w:val="007E7824"/>
    <w:rsid w:val="007E78E7"/>
    <w:rsid w:val="007E7B6B"/>
    <w:rsid w:val="007E7B74"/>
    <w:rsid w:val="007F019F"/>
    <w:rsid w:val="007F04BD"/>
    <w:rsid w:val="007F05F8"/>
    <w:rsid w:val="007F0B28"/>
    <w:rsid w:val="007F0BF1"/>
    <w:rsid w:val="007F106A"/>
    <w:rsid w:val="007F1368"/>
    <w:rsid w:val="007F2421"/>
    <w:rsid w:val="007F289D"/>
    <w:rsid w:val="007F2996"/>
    <w:rsid w:val="007F35BD"/>
    <w:rsid w:val="007F3912"/>
    <w:rsid w:val="007F3AA0"/>
    <w:rsid w:val="007F4574"/>
    <w:rsid w:val="007F4FB8"/>
    <w:rsid w:val="007F55D4"/>
    <w:rsid w:val="007F5B68"/>
    <w:rsid w:val="007F5E1A"/>
    <w:rsid w:val="007F624D"/>
    <w:rsid w:val="007F6595"/>
    <w:rsid w:val="007F66F6"/>
    <w:rsid w:val="007F675D"/>
    <w:rsid w:val="007F6E2F"/>
    <w:rsid w:val="007F7909"/>
    <w:rsid w:val="007F7F53"/>
    <w:rsid w:val="0080053A"/>
    <w:rsid w:val="008007C9"/>
    <w:rsid w:val="008007E2"/>
    <w:rsid w:val="0080129A"/>
    <w:rsid w:val="0080290C"/>
    <w:rsid w:val="00802D60"/>
    <w:rsid w:val="00802F63"/>
    <w:rsid w:val="00803068"/>
    <w:rsid w:val="00803924"/>
    <w:rsid w:val="00803DCA"/>
    <w:rsid w:val="00803F36"/>
    <w:rsid w:val="00803F37"/>
    <w:rsid w:val="008040D8"/>
    <w:rsid w:val="008046F9"/>
    <w:rsid w:val="008047E4"/>
    <w:rsid w:val="00804C8A"/>
    <w:rsid w:val="0080537E"/>
    <w:rsid w:val="00805614"/>
    <w:rsid w:val="00806101"/>
    <w:rsid w:val="008062B5"/>
    <w:rsid w:val="00806C0F"/>
    <w:rsid w:val="00806CBF"/>
    <w:rsid w:val="00806F41"/>
    <w:rsid w:val="0080718F"/>
    <w:rsid w:val="00807322"/>
    <w:rsid w:val="00807D1D"/>
    <w:rsid w:val="00810382"/>
    <w:rsid w:val="00810A74"/>
    <w:rsid w:val="00810BED"/>
    <w:rsid w:val="00810E24"/>
    <w:rsid w:val="0081101A"/>
    <w:rsid w:val="008113A5"/>
    <w:rsid w:val="00811400"/>
    <w:rsid w:val="0081200B"/>
    <w:rsid w:val="00812020"/>
    <w:rsid w:val="00812410"/>
    <w:rsid w:val="008124DB"/>
    <w:rsid w:val="008125A6"/>
    <w:rsid w:val="00812A5C"/>
    <w:rsid w:val="00812C18"/>
    <w:rsid w:val="0081413F"/>
    <w:rsid w:val="008147E0"/>
    <w:rsid w:val="0081487A"/>
    <w:rsid w:val="008155DD"/>
    <w:rsid w:val="008157CA"/>
    <w:rsid w:val="008158FA"/>
    <w:rsid w:val="00816269"/>
    <w:rsid w:val="008162D0"/>
    <w:rsid w:val="00816371"/>
    <w:rsid w:val="00816704"/>
    <w:rsid w:val="00816957"/>
    <w:rsid w:val="00816B7A"/>
    <w:rsid w:val="00816D0B"/>
    <w:rsid w:val="00816E62"/>
    <w:rsid w:val="00816EE5"/>
    <w:rsid w:val="00816EFB"/>
    <w:rsid w:val="008171BB"/>
    <w:rsid w:val="00817D8D"/>
    <w:rsid w:val="00820371"/>
    <w:rsid w:val="00820B31"/>
    <w:rsid w:val="00820DA2"/>
    <w:rsid w:val="00821051"/>
    <w:rsid w:val="00821758"/>
    <w:rsid w:val="00821B44"/>
    <w:rsid w:val="00822970"/>
    <w:rsid w:val="0082345E"/>
    <w:rsid w:val="00823570"/>
    <w:rsid w:val="008238EF"/>
    <w:rsid w:val="008239C3"/>
    <w:rsid w:val="00823CF1"/>
    <w:rsid w:val="00824055"/>
    <w:rsid w:val="00824295"/>
    <w:rsid w:val="008246F3"/>
    <w:rsid w:val="008247DB"/>
    <w:rsid w:val="00825463"/>
    <w:rsid w:val="00825AA6"/>
    <w:rsid w:val="00825E95"/>
    <w:rsid w:val="00826053"/>
    <w:rsid w:val="0082623D"/>
    <w:rsid w:val="008267A9"/>
    <w:rsid w:val="0082699A"/>
    <w:rsid w:val="00826E02"/>
    <w:rsid w:val="0082765F"/>
    <w:rsid w:val="00827A29"/>
    <w:rsid w:val="00827E3B"/>
    <w:rsid w:val="008300DE"/>
    <w:rsid w:val="00830437"/>
    <w:rsid w:val="00830772"/>
    <w:rsid w:val="00830BE6"/>
    <w:rsid w:val="0083119E"/>
    <w:rsid w:val="008311F5"/>
    <w:rsid w:val="00831A64"/>
    <w:rsid w:val="00831F70"/>
    <w:rsid w:val="008321D3"/>
    <w:rsid w:val="00832AB8"/>
    <w:rsid w:val="00832D35"/>
    <w:rsid w:val="00832FFE"/>
    <w:rsid w:val="0083348C"/>
    <w:rsid w:val="00833D7F"/>
    <w:rsid w:val="0083444F"/>
    <w:rsid w:val="00834B51"/>
    <w:rsid w:val="00834DB7"/>
    <w:rsid w:val="00834F78"/>
    <w:rsid w:val="00835045"/>
    <w:rsid w:val="008353FB"/>
    <w:rsid w:val="00835AF5"/>
    <w:rsid w:val="00837992"/>
    <w:rsid w:val="00837B7D"/>
    <w:rsid w:val="0084030E"/>
    <w:rsid w:val="00840AE6"/>
    <w:rsid w:val="00840D9B"/>
    <w:rsid w:val="0084188E"/>
    <w:rsid w:val="00841950"/>
    <w:rsid w:val="0084303C"/>
    <w:rsid w:val="00843507"/>
    <w:rsid w:val="008438C4"/>
    <w:rsid w:val="00844FE5"/>
    <w:rsid w:val="00845248"/>
    <w:rsid w:val="0084535A"/>
    <w:rsid w:val="00846070"/>
    <w:rsid w:val="00846880"/>
    <w:rsid w:val="00847A45"/>
    <w:rsid w:val="0085064C"/>
    <w:rsid w:val="00850C11"/>
    <w:rsid w:val="0085109A"/>
    <w:rsid w:val="00851E99"/>
    <w:rsid w:val="008523B6"/>
    <w:rsid w:val="008524C4"/>
    <w:rsid w:val="00852DC9"/>
    <w:rsid w:val="00852F1D"/>
    <w:rsid w:val="0085304C"/>
    <w:rsid w:val="00853287"/>
    <w:rsid w:val="00853493"/>
    <w:rsid w:val="008537B4"/>
    <w:rsid w:val="00853DEC"/>
    <w:rsid w:val="00853E65"/>
    <w:rsid w:val="00854862"/>
    <w:rsid w:val="00854B7D"/>
    <w:rsid w:val="00854D8B"/>
    <w:rsid w:val="008551BF"/>
    <w:rsid w:val="00855777"/>
    <w:rsid w:val="008562CB"/>
    <w:rsid w:val="00856675"/>
    <w:rsid w:val="008572EF"/>
    <w:rsid w:val="00857598"/>
    <w:rsid w:val="00857CEA"/>
    <w:rsid w:val="00860A7D"/>
    <w:rsid w:val="00860BF1"/>
    <w:rsid w:val="0086314C"/>
    <w:rsid w:val="00863345"/>
    <w:rsid w:val="0086339D"/>
    <w:rsid w:val="00863C7C"/>
    <w:rsid w:val="00863E8A"/>
    <w:rsid w:val="008646D5"/>
    <w:rsid w:val="00864933"/>
    <w:rsid w:val="00864F28"/>
    <w:rsid w:val="008657DB"/>
    <w:rsid w:val="0086587E"/>
    <w:rsid w:val="00866C93"/>
    <w:rsid w:val="0086709D"/>
    <w:rsid w:val="00867605"/>
    <w:rsid w:val="00870070"/>
    <w:rsid w:val="008702A5"/>
    <w:rsid w:val="00871257"/>
    <w:rsid w:val="00871443"/>
    <w:rsid w:val="008722A7"/>
    <w:rsid w:val="0087297B"/>
    <w:rsid w:val="00872E7D"/>
    <w:rsid w:val="00873096"/>
    <w:rsid w:val="00873F4B"/>
    <w:rsid w:val="008749DA"/>
    <w:rsid w:val="00874EF0"/>
    <w:rsid w:val="00875109"/>
    <w:rsid w:val="00875163"/>
    <w:rsid w:val="008751B9"/>
    <w:rsid w:val="0087558C"/>
    <w:rsid w:val="008755E6"/>
    <w:rsid w:val="00876437"/>
    <w:rsid w:val="00876891"/>
    <w:rsid w:val="00876B46"/>
    <w:rsid w:val="00877366"/>
    <w:rsid w:val="008778EA"/>
    <w:rsid w:val="00877D1D"/>
    <w:rsid w:val="00877F0A"/>
    <w:rsid w:val="00880970"/>
    <w:rsid w:val="00880B26"/>
    <w:rsid w:val="00880B87"/>
    <w:rsid w:val="008813B5"/>
    <w:rsid w:val="008814DB"/>
    <w:rsid w:val="0088191B"/>
    <w:rsid w:val="00881E67"/>
    <w:rsid w:val="00882074"/>
    <w:rsid w:val="008820D3"/>
    <w:rsid w:val="008827F2"/>
    <w:rsid w:val="00882BEC"/>
    <w:rsid w:val="0088542D"/>
    <w:rsid w:val="00885B9C"/>
    <w:rsid w:val="00886167"/>
    <w:rsid w:val="008861E2"/>
    <w:rsid w:val="008864B7"/>
    <w:rsid w:val="00886C9C"/>
    <w:rsid w:val="00886E88"/>
    <w:rsid w:val="008871B1"/>
    <w:rsid w:val="00887CF6"/>
    <w:rsid w:val="008900DD"/>
    <w:rsid w:val="0089010D"/>
    <w:rsid w:val="00890143"/>
    <w:rsid w:val="00890B8A"/>
    <w:rsid w:val="00890E86"/>
    <w:rsid w:val="00890FDA"/>
    <w:rsid w:val="00891158"/>
    <w:rsid w:val="00891735"/>
    <w:rsid w:val="0089176E"/>
    <w:rsid w:val="0089199D"/>
    <w:rsid w:val="00891AC7"/>
    <w:rsid w:val="00891E89"/>
    <w:rsid w:val="0089206A"/>
    <w:rsid w:val="008923B5"/>
    <w:rsid w:val="00892A6B"/>
    <w:rsid w:val="00892DFA"/>
    <w:rsid w:val="0089369B"/>
    <w:rsid w:val="00893919"/>
    <w:rsid w:val="008939D3"/>
    <w:rsid w:val="00894661"/>
    <w:rsid w:val="00894948"/>
    <w:rsid w:val="00894C4F"/>
    <w:rsid w:val="00894E4F"/>
    <w:rsid w:val="00895C98"/>
    <w:rsid w:val="00896006"/>
    <w:rsid w:val="008963B2"/>
    <w:rsid w:val="008969F1"/>
    <w:rsid w:val="00896B72"/>
    <w:rsid w:val="00897019"/>
    <w:rsid w:val="00897C29"/>
    <w:rsid w:val="008A030D"/>
    <w:rsid w:val="008A049D"/>
    <w:rsid w:val="008A06D1"/>
    <w:rsid w:val="008A0B32"/>
    <w:rsid w:val="008A1488"/>
    <w:rsid w:val="008A1E3B"/>
    <w:rsid w:val="008A38F5"/>
    <w:rsid w:val="008A4236"/>
    <w:rsid w:val="008A45A3"/>
    <w:rsid w:val="008A4C2C"/>
    <w:rsid w:val="008A4CDC"/>
    <w:rsid w:val="008A4E8E"/>
    <w:rsid w:val="008A5409"/>
    <w:rsid w:val="008A676A"/>
    <w:rsid w:val="008A6EFC"/>
    <w:rsid w:val="008A7369"/>
    <w:rsid w:val="008B031D"/>
    <w:rsid w:val="008B1079"/>
    <w:rsid w:val="008B14F1"/>
    <w:rsid w:val="008B1662"/>
    <w:rsid w:val="008B1AFE"/>
    <w:rsid w:val="008B2873"/>
    <w:rsid w:val="008B28B7"/>
    <w:rsid w:val="008B2BEE"/>
    <w:rsid w:val="008B2E02"/>
    <w:rsid w:val="008B2F88"/>
    <w:rsid w:val="008B322D"/>
    <w:rsid w:val="008B37AF"/>
    <w:rsid w:val="008B3BD1"/>
    <w:rsid w:val="008B41D2"/>
    <w:rsid w:val="008B4DB0"/>
    <w:rsid w:val="008B5235"/>
    <w:rsid w:val="008B52C8"/>
    <w:rsid w:val="008B52D8"/>
    <w:rsid w:val="008B57B6"/>
    <w:rsid w:val="008B5C43"/>
    <w:rsid w:val="008B620D"/>
    <w:rsid w:val="008B6226"/>
    <w:rsid w:val="008B6A86"/>
    <w:rsid w:val="008B6F0C"/>
    <w:rsid w:val="008B7511"/>
    <w:rsid w:val="008C0842"/>
    <w:rsid w:val="008C09D0"/>
    <w:rsid w:val="008C1C9B"/>
    <w:rsid w:val="008C1FC1"/>
    <w:rsid w:val="008C20E1"/>
    <w:rsid w:val="008C2649"/>
    <w:rsid w:val="008C2DF2"/>
    <w:rsid w:val="008C33B0"/>
    <w:rsid w:val="008C38E8"/>
    <w:rsid w:val="008C3C6E"/>
    <w:rsid w:val="008C3DE9"/>
    <w:rsid w:val="008C46F7"/>
    <w:rsid w:val="008C532D"/>
    <w:rsid w:val="008C59CD"/>
    <w:rsid w:val="008C5A49"/>
    <w:rsid w:val="008C5A74"/>
    <w:rsid w:val="008C611F"/>
    <w:rsid w:val="008C63DB"/>
    <w:rsid w:val="008C64F1"/>
    <w:rsid w:val="008C65B0"/>
    <w:rsid w:val="008C6ED1"/>
    <w:rsid w:val="008C6F7B"/>
    <w:rsid w:val="008C799C"/>
    <w:rsid w:val="008D032A"/>
    <w:rsid w:val="008D0649"/>
    <w:rsid w:val="008D09E1"/>
    <w:rsid w:val="008D0D43"/>
    <w:rsid w:val="008D1021"/>
    <w:rsid w:val="008D115F"/>
    <w:rsid w:val="008D141B"/>
    <w:rsid w:val="008D1615"/>
    <w:rsid w:val="008D1F85"/>
    <w:rsid w:val="008D21FA"/>
    <w:rsid w:val="008D2283"/>
    <w:rsid w:val="008D31BC"/>
    <w:rsid w:val="008D3288"/>
    <w:rsid w:val="008D3696"/>
    <w:rsid w:val="008D37A9"/>
    <w:rsid w:val="008D4505"/>
    <w:rsid w:val="008D4C31"/>
    <w:rsid w:val="008D4FAE"/>
    <w:rsid w:val="008D53E1"/>
    <w:rsid w:val="008D5478"/>
    <w:rsid w:val="008D57EF"/>
    <w:rsid w:val="008D6127"/>
    <w:rsid w:val="008D6199"/>
    <w:rsid w:val="008D6248"/>
    <w:rsid w:val="008D6750"/>
    <w:rsid w:val="008D6981"/>
    <w:rsid w:val="008D7790"/>
    <w:rsid w:val="008E0001"/>
    <w:rsid w:val="008E06CF"/>
    <w:rsid w:val="008E0ACC"/>
    <w:rsid w:val="008E1848"/>
    <w:rsid w:val="008E20C2"/>
    <w:rsid w:val="008E2437"/>
    <w:rsid w:val="008E2821"/>
    <w:rsid w:val="008E2943"/>
    <w:rsid w:val="008E29AD"/>
    <w:rsid w:val="008E2CF7"/>
    <w:rsid w:val="008E2E7F"/>
    <w:rsid w:val="008E344E"/>
    <w:rsid w:val="008E367A"/>
    <w:rsid w:val="008E4DD2"/>
    <w:rsid w:val="008E5910"/>
    <w:rsid w:val="008E5DBA"/>
    <w:rsid w:val="008E5E01"/>
    <w:rsid w:val="008E6141"/>
    <w:rsid w:val="008E68E4"/>
    <w:rsid w:val="008E6A3E"/>
    <w:rsid w:val="008E6AFE"/>
    <w:rsid w:val="008E6F13"/>
    <w:rsid w:val="008E71CA"/>
    <w:rsid w:val="008E7354"/>
    <w:rsid w:val="008E7491"/>
    <w:rsid w:val="008E76BC"/>
    <w:rsid w:val="008E77F1"/>
    <w:rsid w:val="008E7C5A"/>
    <w:rsid w:val="008F0272"/>
    <w:rsid w:val="008F05E0"/>
    <w:rsid w:val="008F0B6C"/>
    <w:rsid w:val="008F0B97"/>
    <w:rsid w:val="008F14F3"/>
    <w:rsid w:val="008F154F"/>
    <w:rsid w:val="008F262F"/>
    <w:rsid w:val="008F2BDD"/>
    <w:rsid w:val="008F3584"/>
    <w:rsid w:val="008F39F3"/>
    <w:rsid w:val="008F3C1D"/>
    <w:rsid w:val="008F4841"/>
    <w:rsid w:val="008F4BEE"/>
    <w:rsid w:val="008F4CC4"/>
    <w:rsid w:val="008F4E95"/>
    <w:rsid w:val="008F5412"/>
    <w:rsid w:val="008F5866"/>
    <w:rsid w:val="008F66BC"/>
    <w:rsid w:val="008F6EAE"/>
    <w:rsid w:val="008F6FDE"/>
    <w:rsid w:val="008F73B5"/>
    <w:rsid w:val="008F7617"/>
    <w:rsid w:val="008F7649"/>
    <w:rsid w:val="008F76E8"/>
    <w:rsid w:val="008F7E75"/>
    <w:rsid w:val="008F7FA1"/>
    <w:rsid w:val="009004D8"/>
    <w:rsid w:val="00900B59"/>
    <w:rsid w:val="0090135B"/>
    <w:rsid w:val="009019D0"/>
    <w:rsid w:val="0090222A"/>
    <w:rsid w:val="009022CC"/>
    <w:rsid w:val="00902857"/>
    <w:rsid w:val="00902B28"/>
    <w:rsid w:val="00902C94"/>
    <w:rsid w:val="0090319A"/>
    <w:rsid w:val="009039BD"/>
    <w:rsid w:val="00904255"/>
    <w:rsid w:val="009042A5"/>
    <w:rsid w:val="00904467"/>
    <w:rsid w:val="00904580"/>
    <w:rsid w:val="0090532B"/>
    <w:rsid w:val="00905C58"/>
    <w:rsid w:val="009063EF"/>
    <w:rsid w:val="0090659C"/>
    <w:rsid w:val="0090669A"/>
    <w:rsid w:val="009067E0"/>
    <w:rsid w:val="00906DE7"/>
    <w:rsid w:val="00910179"/>
    <w:rsid w:val="0091052B"/>
    <w:rsid w:val="009107F6"/>
    <w:rsid w:val="00910A6F"/>
    <w:rsid w:val="00911FFF"/>
    <w:rsid w:val="0091243E"/>
    <w:rsid w:val="009126BA"/>
    <w:rsid w:val="00913875"/>
    <w:rsid w:val="009144BA"/>
    <w:rsid w:val="00914A7D"/>
    <w:rsid w:val="00914E90"/>
    <w:rsid w:val="00914F53"/>
    <w:rsid w:val="00915189"/>
    <w:rsid w:val="0091530B"/>
    <w:rsid w:val="009155DC"/>
    <w:rsid w:val="00916164"/>
    <w:rsid w:val="00916A4F"/>
    <w:rsid w:val="00916B14"/>
    <w:rsid w:val="00916C44"/>
    <w:rsid w:val="0091712F"/>
    <w:rsid w:val="00917236"/>
    <w:rsid w:val="009172E4"/>
    <w:rsid w:val="0091735D"/>
    <w:rsid w:val="00917FC1"/>
    <w:rsid w:val="009202D9"/>
    <w:rsid w:val="0092065C"/>
    <w:rsid w:val="00920F7C"/>
    <w:rsid w:val="009212BB"/>
    <w:rsid w:val="009214A0"/>
    <w:rsid w:val="009215A8"/>
    <w:rsid w:val="009219C3"/>
    <w:rsid w:val="00921EF7"/>
    <w:rsid w:val="00921F7A"/>
    <w:rsid w:val="0092219D"/>
    <w:rsid w:val="00922447"/>
    <w:rsid w:val="0092292C"/>
    <w:rsid w:val="00922DDB"/>
    <w:rsid w:val="00923461"/>
    <w:rsid w:val="00923603"/>
    <w:rsid w:val="00923CC2"/>
    <w:rsid w:val="00924293"/>
    <w:rsid w:val="00924E5E"/>
    <w:rsid w:val="00924E8C"/>
    <w:rsid w:val="00925046"/>
    <w:rsid w:val="00925E1F"/>
    <w:rsid w:val="009262C8"/>
    <w:rsid w:val="0092654C"/>
    <w:rsid w:val="0092678A"/>
    <w:rsid w:val="00926894"/>
    <w:rsid w:val="00926AF5"/>
    <w:rsid w:val="00926C0A"/>
    <w:rsid w:val="0092751E"/>
    <w:rsid w:val="0093019B"/>
    <w:rsid w:val="0093078F"/>
    <w:rsid w:val="00930E0E"/>
    <w:rsid w:val="00931066"/>
    <w:rsid w:val="00931D1E"/>
    <w:rsid w:val="00931E7A"/>
    <w:rsid w:val="00931F48"/>
    <w:rsid w:val="0093250A"/>
    <w:rsid w:val="00933581"/>
    <w:rsid w:val="00933E06"/>
    <w:rsid w:val="00934411"/>
    <w:rsid w:val="009345DC"/>
    <w:rsid w:val="00934B5B"/>
    <w:rsid w:val="00934F7F"/>
    <w:rsid w:val="009353FA"/>
    <w:rsid w:val="0093622B"/>
    <w:rsid w:val="009365F7"/>
    <w:rsid w:val="00936CA9"/>
    <w:rsid w:val="00936F20"/>
    <w:rsid w:val="009379FC"/>
    <w:rsid w:val="0094056B"/>
    <w:rsid w:val="00940A4E"/>
    <w:rsid w:val="009411C0"/>
    <w:rsid w:val="009414D0"/>
    <w:rsid w:val="00941610"/>
    <w:rsid w:val="009426FA"/>
    <w:rsid w:val="00942F0D"/>
    <w:rsid w:val="0094312B"/>
    <w:rsid w:val="0094433F"/>
    <w:rsid w:val="009447B9"/>
    <w:rsid w:val="009451FF"/>
    <w:rsid w:val="009454CE"/>
    <w:rsid w:val="00945557"/>
    <w:rsid w:val="0094569C"/>
    <w:rsid w:val="00945996"/>
    <w:rsid w:val="00945E08"/>
    <w:rsid w:val="009462C1"/>
    <w:rsid w:val="00946899"/>
    <w:rsid w:val="00947228"/>
    <w:rsid w:val="0094772F"/>
    <w:rsid w:val="009477A3"/>
    <w:rsid w:val="009502A9"/>
    <w:rsid w:val="0095130B"/>
    <w:rsid w:val="00951650"/>
    <w:rsid w:val="00951863"/>
    <w:rsid w:val="00951BA0"/>
    <w:rsid w:val="00951EF7"/>
    <w:rsid w:val="00951FBB"/>
    <w:rsid w:val="00952613"/>
    <w:rsid w:val="00952A3C"/>
    <w:rsid w:val="00952C1D"/>
    <w:rsid w:val="00952C68"/>
    <w:rsid w:val="00953057"/>
    <w:rsid w:val="00953463"/>
    <w:rsid w:val="00953527"/>
    <w:rsid w:val="009539DE"/>
    <w:rsid w:val="00953DB8"/>
    <w:rsid w:val="009543B5"/>
    <w:rsid w:val="00955443"/>
    <w:rsid w:val="009557F2"/>
    <w:rsid w:val="009560E5"/>
    <w:rsid w:val="009567E0"/>
    <w:rsid w:val="00956956"/>
    <w:rsid w:val="00956D9D"/>
    <w:rsid w:val="00956FBA"/>
    <w:rsid w:val="00957357"/>
    <w:rsid w:val="00957755"/>
    <w:rsid w:val="00957AEA"/>
    <w:rsid w:val="00957CEA"/>
    <w:rsid w:val="00960306"/>
    <w:rsid w:val="00960689"/>
    <w:rsid w:val="00961C08"/>
    <w:rsid w:val="00962F52"/>
    <w:rsid w:val="009635F4"/>
    <w:rsid w:val="00963963"/>
    <w:rsid w:val="00963B9A"/>
    <w:rsid w:val="00963FB5"/>
    <w:rsid w:val="0096452F"/>
    <w:rsid w:val="009646C1"/>
    <w:rsid w:val="00964A8B"/>
    <w:rsid w:val="00964B66"/>
    <w:rsid w:val="009652E3"/>
    <w:rsid w:val="00965548"/>
    <w:rsid w:val="009665B7"/>
    <w:rsid w:val="00966BA9"/>
    <w:rsid w:val="00967E77"/>
    <w:rsid w:val="00970CA5"/>
    <w:rsid w:val="00970DEC"/>
    <w:rsid w:val="00970E8E"/>
    <w:rsid w:val="00971966"/>
    <w:rsid w:val="00971D00"/>
    <w:rsid w:val="00972257"/>
    <w:rsid w:val="009725FE"/>
    <w:rsid w:val="00972FA1"/>
    <w:rsid w:val="00973158"/>
    <w:rsid w:val="009734B8"/>
    <w:rsid w:val="009748D8"/>
    <w:rsid w:val="00974B83"/>
    <w:rsid w:val="009755DF"/>
    <w:rsid w:val="009763D1"/>
    <w:rsid w:val="0097697C"/>
    <w:rsid w:val="00976EF7"/>
    <w:rsid w:val="0097719B"/>
    <w:rsid w:val="0097721D"/>
    <w:rsid w:val="00977519"/>
    <w:rsid w:val="00977A92"/>
    <w:rsid w:val="009802D2"/>
    <w:rsid w:val="009805D4"/>
    <w:rsid w:val="00980AA2"/>
    <w:rsid w:val="00980FFA"/>
    <w:rsid w:val="00981A1F"/>
    <w:rsid w:val="00981C2C"/>
    <w:rsid w:val="00981C84"/>
    <w:rsid w:val="00981CCA"/>
    <w:rsid w:val="00981F22"/>
    <w:rsid w:val="0098220E"/>
    <w:rsid w:val="00982DE1"/>
    <w:rsid w:val="009831C3"/>
    <w:rsid w:val="009834E1"/>
    <w:rsid w:val="00983BE6"/>
    <w:rsid w:val="009843D8"/>
    <w:rsid w:val="00984936"/>
    <w:rsid w:val="0098579D"/>
    <w:rsid w:val="00986013"/>
    <w:rsid w:val="009865C3"/>
    <w:rsid w:val="0098662D"/>
    <w:rsid w:val="00986A35"/>
    <w:rsid w:val="009874D0"/>
    <w:rsid w:val="00987930"/>
    <w:rsid w:val="00987B0E"/>
    <w:rsid w:val="00987BFA"/>
    <w:rsid w:val="00987E0A"/>
    <w:rsid w:val="00990255"/>
    <w:rsid w:val="0099033B"/>
    <w:rsid w:val="00990343"/>
    <w:rsid w:val="00990EB4"/>
    <w:rsid w:val="00991110"/>
    <w:rsid w:val="009913F1"/>
    <w:rsid w:val="00991900"/>
    <w:rsid w:val="00992242"/>
    <w:rsid w:val="009927FD"/>
    <w:rsid w:val="00992D75"/>
    <w:rsid w:val="0099382F"/>
    <w:rsid w:val="0099387E"/>
    <w:rsid w:val="00993D1D"/>
    <w:rsid w:val="0099459D"/>
    <w:rsid w:val="009948F7"/>
    <w:rsid w:val="00994A83"/>
    <w:rsid w:val="00994AC9"/>
    <w:rsid w:val="009955C7"/>
    <w:rsid w:val="0099575E"/>
    <w:rsid w:val="009959D1"/>
    <w:rsid w:val="009963A2"/>
    <w:rsid w:val="00996588"/>
    <w:rsid w:val="00996D3F"/>
    <w:rsid w:val="009A010D"/>
    <w:rsid w:val="009A02F4"/>
    <w:rsid w:val="009A0C9A"/>
    <w:rsid w:val="009A0E2A"/>
    <w:rsid w:val="009A0F3D"/>
    <w:rsid w:val="009A1610"/>
    <w:rsid w:val="009A1DBB"/>
    <w:rsid w:val="009A1E65"/>
    <w:rsid w:val="009A24B6"/>
    <w:rsid w:val="009A2851"/>
    <w:rsid w:val="009A28B9"/>
    <w:rsid w:val="009A2A99"/>
    <w:rsid w:val="009A2E0B"/>
    <w:rsid w:val="009A3889"/>
    <w:rsid w:val="009A42CF"/>
    <w:rsid w:val="009A447F"/>
    <w:rsid w:val="009A4490"/>
    <w:rsid w:val="009A4666"/>
    <w:rsid w:val="009A48FB"/>
    <w:rsid w:val="009A5E06"/>
    <w:rsid w:val="009A6253"/>
    <w:rsid w:val="009A663B"/>
    <w:rsid w:val="009A671C"/>
    <w:rsid w:val="009A7E5A"/>
    <w:rsid w:val="009B060A"/>
    <w:rsid w:val="009B0F0F"/>
    <w:rsid w:val="009B1B1D"/>
    <w:rsid w:val="009B1C22"/>
    <w:rsid w:val="009B2753"/>
    <w:rsid w:val="009B27BF"/>
    <w:rsid w:val="009B27DC"/>
    <w:rsid w:val="009B2C56"/>
    <w:rsid w:val="009B2EDA"/>
    <w:rsid w:val="009B2F7B"/>
    <w:rsid w:val="009B33A0"/>
    <w:rsid w:val="009B34AA"/>
    <w:rsid w:val="009B43CC"/>
    <w:rsid w:val="009B4A7A"/>
    <w:rsid w:val="009B4BAB"/>
    <w:rsid w:val="009B5671"/>
    <w:rsid w:val="009B5E49"/>
    <w:rsid w:val="009B61F5"/>
    <w:rsid w:val="009B66BC"/>
    <w:rsid w:val="009B671A"/>
    <w:rsid w:val="009B6A76"/>
    <w:rsid w:val="009B786F"/>
    <w:rsid w:val="009C001A"/>
    <w:rsid w:val="009C0390"/>
    <w:rsid w:val="009C0991"/>
    <w:rsid w:val="009C0EC0"/>
    <w:rsid w:val="009C1B75"/>
    <w:rsid w:val="009C2301"/>
    <w:rsid w:val="009C333E"/>
    <w:rsid w:val="009C37A8"/>
    <w:rsid w:val="009C399A"/>
    <w:rsid w:val="009C435A"/>
    <w:rsid w:val="009C5969"/>
    <w:rsid w:val="009C59D9"/>
    <w:rsid w:val="009C6E6A"/>
    <w:rsid w:val="009C6FE5"/>
    <w:rsid w:val="009C7208"/>
    <w:rsid w:val="009C7BB0"/>
    <w:rsid w:val="009C7C11"/>
    <w:rsid w:val="009D0496"/>
    <w:rsid w:val="009D0851"/>
    <w:rsid w:val="009D085B"/>
    <w:rsid w:val="009D121A"/>
    <w:rsid w:val="009D1796"/>
    <w:rsid w:val="009D19D5"/>
    <w:rsid w:val="009D1A6E"/>
    <w:rsid w:val="009D1F2D"/>
    <w:rsid w:val="009D203F"/>
    <w:rsid w:val="009D2710"/>
    <w:rsid w:val="009D3200"/>
    <w:rsid w:val="009D3227"/>
    <w:rsid w:val="009D33E7"/>
    <w:rsid w:val="009D3677"/>
    <w:rsid w:val="009D37FC"/>
    <w:rsid w:val="009D3AE9"/>
    <w:rsid w:val="009D41A0"/>
    <w:rsid w:val="009D4694"/>
    <w:rsid w:val="009D4C1E"/>
    <w:rsid w:val="009D4D50"/>
    <w:rsid w:val="009D4F03"/>
    <w:rsid w:val="009D526B"/>
    <w:rsid w:val="009D5419"/>
    <w:rsid w:val="009D5B31"/>
    <w:rsid w:val="009D5FD0"/>
    <w:rsid w:val="009D6029"/>
    <w:rsid w:val="009D717C"/>
    <w:rsid w:val="009D749E"/>
    <w:rsid w:val="009D7C0D"/>
    <w:rsid w:val="009E00F7"/>
    <w:rsid w:val="009E070B"/>
    <w:rsid w:val="009E0F88"/>
    <w:rsid w:val="009E1F34"/>
    <w:rsid w:val="009E20C2"/>
    <w:rsid w:val="009E20D8"/>
    <w:rsid w:val="009E2829"/>
    <w:rsid w:val="009E28FB"/>
    <w:rsid w:val="009E2A22"/>
    <w:rsid w:val="009E3097"/>
    <w:rsid w:val="009E39D5"/>
    <w:rsid w:val="009E3D61"/>
    <w:rsid w:val="009E420F"/>
    <w:rsid w:val="009E44C7"/>
    <w:rsid w:val="009E5274"/>
    <w:rsid w:val="009E58E0"/>
    <w:rsid w:val="009E5C21"/>
    <w:rsid w:val="009E5F21"/>
    <w:rsid w:val="009E6167"/>
    <w:rsid w:val="009E64DB"/>
    <w:rsid w:val="009E670E"/>
    <w:rsid w:val="009E6918"/>
    <w:rsid w:val="009E6B28"/>
    <w:rsid w:val="009E7411"/>
    <w:rsid w:val="009E746F"/>
    <w:rsid w:val="009E7A15"/>
    <w:rsid w:val="009E7A44"/>
    <w:rsid w:val="009E7D4F"/>
    <w:rsid w:val="009E7D8C"/>
    <w:rsid w:val="009F01AC"/>
    <w:rsid w:val="009F0AFE"/>
    <w:rsid w:val="009F0C8C"/>
    <w:rsid w:val="009F25BC"/>
    <w:rsid w:val="009F3B06"/>
    <w:rsid w:val="009F4161"/>
    <w:rsid w:val="009F4525"/>
    <w:rsid w:val="009F4FB0"/>
    <w:rsid w:val="009F540B"/>
    <w:rsid w:val="009F6373"/>
    <w:rsid w:val="009F6A49"/>
    <w:rsid w:val="009F6B69"/>
    <w:rsid w:val="009F6E90"/>
    <w:rsid w:val="009F6EEF"/>
    <w:rsid w:val="009F73D2"/>
    <w:rsid w:val="009F75E9"/>
    <w:rsid w:val="009F75F7"/>
    <w:rsid w:val="009F79A4"/>
    <w:rsid w:val="00A01641"/>
    <w:rsid w:val="00A01D65"/>
    <w:rsid w:val="00A026F6"/>
    <w:rsid w:val="00A030DE"/>
    <w:rsid w:val="00A031D3"/>
    <w:rsid w:val="00A032D2"/>
    <w:rsid w:val="00A03515"/>
    <w:rsid w:val="00A0397F"/>
    <w:rsid w:val="00A0419C"/>
    <w:rsid w:val="00A051AF"/>
    <w:rsid w:val="00A06C41"/>
    <w:rsid w:val="00A06EE1"/>
    <w:rsid w:val="00A07089"/>
    <w:rsid w:val="00A10373"/>
    <w:rsid w:val="00A10377"/>
    <w:rsid w:val="00A10408"/>
    <w:rsid w:val="00A10587"/>
    <w:rsid w:val="00A107BF"/>
    <w:rsid w:val="00A10D38"/>
    <w:rsid w:val="00A10FE3"/>
    <w:rsid w:val="00A120A2"/>
    <w:rsid w:val="00A1228F"/>
    <w:rsid w:val="00A12621"/>
    <w:rsid w:val="00A12E29"/>
    <w:rsid w:val="00A133F0"/>
    <w:rsid w:val="00A136FB"/>
    <w:rsid w:val="00A140E5"/>
    <w:rsid w:val="00A14327"/>
    <w:rsid w:val="00A1497E"/>
    <w:rsid w:val="00A14DC8"/>
    <w:rsid w:val="00A1556E"/>
    <w:rsid w:val="00A15713"/>
    <w:rsid w:val="00A15730"/>
    <w:rsid w:val="00A1621B"/>
    <w:rsid w:val="00A16E19"/>
    <w:rsid w:val="00A171B6"/>
    <w:rsid w:val="00A17BDD"/>
    <w:rsid w:val="00A20381"/>
    <w:rsid w:val="00A20650"/>
    <w:rsid w:val="00A2082A"/>
    <w:rsid w:val="00A21231"/>
    <w:rsid w:val="00A21573"/>
    <w:rsid w:val="00A21A4E"/>
    <w:rsid w:val="00A21D70"/>
    <w:rsid w:val="00A21F28"/>
    <w:rsid w:val="00A21F5F"/>
    <w:rsid w:val="00A22309"/>
    <w:rsid w:val="00A225FD"/>
    <w:rsid w:val="00A23331"/>
    <w:rsid w:val="00A235C9"/>
    <w:rsid w:val="00A2397B"/>
    <w:rsid w:val="00A24811"/>
    <w:rsid w:val="00A24C6A"/>
    <w:rsid w:val="00A24E7D"/>
    <w:rsid w:val="00A24E99"/>
    <w:rsid w:val="00A24F63"/>
    <w:rsid w:val="00A2508E"/>
    <w:rsid w:val="00A25248"/>
    <w:rsid w:val="00A25EEF"/>
    <w:rsid w:val="00A260DB"/>
    <w:rsid w:val="00A26204"/>
    <w:rsid w:val="00A265E0"/>
    <w:rsid w:val="00A26856"/>
    <w:rsid w:val="00A26D1A"/>
    <w:rsid w:val="00A26F59"/>
    <w:rsid w:val="00A302EB"/>
    <w:rsid w:val="00A30A73"/>
    <w:rsid w:val="00A30C77"/>
    <w:rsid w:val="00A31397"/>
    <w:rsid w:val="00A316AF"/>
    <w:rsid w:val="00A31B45"/>
    <w:rsid w:val="00A3217B"/>
    <w:rsid w:val="00A3251D"/>
    <w:rsid w:val="00A32594"/>
    <w:rsid w:val="00A32AE0"/>
    <w:rsid w:val="00A32BCF"/>
    <w:rsid w:val="00A32C59"/>
    <w:rsid w:val="00A33160"/>
    <w:rsid w:val="00A3341F"/>
    <w:rsid w:val="00A34B08"/>
    <w:rsid w:val="00A3513E"/>
    <w:rsid w:val="00A35226"/>
    <w:rsid w:val="00A35555"/>
    <w:rsid w:val="00A35CFC"/>
    <w:rsid w:val="00A36D45"/>
    <w:rsid w:val="00A36DAA"/>
    <w:rsid w:val="00A375AB"/>
    <w:rsid w:val="00A37724"/>
    <w:rsid w:val="00A377D3"/>
    <w:rsid w:val="00A37834"/>
    <w:rsid w:val="00A40E0C"/>
    <w:rsid w:val="00A411C8"/>
    <w:rsid w:val="00A41341"/>
    <w:rsid w:val="00A41696"/>
    <w:rsid w:val="00A41993"/>
    <w:rsid w:val="00A41C2E"/>
    <w:rsid w:val="00A41C7E"/>
    <w:rsid w:val="00A41E9D"/>
    <w:rsid w:val="00A424F7"/>
    <w:rsid w:val="00A4288F"/>
    <w:rsid w:val="00A42BD0"/>
    <w:rsid w:val="00A42E2A"/>
    <w:rsid w:val="00A4301C"/>
    <w:rsid w:val="00A43C85"/>
    <w:rsid w:val="00A43CDC"/>
    <w:rsid w:val="00A444B0"/>
    <w:rsid w:val="00A446E8"/>
    <w:rsid w:val="00A44926"/>
    <w:rsid w:val="00A44AF1"/>
    <w:rsid w:val="00A450E0"/>
    <w:rsid w:val="00A45B63"/>
    <w:rsid w:val="00A47426"/>
    <w:rsid w:val="00A5049C"/>
    <w:rsid w:val="00A508E0"/>
    <w:rsid w:val="00A50EF7"/>
    <w:rsid w:val="00A50F3E"/>
    <w:rsid w:val="00A514C6"/>
    <w:rsid w:val="00A514E6"/>
    <w:rsid w:val="00A515C1"/>
    <w:rsid w:val="00A52651"/>
    <w:rsid w:val="00A528FC"/>
    <w:rsid w:val="00A5339C"/>
    <w:rsid w:val="00A53B51"/>
    <w:rsid w:val="00A53D65"/>
    <w:rsid w:val="00A5403C"/>
    <w:rsid w:val="00A5414D"/>
    <w:rsid w:val="00A54356"/>
    <w:rsid w:val="00A54E9E"/>
    <w:rsid w:val="00A54FAE"/>
    <w:rsid w:val="00A5572E"/>
    <w:rsid w:val="00A55894"/>
    <w:rsid w:val="00A56141"/>
    <w:rsid w:val="00A56222"/>
    <w:rsid w:val="00A56A62"/>
    <w:rsid w:val="00A57A36"/>
    <w:rsid w:val="00A57AED"/>
    <w:rsid w:val="00A57B2B"/>
    <w:rsid w:val="00A608E8"/>
    <w:rsid w:val="00A60EFF"/>
    <w:rsid w:val="00A6151C"/>
    <w:rsid w:val="00A6199E"/>
    <w:rsid w:val="00A61B79"/>
    <w:rsid w:val="00A622F5"/>
    <w:rsid w:val="00A62320"/>
    <w:rsid w:val="00A62511"/>
    <w:rsid w:val="00A625FC"/>
    <w:rsid w:val="00A629BF"/>
    <w:rsid w:val="00A62FFD"/>
    <w:rsid w:val="00A63971"/>
    <w:rsid w:val="00A63B38"/>
    <w:rsid w:val="00A63B9E"/>
    <w:rsid w:val="00A6468A"/>
    <w:rsid w:val="00A65329"/>
    <w:rsid w:val="00A653EF"/>
    <w:rsid w:val="00A656B7"/>
    <w:rsid w:val="00A65830"/>
    <w:rsid w:val="00A65AE4"/>
    <w:rsid w:val="00A66372"/>
    <w:rsid w:val="00A66398"/>
    <w:rsid w:val="00A669E7"/>
    <w:rsid w:val="00A66A31"/>
    <w:rsid w:val="00A67603"/>
    <w:rsid w:val="00A712B6"/>
    <w:rsid w:val="00A713D5"/>
    <w:rsid w:val="00A716BA"/>
    <w:rsid w:val="00A718CA"/>
    <w:rsid w:val="00A71C9E"/>
    <w:rsid w:val="00A721B7"/>
    <w:rsid w:val="00A725D1"/>
    <w:rsid w:val="00A7269D"/>
    <w:rsid w:val="00A72A88"/>
    <w:rsid w:val="00A74825"/>
    <w:rsid w:val="00A74DD3"/>
    <w:rsid w:val="00A7523D"/>
    <w:rsid w:val="00A76114"/>
    <w:rsid w:val="00A766B4"/>
    <w:rsid w:val="00A76D47"/>
    <w:rsid w:val="00A77040"/>
    <w:rsid w:val="00A77333"/>
    <w:rsid w:val="00A77B9F"/>
    <w:rsid w:val="00A77BDF"/>
    <w:rsid w:val="00A8017A"/>
    <w:rsid w:val="00A8068F"/>
    <w:rsid w:val="00A80A32"/>
    <w:rsid w:val="00A80B55"/>
    <w:rsid w:val="00A815DA"/>
    <w:rsid w:val="00A81A98"/>
    <w:rsid w:val="00A82228"/>
    <w:rsid w:val="00A82526"/>
    <w:rsid w:val="00A827BE"/>
    <w:rsid w:val="00A8296D"/>
    <w:rsid w:val="00A82A05"/>
    <w:rsid w:val="00A82E6E"/>
    <w:rsid w:val="00A835DB"/>
    <w:rsid w:val="00A839A7"/>
    <w:rsid w:val="00A8414B"/>
    <w:rsid w:val="00A8576B"/>
    <w:rsid w:val="00A8592D"/>
    <w:rsid w:val="00A85E25"/>
    <w:rsid w:val="00A85FAB"/>
    <w:rsid w:val="00A86418"/>
    <w:rsid w:val="00A866C3"/>
    <w:rsid w:val="00A86D00"/>
    <w:rsid w:val="00A871CC"/>
    <w:rsid w:val="00A8795B"/>
    <w:rsid w:val="00A9014E"/>
    <w:rsid w:val="00A91408"/>
    <w:rsid w:val="00A92093"/>
    <w:rsid w:val="00A9209C"/>
    <w:rsid w:val="00A93075"/>
    <w:rsid w:val="00A931B5"/>
    <w:rsid w:val="00A9328C"/>
    <w:rsid w:val="00A9340B"/>
    <w:rsid w:val="00A93AAD"/>
    <w:rsid w:val="00A93CC4"/>
    <w:rsid w:val="00A944AC"/>
    <w:rsid w:val="00A944C4"/>
    <w:rsid w:val="00A94627"/>
    <w:rsid w:val="00A949E5"/>
    <w:rsid w:val="00A952CC"/>
    <w:rsid w:val="00A954F2"/>
    <w:rsid w:val="00A95DFA"/>
    <w:rsid w:val="00A9658A"/>
    <w:rsid w:val="00A96F10"/>
    <w:rsid w:val="00A974A0"/>
    <w:rsid w:val="00A974A5"/>
    <w:rsid w:val="00A97BF7"/>
    <w:rsid w:val="00A97C30"/>
    <w:rsid w:val="00A97E6A"/>
    <w:rsid w:val="00AA03E7"/>
    <w:rsid w:val="00AA0757"/>
    <w:rsid w:val="00AA09D3"/>
    <w:rsid w:val="00AA0C53"/>
    <w:rsid w:val="00AA139B"/>
    <w:rsid w:val="00AA1F03"/>
    <w:rsid w:val="00AA2DE0"/>
    <w:rsid w:val="00AA356C"/>
    <w:rsid w:val="00AA42E3"/>
    <w:rsid w:val="00AA4435"/>
    <w:rsid w:val="00AA4CD8"/>
    <w:rsid w:val="00AA5016"/>
    <w:rsid w:val="00AA54D0"/>
    <w:rsid w:val="00AA5602"/>
    <w:rsid w:val="00AA5931"/>
    <w:rsid w:val="00AA60CA"/>
    <w:rsid w:val="00AA6402"/>
    <w:rsid w:val="00AA689B"/>
    <w:rsid w:val="00AA68AD"/>
    <w:rsid w:val="00AA68CD"/>
    <w:rsid w:val="00AA68E3"/>
    <w:rsid w:val="00AA6AAA"/>
    <w:rsid w:val="00AA6D97"/>
    <w:rsid w:val="00AA703B"/>
    <w:rsid w:val="00AA7091"/>
    <w:rsid w:val="00AA71B3"/>
    <w:rsid w:val="00AA7687"/>
    <w:rsid w:val="00AA7979"/>
    <w:rsid w:val="00AA7B21"/>
    <w:rsid w:val="00AB03E1"/>
    <w:rsid w:val="00AB0442"/>
    <w:rsid w:val="00AB0EB6"/>
    <w:rsid w:val="00AB1851"/>
    <w:rsid w:val="00AB1A2B"/>
    <w:rsid w:val="00AB1F6D"/>
    <w:rsid w:val="00AB2008"/>
    <w:rsid w:val="00AB2753"/>
    <w:rsid w:val="00AB2A36"/>
    <w:rsid w:val="00AB2B53"/>
    <w:rsid w:val="00AB314F"/>
    <w:rsid w:val="00AB316B"/>
    <w:rsid w:val="00AB37F5"/>
    <w:rsid w:val="00AB3BD7"/>
    <w:rsid w:val="00AB599B"/>
    <w:rsid w:val="00AB637D"/>
    <w:rsid w:val="00AB6693"/>
    <w:rsid w:val="00AB6837"/>
    <w:rsid w:val="00AB6879"/>
    <w:rsid w:val="00AB6A2A"/>
    <w:rsid w:val="00AB6B13"/>
    <w:rsid w:val="00AB74DB"/>
    <w:rsid w:val="00AC0EBB"/>
    <w:rsid w:val="00AC2580"/>
    <w:rsid w:val="00AC2B45"/>
    <w:rsid w:val="00AC35BB"/>
    <w:rsid w:val="00AC37A2"/>
    <w:rsid w:val="00AC3D6F"/>
    <w:rsid w:val="00AC3D7F"/>
    <w:rsid w:val="00AC42DE"/>
    <w:rsid w:val="00AC455A"/>
    <w:rsid w:val="00AC53D6"/>
    <w:rsid w:val="00AC644F"/>
    <w:rsid w:val="00AC7DB5"/>
    <w:rsid w:val="00AD055E"/>
    <w:rsid w:val="00AD0C66"/>
    <w:rsid w:val="00AD2386"/>
    <w:rsid w:val="00AD2768"/>
    <w:rsid w:val="00AD2866"/>
    <w:rsid w:val="00AD28E5"/>
    <w:rsid w:val="00AD2AA4"/>
    <w:rsid w:val="00AD2DD7"/>
    <w:rsid w:val="00AD3118"/>
    <w:rsid w:val="00AD35FB"/>
    <w:rsid w:val="00AD379E"/>
    <w:rsid w:val="00AD3AD1"/>
    <w:rsid w:val="00AD481A"/>
    <w:rsid w:val="00AD481C"/>
    <w:rsid w:val="00AD4A1D"/>
    <w:rsid w:val="00AD50E7"/>
    <w:rsid w:val="00AD544F"/>
    <w:rsid w:val="00AD5569"/>
    <w:rsid w:val="00AD599C"/>
    <w:rsid w:val="00AD5E3B"/>
    <w:rsid w:val="00AD6142"/>
    <w:rsid w:val="00AD6437"/>
    <w:rsid w:val="00AD6D2A"/>
    <w:rsid w:val="00AD6F12"/>
    <w:rsid w:val="00AD70F2"/>
    <w:rsid w:val="00AE08C2"/>
    <w:rsid w:val="00AE0E5C"/>
    <w:rsid w:val="00AE1B0E"/>
    <w:rsid w:val="00AE1F1F"/>
    <w:rsid w:val="00AE2547"/>
    <w:rsid w:val="00AE256A"/>
    <w:rsid w:val="00AE2576"/>
    <w:rsid w:val="00AE2770"/>
    <w:rsid w:val="00AE2AB2"/>
    <w:rsid w:val="00AE2B65"/>
    <w:rsid w:val="00AE2D0F"/>
    <w:rsid w:val="00AE2EC1"/>
    <w:rsid w:val="00AE30EC"/>
    <w:rsid w:val="00AE3819"/>
    <w:rsid w:val="00AE3995"/>
    <w:rsid w:val="00AE3A0B"/>
    <w:rsid w:val="00AE3A65"/>
    <w:rsid w:val="00AE3A6A"/>
    <w:rsid w:val="00AE49AB"/>
    <w:rsid w:val="00AE56A7"/>
    <w:rsid w:val="00AE6C1C"/>
    <w:rsid w:val="00AE723A"/>
    <w:rsid w:val="00AF0C11"/>
    <w:rsid w:val="00AF11D1"/>
    <w:rsid w:val="00AF1235"/>
    <w:rsid w:val="00AF1B80"/>
    <w:rsid w:val="00AF247B"/>
    <w:rsid w:val="00AF330C"/>
    <w:rsid w:val="00AF386C"/>
    <w:rsid w:val="00AF395C"/>
    <w:rsid w:val="00AF469E"/>
    <w:rsid w:val="00AF56B1"/>
    <w:rsid w:val="00AF5DFB"/>
    <w:rsid w:val="00AF6506"/>
    <w:rsid w:val="00AF6A02"/>
    <w:rsid w:val="00AF6E0F"/>
    <w:rsid w:val="00AF6E26"/>
    <w:rsid w:val="00AF6F5C"/>
    <w:rsid w:val="00AF75BC"/>
    <w:rsid w:val="00AF7C23"/>
    <w:rsid w:val="00AF7D10"/>
    <w:rsid w:val="00AF7E7E"/>
    <w:rsid w:val="00B0055C"/>
    <w:rsid w:val="00B00C44"/>
    <w:rsid w:val="00B01150"/>
    <w:rsid w:val="00B01799"/>
    <w:rsid w:val="00B01BA7"/>
    <w:rsid w:val="00B021CE"/>
    <w:rsid w:val="00B02ED0"/>
    <w:rsid w:val="00B03238"/>
    <w:rsid w:val="00B0387A"/>
    <w:rsid w:val="00B042E3"/>
    <w:rsid w:val="00B05007"/>
    <w:rsid w:val="00B0538A"/>
    <w:rsid w:val="00B06A43"/>
    <w:rsid w:val="00B07006"/>
    <w:rsid w:val="00B0712F"/>
    <w:rsid w:val="00B0758E"/>
    <w:rsid w:val="00B0792A"/>
    <w:rsid w:val="00B10478"/>
    <w:rsid w:val="00B10830"/>
    <w:rsid w:val="00B10B9B"/>
    <w:rsid w:val="00B1132B"/>
    <w:rsid w:val="00B11BA0"/>
    <w:rsid w:val="00B11EC3"/>
    <w:rsid w:val="00B1219D"/>
    <w:rsid w:val="00B122C8"/>
    <w:rsid w:val="00B12BA3"/>
    <w:rsid w:val="00B1390D"/>
    <w:rsid w:val="00B14A82"/>
    <w:rsid w:val="00B150DA"/>
    <w:rsid w:val="00B15205"/>
    <w:rsid w:val="00B1528F"/>
    <w:rsid w:val="00B155C7"/>
    <w:rsid w:val="00B15AF8"/>
    <w:rsid w:val="00B15C86"/>
    <w:rsid w:val="00B15F2E"/>
    <w:rsid w:val="00B15F67"/>
    <w:rsid w:val="00B1636A"/>
    <w:rsid w:val="00B163AB"/>
    <w:rsid w:val="00B17578"/>
    <w:rsid w:val="00B1759A"/>
    <w:rsid w:val="00B203DD"/>
    <w:rsid w:val="00B21130"/>
    <w:rsid w:val="00B21C41"/>
    <w:rsid w:val="00B21D78"/>
    <w:rsid w:val="00B220DE"/>
    <w:rsid w:val="00B22498"/>
    <w:rsid w:val="00B22935"/>
    <w:rsid w:val="00B22BA3"/>
    <w:rsid w:val="00B22DE2"/>
    <w:rsid w:val="00B23CAB"/>
    <w:rsid w:val="00B2468B"/>
    <w:rsid w:val="00B25342"/>
    <w:rsid w:val="00B253B3"/>
    <w:rsid w:val="00B2568B"/>
    <w:rsid w:val="00B25766"/>
    <w:rsid w:val="00B25CFD"/>
    <w:rsid w:val="00B25FD9"/>
    <w:rsid w:val="00B262F4"/>
    <w:rsid w:val="00B266AE"/>
    <w:rsid w:val="00B26774"/>
    <w:rsid w:val="00B26E93"/>
    <w:rsid w:val="00B27076"/>
    <w:rsid w:val="00B27108"/>
    <w:rsid w:val="00B271DB"/>
    <w:rsid w:val="00B276C3"/>
    <w:rsid w:val="00B27A9F"/>
    <w:rsid w:val="00B30239"/>
    <w:rsid w:val="00B3065E"/>
    <w:rsid w:val="00B30805"/>
    <w:rsid w:val="00B30E7F"/>
    <w:rsid w:val="00B30E81"/>
    <w:rsid w:val="00B30E9D"/>
    <w:rsid w:val="00B3283B"/>
    <w:rsid w:val="00B328A3"/>
    <w:rsid w:val="00B32F5F"/>
    <w:rsid w:val="00B33049"/>
    <w:rsid w:val="00B33687"/>
    <w:rsid w:val="00B338E9"/>
    <w:rsid w:val="00B33D3C"/>
    <w:rsid w:val="00B35F9C"/>
    <w:rsid w:val="00B36CBC"/>
    <w:rsid w:val="00B36DA5"/>
    <w:rsid w:val="00B37579"/>
    <w:rsid w:val="00B375C4"/>
    <w:rsid w:val="00B3774D"/>
    <w:rsid w:val="00B3781C"/>
    <w:rsid w:val="00B37A6B"/>
    <w:rsid w:val="00B37B1A"/>
    <w:rsid w:val="00B37F42"/>
    <w:rsid w:val="00B40781"/>
    <w:rsid w:val="00B40A0F"/>
    <w:rsid w:val="00B40DED"/>
    <w:rsid w:val="00B40E23"/>
    <w:rsid w:val="00B4129C"/>
    <w:rsid w:val="00B415C2"/>
    <w:rsid w:val="00B41A2A"/>
    <w:rsid w:val="00B41DE1"/>
    <w:rsid w:val="00B41EEB"/>
    <w:rsid w:val="00B420B4"/>
    <w:rsid w:val="00B42652"/>
    <w:rsid w:val="00B43CBF"/>
    <w:rsid w:val="00B43D31"/>
    <w:rsid w:val="00B44A58"/>
    <w:rsid w:val="00B4557A"/>
    <w:rsid w:val="00B45792"/>
    <w:rsid w:val="00B463C5"/>
    <w:rsid w:val="00B466B7"/>
    <w:rsid w:val="00B467F9"/>
    <w:rsid w:val="00B46A28"/>
    <w:rsid w:val="00B46DAF"/>
    <w:rsid w:val="00B471DD"/>
    <w:rsid w:val="00B47744"/>
    <w:rsid w:val="00B4791D"/>
    <w:rsid w:val="00B47FAD"/>
    <w:rsid w:val="00B50822"/>
    <w:rsid w:val="00B50979"/>
    <w:rsid w:val="00B5107B"/>
    <w:rsid w:val="00B518D4"/>
    <w:rsid w:val="00B52C3F"/>
    <w:rsid w:val="00B53021"/>
    <w:rsid w:val="00B53D56"/>
    <w:rsid w:val="00B544A2"/>
    <w:rsid w:val="00B544A8"/>
    <w:rsid w:val="00B54AF4"/>
    <w:rsid w:val="00B54CD7"/>
    <w:rsid w:val="00B55774"/>
    <w:rsid w:val="00B55DB6"/>
    <w:rsid w:val="00B5649A"/>
    <w:rsid w:val="00B566F1"/>
    <w:rsid w:val="00B5719C"/>
    <w:rsid w:val="00B572C3"/>
    <w:rsid w:val="00B57F8F"/>
    <w:rsid w:val="00B61452"/>
    <w:rsid w:val="00B6184D"/>
    <w:rsid w:val="00B63290"/>
    <w:rsid w:val="00B63BAA"/>
    <w:rsid w:val="00B63DD3"/>
    <w:rsid w:val="00B63F69"/>
    <w:rsid w:val="00B64E28"/>
    <w:rsid w:val="00B654B8"/>
    <w:rsid w:val="00B654C5"/>
    <w:rsid w:val="00B65692"/>
    <w:rsid w:val="00B65AFC"/>
    <w:rsid w:val="00B65FA4"/>
    <w:rsid w:val="00B660C0"/>
    <w:rsid w:val="00B66280"/>
    <w:rsid w:val="00B6636A"/>
    <w:rsid w:val="00B664E6"/>
    <w:rsid w:val="00B66B8E"/>
    <w:rsid w:val="00B66F19"/>
    <w:rsid w:val="00B67684"/>
    <w:rsid w:val="00B67781"/>
    <w:rsid w:val="00B67B59"/>
    <w:rsid w:val="00B67C1D"/>
    <w:rsid w:val="00B67D6D"/>
    <w:rsid w:val="00B70591"/>
    <w:rsid w:val="00B7063F"/>
    <w:rsid w:val="00B708C8"/>
    <w:rsid w:val="00B70EC1"/>
    <w:rsid w:val="00B70F4F"/>
    <w:rsid w:val="00B71310"/>
    <w:rsid w:val="00B71A3F"/>
    <w:rsid w:val="00B71F2F"/>
    <w:rsid w:val="00B7207B"/>
    <w:rsid w:val="00B72582"/>
    <w:rsid w:val="00B72A01"/>
    <w:rsid w:val="00B72B1E"/>
    <w:rsid w:val="00B72D53"/>
    <w:rsid w:val="00B72E6B"/>
    <w:rsid w:val="00B72EB9"/>
    <w:rsid w:val="00B72FAE"/>
    <w:rsid w:val="00B736F1"/>
    <w:rsid w:val="00B74458"/>
    <w:rsid w:val="00B7455D"/>
    <w:rsid w:val="00B75343"/>
    <w:rsid w:val="00B7540A"/>
    <w:rsid w:val="00B754C3"/>
    <w:rsid w:val="00B75697"/>
    <w:rsid w:val="00B759B2"/>
    <w:rsid w:val="00B75CB7"/>
    <w:rsid w:val="00B7612E"/>
    <w:rsid w:val="00B76274"/>
    <w:rsid w:val="00B76733"/>
    <w:rsid w:val="00B769B8"/>
    <w:rsid w:val="00B76E54"/>
    <w:rsid w:val="00B77696"/>
    <w:rsid w:val="00B77810"/>
    <w:rsid w:val="00B77FFA"/>
    <w:rsid w:val="00B801AE"/>
    <w:rsid w:val="00B805A5"/>
    <w:rsid w:val="00B805E7"/>
    <w:rsid w:val="00B8123C"/>
    <w:rsid w:val="00B815EA"/>
    <w:rsid w:val="00B820ED"/>
    <w:rsid w:val="00B823D4"/>
    <w:rsid w:val="00B825E9"/>
    <w:rsid w:val="00B82719"/>
    <w:rsid w:val="00B82B0D"/>
    <w:rsid w:val="00B82C94"/>
    <w:rsid w:val="00B83D28"/>
    <w:rsid w:val="00B841B4"/>
    <w:rsid w:val="00B8503D"/>
    <w:rsid w:val="00B85C86"/>
    <w:rsid w:val="00B85DE5"/>
    <w:rsid w:val="00B85EC7"/>
    <w:rsid w:val="00B85EFE"/>
    <w:rsid w:val="00B85FF8"/>
    <w:rsid w:val="00B86202"/>
    <w:rsid w:val="00B87043"/>
    <w:rsid w:val="00B87DBC"/>
    <w:rsid w:val="00B87E96"/>
    <w:rsid w:val="00B900C8"/>
    <w:rsid w:val="00B900D7"/>
    <w:rsid w:val="00B90450"/>
    <w:rsid w:val="00B90668"/>
    <w:rsid w:val="00B90CE4"/>
    <w:rsid w:val="00B91256"/>
    <w:rsid w:val="00B913AD"/>
    <w:rsid w:val="00B91451"/>
    <w:rsid w:val="00B91EC4"/>
    <w:rsid w:val="00B91F7B"/>
    <w:rsid w:val="00B93346"/>
    <w:rsid w:val="00B93BED"/>
    <w:rsid w:val="00B93FA5"/>
    <w:rsid w:val="00B94BCA"/>
    <w:rsid w:val="00B94D7C"/>
    <w:rsid w:val="00B95528"/>
    <w:rsid w:val="00B956DD"/>
    <w:rsid w:val="00B9597F"/>
    <w:rsid w:val="00B95D8E"/>
    <w:rsid w:val="00B962B3"/>
    <w:rsid w:val="00B962DE"/>
    <w:rsid w:val="00B96652"/>
    <w:rsid w:val="00B968B8"/>
    <w:rsid w:val="00B96951"/>
    <w:rsid w:val="00B96B63"/>
    <w:rsid w:val="00BA009D"/>
    <w:rsid w:val="00BA0324"/>
    <w:rsid w:val="00BA062F"/>
    <w:rsid w:val="00BA0A4D"/>
    <w:rsid w:val="00BA1636"/>
    <w:rsid w:val="00BA19D9"/>
    <w:rsid w:val="00BA22B8"/>
    <w:rsid w:val="00BA22D3"/>
    <w:rsid w:val="00BA2935"/>
    <w:rsid w:val="00BA34BC"/>
    <w:rsid w:val="00BA3F92"/>
    <w:rsid w:val="00BA4265"/>
    <w:rsid w:val="00BA431B"/>
    <w:rsid w:val="00BA4A1A"/>
    <w:rsid w:val="00BA51CB"/>
    <w:rsid w:val="00BA53F3"/>
    <w:rsid w:val="00BA5708"/>
    <w:rsid w:val="00BA5A26"/>
    <w:rsid w:val="00BA5B05"/>
    <w:rsid w:val="00BA5EF6"/>
    <w:rsid w:val="00BA6057"/>
    <w:rsid w:val="00BA637B"/>
    <w:rsid w:val="00BA67C1"/>
    <w:rsid w:val="00BA6BF3"/>
    <w:rsid w:val="00BA6FCD"/>
    <w:rsid w:val="00BA7064"/>
    <w:rsid w:val="00BA7798"/>
    <w:rsid w:val="00BA7B8E"/>
    <w:rsid w:val="00BA7DE7"/>
    <w:rsid w:val="00BA7EE4"/>
    <w:rsid w:val="00BA7F1A"/>
    <w:rsid w:val="00BB01A4"/>
    <w:rsid w:val="00BB0205"/>
    <w:rsid w:val="00BB0550"/>
    <w:rsid w:val="00BB06D7"/>
    <w:rsid w:val="00BB0734"/>
    <w:rsid w:val="00BB0971"/>
    <w:rsid w:val="00BB0C2E"/>
    <w:rsid w:val="00BB0D85"/>
    <w:rsid w:val="00BB121A"/>
    <w:rsid w:val="00BB14AA"/>
    <w:rsid w:val="00BB18FB"/>
    <w:rsid w:val="00BB27BE"/>
    <w:rsid w:val="00BB29BA"/>
    <w:rsid w:val="00BB2D08"/>
    <w:rsid w:val="00BB3254"/>
    <w:rsid w:val="00BB36AB"/>
    <w:rsid w:val="00BB39FB"/>
    <w:rsid w:val="00BB3B2D"/>
    <w:rsid w:val="00BB450E"/>
    <w:rsid w:val="00BB4A65"/>
    <w:rsid w:val="00BB4CAC"/>
    <w:rsid w:val="00BB5119"/>
    <w:rsid w:val="00BB515C"/>
    <w:rsid w:val="00BB5283"/>
    <w:rsid w:val="00BB56FC"/>
    <w:rsid w:val="00BB5A2D"/>
    <w:rsid w:val="00BB5E72"/>
    <w:rsid w:val="00BB628C"/>
    <w:rsid w:val="00BB680E"/>
    <w:rsid w:val="00BB68F8"/>
    <w:rsid w:val="00BB6A5D"/>
    <w:rsid w:val="00BB6E02"/>
    <w:rsid w:val="00BB788E"/>
    <w:rsid w:val="00BB7DD1"/>
    <w:rsid w:val="00BC02AA"/>
    <w:rsid w:val="00BC083B"/>
    <w:rsid w:val="00BC1C2C"/>
    <w:rsid w:val="00BC1C98"/>
    <w:rsid w:val="00BC2159"/>
    <w:rsid w:val="00BC2880"/>
    <w:rsid w:val="00BC2B24"/>
    <w:rsid w:val="00BC3158"/>
    <w:rsid w:val="00BC325F"/>
    <w:rsid w:val="00BC35E6"/>
    <w:rsid w:val="00BC4496"/>
    <w:rsid w:val="00BC4FCA"/>
    <w:rsid w:val="00BC53AE"/>
    <w:rsid w:val="00BC552E"/>
    <w:rsid w:val="00BC5E9B"/>
    <w:rsid w:val="00BC62A2"/>
    <w:rsid w:val="00BC683C"/>
    <w:rsid w:val="00BC6A2A"/>
    <w:rsid w:val="00BC72DF"/>
    <w:rsid w:val="00BC7572"/>
    <w:rsid w:val="00BC7CD8"/>
    <w:rsid w:val="00BD063F"/>
    <w:rsid w:val="00BD06F0"/>
    <w:rsid w:val="00BD0797"/>
    <w:rsid w:val="00BD0B46"/>
    <w:rsid w:val="00BD319F"/>
    <w:rsid w:val="00BD3FA0"/>
    <w:rsid w:val="00BD4E24"/>
    <w:rsid w:val="00BD4F57"/>
    <w:rsid w:val="00BD4F87"/>
    <w:rsid w:val="00BD656B"/>
    <w:rsid w:val="00BD66CF"/>
    <w:rsid w:val="00BD684E"/>
    <w:rsid w:val="00BE02B1"/>
    <w:rsid w:val="00BE07A8"/>
    <w:rsid w:val="00BE0ABF"/>
    <w:rsid w:val="00BE0F1B"/>
    <w:rsid w:val="00BE16AB"/>
    <w:rsid w:val="00BE1BB6"/>
    <w:rsid w:val="00BE2014"/>
    <w:rsid w:val="00BE2A82"/>
    <w:rsid w:val="00BE32A7"/>
    <w:rsid w:val="00BE3A0F"/>
    <w:rsid w:val="00BE3C5A"/>
    <w:rsid w:val="00BE3DCF"/>
    <w:rsid w:val="00BE4781"/>
    <w:rsid w:val="00BE4DA6"/>
    <w:rsid w:val="00BE4E8D"/>
    <w:rsid w:val="00BE512F"/>
    <w:rsid w:val="00BE5160"/>
    <w:rsid w:val="00BE5DA6"/>
    <w:rsid w:val="00BE5F6D"/>
    <w:rsid w:val="00BE61B4"/>
    <w:rsid w:val="00BE634C"/>
    <w:rsid w:val="00BE6356"/>
    <w:rsid w:val="00BE65C5"/>
    <w:rsid w:val="00BE6679"/>
    <w:rsid w:val="00BE6E71"/>
    <w:rsid w:val="00BE70DF"/>
    <w:rsid w:val="00BE7B9F"/>
    <w:rsid w:val="00BE7BD6"/>
    <w:rsid w:val="00BF03D9"/>
    <w:rsid w:val="00BF0B4F"/>
    <w:rsid w:val="00BF10EA"/>
    <w:rsid w:val="00BF1BC6"/>
    <w:rsid w:val="00BF1DBE"/>
    <w:rsid w:val="00BF26BE"/>
    <w:rsid w:val="00BF270D"/>
    <w:rsid w:val="00BF2822"/>
    <w:rsid w:val="00BF2FEA"/>
    <w:rsid w:val="00BF332F"/>
    <w:rsid w:val="00BF3922"/>
    <w:rsid w:val="00BF4449"/>
    <w:rsid w:val="00BF4B21"/>
    <w:rsid w:val="00BF56DF"/>
    <w:rsid w:val="00BF5B47"/>
    <w:rsid w:val="00BF5E67"/>
    <w:rsid w:val="00BF6214"/>
    <w:rsid w:val="00BF6547"/>
    <w:rsid w:val="00BF6651"/>
    <w:rsid w:val="00BF7B8E"/>
    <w:rsid w:val="00C000EA"/>
    <w:rsid w:val="00C0119A"/>
    <w:rsid w:val="00C0158E"/>
    <w:rsid w:val="00C01967"/>
    <w:rsid w:val="00C02AAB"/>
    <w:rsid w:val="00C02C58"/>
    <w:rsid w:val="00C03421"/>
    <w:rsid w:val="00C036E2"/>
    <w:rsid w:val="00C03747"/>
    <w:rsid w:val="00C0376F"/>
    <w:rsid w:val="00C03A26"/>
    <w:rsid w:val="00C03AE4"/>
    <w:rsid w:val="00C03BD0"/>
    <w:rsid w:val="00C03CC7"/>
    <w:rsid w:val="00C051DC"/>
    <w:rsid w:val="00C056C7"/>
    <w:rsid w:val="00C05722"/>
    <w:rsid w:val="00C05BCA"/>
    <w:rsid w:val="00C06CCD"/>
    <w:rsid w:val="00C06D3C"/>
    <w:rsid w:val="00C076C6"/>
    <w:rsid w:val="00C07FB6"/>
    <w:rsid w:val="00C107C3"/>
    <w:rsid w:val="00C109C6"/>
    <w:rsid w:val="00C10BE1"/>
    <w:rsid w:val="00C111C7"/>
    <w:rsid w:val="00C1169F"/>
    <w:rsid w:val="00C11F94"/>
    <w:rsid w:val="00C121E7"/>
    <w:rsid w:val="00C12C9B"/>
    <w:rsid w:val="00C138E5"/>
    <w:rsid w:val="00C13D7D"/>
    <w:rsid w:val="00C13F06"/>
    <w:rsid w:val="00C14300"/>
    <w:rsid w:val="00C1445C"/>
    <w:rsid w:val="00C147A5"/>
    <w:rsid w:val="00C147A9"/>
    <w:rsid w:val="00C14863"/>
    <w:rsid w:val="00C151A8"/>
    <w:rsid w:val="00C151AE"/>
    <w:rsid w:val="00C15BC0"/>
    <w:rsid w:val="00C15E1E"/>
    <w:rsid w:val="00C163D6"/>
    <w:rsid w:val="00C16713"/>
    <w:rsid w:val="00C16C81"/>
    <w:rsid w:val="00C176D4"/>
    <w:rsid w:val="00C1773F"/>
    <w:rsid w:val="00C17C27"/>
    <w:rsid w:val="00C20156"/>
    <w:rsid w:val="00C203DF"/>
    <w:rsid w:val="00C209D4"/>
    <w:rsid w:val="00C20A88"/>
    <w:rsid w:val="00C20C60"/>
    <w:rsid w:val="00C20C7A"/>
    <w:rsid w:val="00C21457"/>
    <w:rsid w:val="00C21B8A"/>
    <w:rsid w:val="00C21D0B"/>
    <w:rsid w:val="00C224D4"/>
    <w:rsid w:val="00C2289B"/>
    <w:rsid w:val="00C22DD4"/>
    <w:rsid w:val="00C23331"/>
    <w:rsid w:val="00C23501"/>
    <w:rsid w:val="00C24223"/>
    <w:rsid w:val="00C24496"/>
    <w:rsid w:val="00C24564"/>
    <w:rsid w:val="00C2497B"/>
    <w:rsid w:val="00C249DA"/>
    <w:rsid w:val="00C24C25"/>
    <w:rsid w:val="00C25160"/>
    <w:rsid w:val="00C257AB"/>
    <w:rsid w:val="00C25B42"/>
    <w:rsid w:val="00C25DB0"/>
    <w:rsid w:val="00C25DBF"/>
    <w:rsid w:val="00C25E40"/>
    <w:rsid w:val="00C25FC1"/>
    <w:rsid w:val="00C26C46"/>
    <w:rsid w:val="00C26D3B"/>
    <w:rsid w:val="00C270AD"/>
    <w:rsid w:val="00C278C6"/>
    <w:rsid w:val="00C27DDA"/>
    <w:rsid w:val="00C3066F"/>
    <w:rsid w:val="00C30AEF"/>
    <w:rsid w:val="00C30FE4"/>
    <w:rsid w:val="00C311BD"/>
    <w:rsid w:val="00C31927"/>
    <w:rsid w:val="00C3195C"/>
    <w:rsid w:val="00C31EEC"/>
    <w:rsid w:val="00C32168"/>
    <w:rsid w:val="00C326FB"/>
    <w:rsid w:val="00C32876"/>
    <w:rsid w:val="00C32917"/>
    <w:rsid w:val="00C34D36"/>
    <w:rsid w:val="00C359D4"/>
    <w:rsid w:val="00C35C61"/>
    <w:rsid w:val="00C361A1"/>
    <w:rsid w:val="00C3653D"/>
    <w:rsid w:val="00C36A23"/>
    <w:rsid w:val="00C36F47"/>
    <w:rsid w:val="00C37B05"/>
    <w:rsid w:val="00C37D97"/>
    <w:rsid w:val="00C40839"/>
    <w:rsid w:val="00C41359"/>
    <w:rsid w:val="00C42197"/>
    <w:rsid w:val="00C425EA"/>
    <w:rsid w:val="00C42BB5"/>
    <w:rsid w:val="00C43064"/>
    <w:rsid w:val="00C43281"/>
    <w:rsid w:val="00C435E1"/>
    <w:rsid w:val="00C43677"/>
    <w:rsid w:val="00C43E35"/>
    <w:rsid w:val="00C43E80"/>
    <w:rsid w:val="00C43F7A"/>
    <w:rsid w:val="00C44149"/>
    <w:rsid w:val="00C443E1"/>
    <w:rsid w:val="00C44514"/>
    <w:rsid w:val="00C44686"/>
    <w:rsid w:val="00C446B5"/>
    <w:rsid w:val="00C44816"/>
    <w:rsid w:val="00C449DA"/>
    <w:rsid w:val="00C44AAD"/>
    <w:rsid w:val="00C44D0B"/>
    <w:rsid w:val="00C44D0F"/>
    <w:rsid w:val="00C45403"/>
    <w:rsid w:val="00C45C37"/>
    <w:rsid w:val="00C46868"/>
    <w:rsid w:val="00C46D27"/>
    <w:rsid w:val="00C47705"/>
    <w:rsid w:val="00C50398"/>
    <w:rsid w:val="00C509E8"/>
    <w:rsid w:val="00C50D03"/>
    <w:rsid w:val="00C515CF"/>
    <w:rsid w:val="00C51763"/>
    <w:rsid w:val="00C51A04"/>
    <w:rsid w:val="00C51B54"/>
    <w:rsid w:val="00C52860"/>
    <w:rsid w:val="00C52A49"/>
    <w:rsid w:val="00C52C39"/>
    <w:rsid w:val="00C53690"/>
    <w:rsid w:val="00C536E3"/>
    <w:rsid w:val="00C54491"/>
    <w:rsid w:val="00C55072"/>
    <w:rsid w:val="00C55390"/>
    <w:rsid w:val="00C55773"/>
    <w:rsid w:val="00C55A85"/>
    <w:rsid w:val="00C55C4D"/>
    <w:rsid w:val="00C55C5B"/>
    <w:rsid w:val="00C5690B"/>
    <w:rsid w:val="00C56D69"/>
    <w:rsid w:val="00C571E1"/>
    <w:rsid w:val="00C573C2"/>
    <w:rsid w:val="00C5744A"/>
    <w:rsid w:val="00C575D4"/>
    <w:rsid w:val="00C57A20"/>
    <w:rsid w:val="00C60463"/>
    <w:rsid w:val="00C606CE"/>
    <w:rsid w:val="00C60D86"/>
    <w:rsid w:val="00C60DD6"/>
    <w:rsid w:val="00C60E2C"/>
    <w:rsid w:val="00C6154D"/>
    <w:rsid w:val="00C619DA"/>
    <w:rsid w:val="00C61E39"/>
    <w:rsid w:val="00C62832"/>
    <w:rsid w:val="00C638BE"/>
    <w:rsid w:val="00C63EE9"/>
    <w:rsid w:val="00C64C0B"/>
    <w:rsid w:val="00C65284"/>
    <w:rsid w:val="00C66AA4"/>
    <w:rsid w:val="00C6708B"/>
    <w:rsid w:val="00C708E4"/>
    <w:rsid w:val="00C7100B"/>
    <w:rsid w:val="00C71740"/>
    <w:rsid w:val="00C71FAB"/>
    <w:rsid w:val="00C7246E"/>
    <w:rsid w:val="00C72C1B"/>
    <w:rsid w:val="00C7330C"/>
    <w:rsid w:val="00C73DEF"/>
    <w:rsid w:val="00C73E44"/>
    <w:rsid w:val="00C73E51"/>
    <w:rsid w:val="00C73EEC"/>
    <w:rsid w:val="00C74059"/>
    <w:rsid w:val="00C740BB"/>
    <w:rsid w:val="00C74E48"/>
    <w:rsid w:val="00C758DB"/>
    <w:rsid w:val="00C75B05"/>
    <w:rsid w:val="00C75DF6"/>
    <w:rsid w:val="00C76184"/>
    <w:rsid w:val="00C77730"/>
    <w:rsid w:val="00C77E73"/>
    <w:rsid w:val="00C802DC"/>
    <w:rsid w:val="00C809CD"/>
    <w:rsid w:val="00C80E02"/>
    <w:rsid w:val="00C80F33"/>
    <w:rsid w:val="00C8135B"/>
    <w:rsid w:val="00C82541"/>
    <w:rsid w:val="00C8318B"/>
    <w:rsid w:val="00C832F1"/>
    <w:rsid w:val="00C832F4"/>
    <w:rsid w:val="00C84327"/>
    <w:rsid w:val="00C853A9"/>
    <w:rsid w:val="00C861D9"/>
    <w:rsid w:val="00C8665B"/>
    <w:rsid w:val="00C8739D"/>
    <w:rsid w:val="00C87C82"/>
    <w:rsid w:val="00C90332"/>
    <w:rsid w:val="00C90E9C"/>
    <w:rsid w:val="00C90F74"/>
    <w:rsid w:val="00C91494"/>
    <w:rsid w:val="00C915EE"/>
    <w:rsid w:val="00C91652"/>
    <w:rsid w:val="00C926BA"/>
    <w:rsid w:val="00C92997"/>
    <w:rsid w:val="00C929A7"/>
    <w:rsid w:val="00C933CF"/>
    <w:rsid w:val="00C93AF6"/>
    <w:rsid w:val="00C93E45"/>
    <w:rsid w:val="00C940FC"/>
    <w:rsid w:val="00C944FA"/>
    <w:rsid w:val="00C947A4"/>
    <w:rsid w:val="00C949BA"/>
    <w:rsid w:val="00C95096"/>
    <w:rsid w:val="00C951E0"/>
    <w:rsid w:val="00C956C5"/>
    <w:rsid w:val="00C96381"/>
    <w:rsid w:val="00C96979"/>
    <w:rsid w:val="00C96988"/>
    <w:rsid w:val="00C96C17"/>
    <w:rsid w:val="00C96DD5"/>
    <w:rsid w:val="00C9706C"/>
    <w:rsid w:val="00C97258"/>
    <w:rsid w:val="00C97388"/>
    <w:rsid w:val="00C97A65"/>
    <w:rsid w:val="00C97BED"/>
    <w:rsid w:val="00C97D72"/>
    <w:rsid w:val="00C97DC5"/>
    <w:rsid w:val="00CA008F"/>
    <w:rsid w:val="00CA0108"/>
    <w:rsid w:val="00CA0470"/>
    <w:rsid w:val="00CA06C8"/>
    <w:rsid w:val="00CA13D2"/>
    <w:rsid w:val="00CA1531"/>
    <w:rsid w:val="00CA15C4"/>
    <w:rsid w:val="00CA174E"/>
    <w:rsid w:val="00CA217C"/>
    <w:rsid w:val="00CA24C9"/>
    <w:rsid w:val="00CA2BFC"/>
    <w:rsid w:val="00CA3011"/>
    <w:rsid w:val="00CA360A"/>
    <w:rsid w:val="00CA368E"/>
    <w:rsid w:val="00CA41C6"/>
    <w:rsid w:val="00CA47B1"/>
    <w:rsid w:val="00CA4B43"/>
    <w:rsid w:val="00CA4E62"/>
    <w:rsid w:val="00CA54EE"/>
    <w:rsid w:val="00CA56E1"/>
    <w:rsid w:val="00CA57D0"/>
    <w:rsid w:val="00CA5D2A"/>
    <w:rsid w:val="00CA6B35"/>
    <w:rsid w:val="00CA6E42"/>
    <w:rsid w:val="00CA774B"/>
    <w:rsid w:val="00CA7773"/>
    <w:rsid w:val="00CA7CFF"/>
    <w:rsid w:val="00CB06CD"/>
    <w:rsid w:val="00CB0E33"/>
    <w:rsid w:val="00CB1D8F"/>
    <w:rsid w:val="00CB3F87"/>
    <w:rsid w:val="00CB4141"/>
    <w:rsid w:val="00CB4145"/>
    <w:rsid w:val="00CB42DD"/>
    <w:rsid w:val="00CB5BBB"/>
    <w:rsid w:val="00CB64E5"/>
    <w:rsid w:val="00CB6E30"/>
    <w:rsid w:val="00CB7287"/>
    <w:rsid w:val="00CB759D"/>
    <w:rsid w:val="00CB7CB6"/>
    <w:rsid w:val="00CB7CC9"/>
    <w:rsid w:val="00CB7DF4"/>
    <w:rsid w:val="00CC1A01"/>
    <w:rsid w:val="00CC2391"/>
    <w:rsid w:val="00CC2B12"/>
    <w:rsid w:val="00CC2FF6"/>
    <w:rsid w:val="00CC30B0"/>
    <w:rsid w:val="00CC36FD"/>
    <w:rsid w:val="00CC3A1D"/>
    <w:rsid w:val="00CC3E0A"/>
    <w:rsid w:val="00CC3E1D"/>
    <w:rsid w:val="00CC4573"/>
    <w:rsid w:val="00CC4C51"/>
    <w:rsid w:val="00CC5205"/>
    <w:rsid w:val="00CC59A2"/>
    <w:rsid w:val="00CC5D9D"/>
    <w:rsid w:val="00CC5E63"/>
    <w:rsid w:val="00CC61E8"/>
    <w:rsid w:val="00CC6233"/>
    <w:rsid w:val="00CC6504"/>
    <w:rsid w:val="00CC6C82"/>
    <w:rsid w:val="00CC7C97"/>
    <w:rsid w:val="00CC7FEE"/>
    <w:rsid w:val="00CD02EA"/>
    <w:rsid w:val="00CD0F40"/>
    <w:rsid w:val="00CD11BD"/>
    <w:rsid w:val="00CD1680"/>
    <w:rsid w:val="00CD1DA3"/>
    <w:rsid w:val="00CD1F0C"/>
    <w:rsid w:val="00CD3CB7"/>
    <w:rsid w:val="00CD4883"/>
    <w:rsid w:val="00CD4C8A"/>
    <w:rsid w:val="00CD5F47"/>
    <w:rsid w:val="00CD62E6"/>
    <w:rsid w:val="00CD6694"/>
    <w:rsid w:val="00CD6A39"/>
    <w:rsid w:val="00CD6FA1"/>
    <w:rsid w:val="00CD73E1"/>
    <w:rsid w:val="00CD78CF"/>
    <w:rsid w:val="00CE0F43"/>
    <w:rsid w:val="00CE16B2"/>
    <w:rsid w:val="00CE17DF"/>
    <w:rsid w:val="00CE17F9"/>
    <w:rsid w:val="00CE1B1B"/>
    <w:rsid w:val="00CE1C5F"/>
    <w:rsid w:val="00CE2335"/>
    <w:rsid w:val="00CE2859"/>
    <w:rsid w:val="00CE2F95"/>
    <w:rsid w:val="00CE3924"/>
    <w:rsid w:val="00CE3F3E"/>
    <w:rsid w:val="00CE4628"/>
    <w:rsid w:val="00CE470C"/>
    <w:rsid w:val="00CE47CA"/>
    <w:rsid w:val="00CE5117"/>
    <w:rsid w:val="00CE515F"/>
    <w:rsid w:val="00CE5968"/>
    <w:rsid w:val="00CE5DEF"/>
    <w:rsid w:val="00CE688E"/>
    <w:rsid w:val="00CE69F9"/>
    <w:rsid w:val="00CE6B04"/>
    <w:rsid w:val="00CE7E41"/>
    <w:rsid w:val="00CF0744"/>
    <w:rsid w:val="00CF0994"/>
    <w:rsid w:val="00CF0ADD"/>
    <w:rsid w:val="00CF1142"/>
    <w:rsid w:val="00CF1DF3"/>
    <w:rsid w:val="00CF1E5C"/>
    <w:rsid w:val="00CF2B19"/>
    <w:rsid w:val="00CF2C4F"/>
    <w:rsid w:val="00CF2EAA"/>
    <w:rsid w:val="00CF3AD1"/>
    <w:rsid w:val="00CF3FEF"/>
    <w:rsid w:val="00CF45F0"/>
    <w:rsid w:val="00CF4A8F"/>
    <w:rsid w:val="00CF624D"/>
    <w:rsid w:val="00CF64A2"/>
    <w:rsid w:val="00CF6A03"/>
    <w:rsid w:val="00CF7297"/>
    <w:rsid w:val="00CF76CB"/>
    <w:rsid w:val="00D00AAE"/>
    <w:rsid w:val="00D0109B"/>
    <w:rsid w:val="00D0145F"/>
    <w:rsid w:val="00D01714"/>
    <w:rsid w:val="00D01B17"/>
    <w:rsid w:val="00D01BC8"/>
    <w:rsid w:val="00D02192"/>
    <w:rsid w:val="00D024F4"/>
    <w:rsid w:val="00D03663"/>
    <w:rsid w:val="00D042F0"/>
    <w:rsid w:val="00D04515"/>
    <w:rsid w:val="00D04820"/>
    <w:rsid w:val="00D04872"/>
    <w:rsid w:val="00D04AFF"/>
    <w:rsid w:val="00D04ECE"/>
    <w:rsid w:val="00D055B0"/>
    <w:rsid w:val="00D05CAD"/>
    <w:rsid w:val="00D05FCD"/>
    <w:rsid w:val="00D061EF"/>
    <w:rsid w:val="00D064D3"/>
    <w:rsid w:val="00D067B3"/>
    <w:rsid w:val="00D077F0"/>
    <w:rsid w:val="00D07C6D"/>
    <w:rsid w:val="00D07EEF"/>
    <w:rsid w:val="00D100BD"/>
    <w:rsid w:val="00D1087D"/>
    <w:rsid w:val="00D109F3"/>
    <w:rsid w:val="00D10CED"/>
    <w:rsid w:val="00D11475"/>
    <w:rsid w:val="00D11FF0"/>
    <w:rsid w:val="00D121A2"/>
    <w:rsid w:val="00D125F7"/>
    <w:rsid w:val="00D12C27"/>
    <w:rsid w:val="00D140C0"/>
    <w:rsid w:val="00D14937"/>
    <w:rsid w:val="00D14F25"/>
    <w:rsid w:val="00D16179"/>
    <w:rsid w:val="00D16387"/>
    <w:rsid w:val="00D163B9"/>
    <w:rsid w:val="00D16B60"/>
    <w:rsid w:val="00D2029F"/>
    <w:rsid w:val="00D2070A"/>
    <w:rsid w:val="00D2106D"/>
    <w:rsid w:val="00D21319"/>
    <w:rsid w:val="00D2150E"/>
    <w:rsid w:val="00D2332C"/>
    <w:rsid w:val="00D238AA"/>
    <w:rsid w:val="00D23C2D"/>
    <w:rsid w:val="00D23FCB"/>
    <w:rsid w:val="00D2422C"/>
    <w:rsid w:val="00D24263"/>
    <w:rsid w:val="00D24A91"/>
    <w:rsid w:val="00D24E85"/>
    <w:rsid w:val="00D2570C"/>
    <w:rsid w:val="00D26439"/>
    <w:rsid w:val="00D2643D"/>
    <w:rsid w:val="00D26A8D"/>
    <w:rsid w:val="00D26CB4"/>
    <w:rsid w:val="00D2748A"/>
    <w:rsid w:val="00D274CA"/>
    <w:rsid w:val="00D2777D"/>
    <w:rsid w:val="00D27C06"/>
    <w:rsid w:val="00D3009D"/>
    <w:rsid w:val="00D30BBA"/>
    <w:rsid w:val="00D30D84"/>
    <w:rsid w:val="00D3120E"/>
    <w:rsid w:val="00D31853"/>
    <w:rsid w:val="00D31A89"/>
    <w:rsid w:val="00D31B97"/>
    <w:rsid w:val="00D31CDF"/>
    <w:rsid w:val="00D328A4"/>
    <w:rsid w:val="00D33216"/>
    <w:rsid w:val="00D33441"/>
    <w:rsid w:val="00D33713"/>
    <w:rsid w:val="00D33A7F"/>
    <w:rsid w:val="00D33B37"/>
    <w:rsid w:val="00D33D48"/>
    <w:rsid w:val="00D3498B"/>
    <w:rsid w:val="00D3575B"/>
    <w:rsid w:val="00D35886"/>
    <w:rsid w:val="00D35C6B"/>
    <w:rsid w:val="00D374BA"/>
    <w:rsid w:val="00D37640"/>
    <w:rsid w:val="00D407CA"/>
    <w:rsid w:val="00D42FFF"/>
    <w:rsid w:val="00D4348A"/>
    <w:rsid w:val="00D43779"/>
    <w:rsid w:val="00D43EAC"/>
    <w:rsid w:val="00D4408A"/>
    <w:rsid w:val="00D446E2"/>
    <w:rsid w:val="00D449A9"/>
    <w:rsid w:val="00D44C0E"/>
    <w:rsid w:val="00D451A4"/>
    <w:rsid w:val="00D45A4E"/>
    <w:rsid w:val="00D45BB3"/>
    <w:rsid w:val="00D45CE7"/>
    <w:rsid w:val="00D45EFF"/>
    <w:rsid w:val="00D46767"/>
    <w:rsid w:val="00D47313"/>
    <w:rsid w:val="00D47326"/>
    <w:rsid w:val="00D4753F"/>
    <w:rsid w:val="00D4788E"/>
    <w:rsid w:val="00D5013D"/>
    <w:rsid w:val="00D503C5"/>
    <w:rsid w:val="00D51423"/>
    <w:rsid w:val="00D518D3"/>
    <w:rsid w:val="00D51E41"/>
    <w:rsid w:val="00D51F22"/>
    <w:rsid w:val="00D533FE"/>
    <w:rsid w:val="00D542FC"/>
    <w:rsid w:val="00D549C8"/>
    <w:rsid w:val="00D54B80"/>
    <w:rsid w:val="00D54D42"/>
    <w:rsid w:val="00D55C29"/>
    <w:rsid w:val="00D55D47"/>
    <w:rsid w:val="00D55E27"/>
    <w:rsid w:val="00D56713"/>
    <w:rsid w:val="00D56759"/>
    <w:rsid w:val="00D57B3F"/>
    <w:rsid w:val="00D603B9"/>
    <w:rsid w:val="00D6043A"/>
    <w:rsid w:val="00D60538"/>
    <w:rsid w:val="00D60545"/>
    <w:rsid w:val="00D60604"/>
    <w:rsid w:val="00D6080F"/>
    <w:rsid w:val="00D60952"/>
    <w:rsid w:val="00D610BC"/>
    <w:rsid w:val="00D616CC"/>
    <w:rsid w:val="00D62089"/>
    <w:rsid w:val="00D6224A"/>
    <w:rsid w:val="00D62250"/>
    <w:rsid w:val="00D6226F"/>
    <w:rsid w:val="00D6295B"/>
    <w:rsid w:val="00D62ACE"/>
    <w:rsid w:val="00D633FB"/>
    <w:rsid w:val="00D63738"/>
    <w:rsid w:val="00D638BC"/>
    <w:rsid w:val="00D63D46"/>
    <w:rsid w:val="00D63F23"/>
    <w:rsid w:val="00D6421F"/>
    <w:rsid w:val="00D65966"/>
    <w:rsid w:val="00D65EC8"/>
    <w:rsid w:val="00D66417"/>
    <w:rsid w:val="00D66C34"/>
    <w:rsid w:val="00D6778F"/>
    <w:rsid w:val="00D67D91"/>
    <w:rsid w:val="00D702BE"/>
    <w:rsid w:val="00D7033D"/>
    <w:rsid w:val="00D7095C"/>
    <w:rsid w:val="00D70FBF"/>
    <w:rsid w:val="00D722B2"/>
    <w:rsid w:val="00D72816"/>
    <w:rsid w:val="00D72A8E"/>
    <w:rsid w:val="00D72ABA"/>
    <w:rsid w:val="00D734F0"/>
    <w:rsid w:val="00D73AA0"/>
    <w:rsid w:val="00D741DA"/>
    <w:rsid w:val="00D745D8"/>
    <w:rsid w:val="00D75F6F"/>
    <w:rsid w:val="00D769B9"/>
    <w:rsid w:val="00D76B20"/>
    <w:rsid w:val="00D76DBF"/>
    <w:rsid w:val="00D76ECD"/>
    <w:rsid w:val="00D76F4A"/>
    <w:rsid w:val="00D77181"/>
    <w:rsid w:val="00D7750E"/>
    <w:rsid w:val="00D77BDE"/>
    <w:rsid w:val="00D8088B"/>
    <w:rsid w:val="00D814B9"/>
    <w:rsid w:val="00D81796"/>
    <w:rsid w:val="00D817E6"/>
    <w:rsid w:val="00D8196F"/>
    <w:rsid w:val="00D81DF4"/>
    <w:rsid w:val="00D8268F"/>
    <w:rsid w:val="00D82D2E"/>
    <w:rsid w:val="00D82FCC"/>
    <w:rsid w:val="00D83292"/>
    <w:rsid w:val="00D83D02"/>
    <w:rsid w:val="00D842E2"/>
    <w:rsid w:val="00D85220"/>
    <w:rsid w:val="00D85AF7"/>
    <w:rsid w:val="00D85CA8"/>
    <w:rsid w:val="00D86322"/>
    <w:rsid w:val="00D8664C"/>
    <w:rsid w:val="00D8745A"/>
    <w:rsid w:val="00D900F4"/>
    <w:rsid w:val="00D903B2"/>
    <w:rsid w:val="00D904BD"/>
    <w:rsid w:val="00D90B92"/>
    <w:rsid w:val="00D90DE4"/>
    <w:rsid w:val="00D90DE5"/>
    <w:rsid w:val="00D91143"/>
    <w:rsid w:val="00D912F5"/>
    <w:rsid w:val="00D91B91"/>
    <w:rsid w:val="00D91E9C"/>
    <w:rsid w:val="00D921D0"/>
    <w:rsid w:val="00D930B5"/>
    <w:rsid w:val="00D93600"/>
    <w:rsid w:val="00D93F6A"/>
    <w:rsid w:val="00D94101"/>
    <w:rsid w:val="00D9479D"/>
    <w:rsid w:val="00D94D9E"/>
    <w:rsid w:val="00D954CA"/>
    <w:rsid w:val="00D95728"/>
    <w:rsid w:val="00D95AFA"/>
    <w:rsid w:val="00D9603C"/>
    <w:rsid w:val="00D9632D"/>
    <w:rsid w:val="00D964B6"/>
    <w:rsid w:val="00D964BD"/>
    <w:rsid w:val="00D967BF"/>
    <w:rsid w:val="00D9722E"/>
    <w:rsid w:val="00D978F0"/>
    <w:rsid w:val="00D97DA7"/>
    <w:rsid w:val="00DA0AFB"/>
    <w:rsid w:val="00DA1135"/>
    <w:rsid w:val="00DA173D"/>
    <w:rsid w:val="00DA1AD5"/>
    <w:rsid w:val="00DA1BAA"/>
    <w:rsid w:val="00DA1C2F"/>
    <w:rsid w:val="00DA203B"/>
    <w:rsid w:val="00DA282E"/>
    <w:rsid w:val="00DA2AA5"/>
    <w:rsid w:val="00DA2B84"/>
    <w:rsid w:val="00DA3599"/>
    <w:rsid w:val="00DA3F97"/>
    <w:rsid w:val="00DA4CB1"/>
    <w:rsid w:val="00DA541D"/>
    <w:rsid w:val="00DA552B"/>
    <w:rsid w:val="00DA5D0F"/>
    <w:rsid w:val="00DA5EE7"/>
    <w:rsid w:val="00DA5F1B"/>
    <w:rsid w:val="00DA5F57"/>
    <w:rsid w:val="00DA60FE"/>
    <w:rsid w:val="00DA6CF4"/>
    <w:rsid w:val="00DA6F45"/>
    <w:rsid w:val="00DA7783"/>
    <w:rsid w:val="00DA77E0"/>
    <w:rsid w:val="00DA7CF7"/>
    <w:rsid w:val="00DB0171"/>
    <w:rsid w:val="00DB048E"/>
    <w:rsid w:val="00DB0550"/>
    <w:rsid w:val="00DB0A2B"/>
    <w:rsid w:val="00DB12BC"/>
    <w:rsid w:val="00DB1AC0"/>
    <w:rsid w:val="00DB1DEF"/>
    <w:rsid w:val="00DB2327"/>
    <w:rsid w:val="00DB252B"/>
    <w:rsid w:val="00DB293B"/>
    <w:rsid w:val="00DB2AB3"/>
    <w:rsid w:val="00DB2AEF"/>
    <w:rsid w:val="00DB2B55"/>
    <w:rsid w:val="00DB33B4"/>
    <w:rsid w:val="00DB44BF"/>
    <w:rsid w:val="00DB48A9"/>
    <w:rsid w:val="00DB4952"/>
    <w:rsid w:val="00DB50F2"/>
    <w:rsid w:val="00DB5195"/>
    <w:rsid w:val="00DB52D0"/>
    <w:rsid w:val="00DB6A66"/>
    <w:rsid w:val="00DB6BAF"/>
    <w:rsid w:val="00DB72FD"/>
    <w:rsid w:val="00DB7948"/>
    <w:rsid w:val="00DB7ED7"/>
    <w:rsid w:val="00DB7F80"/>
    <w:rsid w:val="00DC0F30"/>
    <w:rsid w:val="00DC10FF"/>
    <w:rsid w:val="00DC1961"/>
    <w:rsid w:val="00DC1A51"/>
    <w:rsid w:val="00DC1DDB"/>
    <w:rsid w:val="00DC23E8"/>
    <w:rsid w:val="00DC270B"/>
    <w:rsid w:val="00DC2996"/>
    <w:rsid w:val="00DC3B94"/>
    <w:rsid w:val="00DC4E34"/>
    <w:rsid w:val="00DC4EA2"/>
    <w:rsid w:val="00DC4EA4"/>
    <w:rsid w:val="00DC5097"/>
    <w:rsid w:val="00DC56EF"/>
    <w:rsid w:val="00DC63C0"/>
    <w:rsid w:val="00DC69B7"/>
    <w:rsid w:val="00DC6E3E"/>
    <w:rsid w:val="00DC78A0"/>
    <w:rsid w:val="00DC7A5C"/>
    <w:rsid w:val="00DC7C96"/>
    <w:rsid w:val="00DC7E01"/>
    <w:rsid w:val="00DD044E"/>
    <w:rsid w:val="00DD1233"/>
    <w:rsid w:val="00DD13C8"/>
    <w:rsid w:val="00DD16CE"/>
    <w:rsid w:val="00DD1934"/>
    <w:rsid w:val="00DD2A3C"/>
    <w:rsid w:val="00DD2A6B"/>
    <w:rsid w:val="00DD356A"/>
    <w:rsid w:val="00DD38C5"/>
    <w:rsid w:val="00DD4A0C"/>
    <w:rsid w:val="00DD51CA"/>
    <w:rsid w:val="00DD61E5"/>
    <w:rsid w:val="00DD66CE"/>
    <w:rsid w:val="00DD6947"/>
    <w:rsid w:val="00DD6D7D"/>
    <w:rsid w:val="00DD6FF0"/>
    <w:rsid w:val="00DD705C"/>
    <w:rsid w:val="00DD7720"/>
    <w:rsid w:val="00DD798E"/>
    <w:rsid w:val="00DD7DAC"/>
    <w:rsid w:val="00DD7E41"/>
    <w:rsid w:val="00DD7EBB"/>
    <w:rsid w:val="00DE01A5"/>
    <w:rsid w:val="00DE01E4"/>
    <w:rsid w:val="00DE0299"/>
    <w:rsid w:val="00DE0380"/>
    <w:rsid w:val="00DE0785"/>
    <w:rsid w:val="00DE07CE"/>
    <w:rsid w:val="00DE0BCB"/>
    <w:rsid w:val="00DE0C37"/>
    <w:rsid w:val="00DE0C68"/>
    <w:rsid w:val="00DE111A"/>
    <w:rsid w:val="00DE1B04"/>
    <w:rsid w:val="00DE1B78"/>
    <w:rsid w:val="00DE20AD"/>
    <w:rsid w:val="00DE258B"/>
    <w:rsid w:val="00DE25A4"/>
    <w:rsid w:val="00DE2B27"/>
    <w:rsid w:val="00DE4816"/>
    <w:rsid w:val="00DE4C39"/>
    <w:rsid w:val="00DE4E71"/>
    <w:rsid w:val="00DE4EF2"/>
    <w:rsid w:val="00DE4F71"/>
    <w:rsid w:val="00DE54A3"/>
    <w:rsid w:val="00DE6293"/>
    <w:rsid w:val="00DE6F0F"/>
    <w:rsid w:val="00DE70C5"/>
    <w:rsid w:val="00DE7302"/>
    <w:rsid w:val="00DE7A9A"/>
    <w:rsid w:val="00DE7B8F"/>
    <w:rsid w:val="00DF0411"/>
    <w:rsid w:val="00DF0768"/>
    <w:rsid w:val="00DF0F0B"/>
    <w:rsid w:val="00DF12EE"/>
    <w:rsid w:val="00DF16AB"/>
    <w:rsid w:val="00DF1AD0"/>
    <w:rsid w:val="00DF3514"/>
    <w:rsid w:val="00DF3524"/>
    <w:rsid w:val="00DF3877"/>
    <w:rsid w:val="00DF44F6"/>
    <w:rsid w:val="00DF450C"/>
    <w:rsid w:val="00DF500C"/>
    <w:rsid w:val="00DF5919"/>
    <w:rsid w:val="00DF5BBE"/>
    <w:rsid w:val="00DF5C4F"/>
    <w:rsid w:val="00DF5C5A"/>
    <w:rsid w:val="00DF5FA5"/>
    <w:rsid w:val="00DF6E07"/>
    <w:rsid w:val="00DF7E36"/>
    <w:rsid w:val="00DF7E57"/>
    <w:rsid w:val="00DF7ED7"/>
    <w:rsid w:val="00E004D4"/>
    <w:rsid w:val="00E0079E"/>
    <w:rsid w:val="00E00B1B"/>
    <w:rsid w:val="00E00BE7"/>
    <w:rsid w:val="00E00D92"/>
    <w:rsid w:val="00E013FB"/>
    <w:rsid w:val="00E01824"/>
    <w:rsid w:val="00E01A8B"/>
    <w:rsid w:val="00E0283E"/>
    <w:rsid w:val="00E0417A"/>
    <w:rsid w:val="00E0436D"/>
    <w:rsid w:val="00E04860"/>
    <w:rsid w:val="00E049A2"/>
    <w:rsid w:val="00E04CA1"/>
    <w:rsid w:val="00E04CB4"/>
    <w:rsid w:val="00E058EE"/>
    <w:rsid w:val="00E05B1F"/>
    <w:rsid w:val="00E06968"/>
    <w:rsid w:val="00E069AF"/>
    <w:rsid w:val="00E075D9"/>
    <w:rsid w:val="00E079E3"/>
    <w:rsid w:val="00E07C55"/>
    <w:rsid w:val="00E07E2A"/>
    <w:rsid w:val="00E07E6B"/>
    <w:rsid w:val="00E10C10"/>
    <w:rsid w:val="00E10C5C"/>
    <w:rsid w:val="00E11539"/>
    <w:rsid w:val="00E11642"/>
    <w:rsid w:val="00E11725"/>
    <w:rsid w:val="00E117D0"/>
    <w:rsid w:val="00E119BC"/>
    <w:rsid w:val="00E12280"/>
    <w:rsid w:val="00E12542"/>
    <w:rsid w:val="00E12FD7"/>
    <w:rsid w:val="00E138EF"/>
    <w:rsid w:val="00E143D0"/>
    <w:rsid w:val="00E1524C"/>
    <w:rsid w:val="00E15676"/>
    <w:rsid w:val="00E16C05"/>
    <w:rsid w:val="00E16E54"/>
    <w:rsid w:val="00E171E5"/>
    <w:rsid w:val="00E174F7"/>
    <w:rsid w:val="00E177FA"/>
    <w:rsid w:val="00E20100"/>
    <w:rsid w:val="00E2017F"/>
    <w:rsid w:val="00E20CBC"/>
    <w:rsid w:val="00E20EF7"/>
    <w:rsid w:val="00E2187E"/>
    <w:rsid w:val="00E225D5"/>
    <w:rsid w:val="00E22A32"/>
    <w:rsid w:val="00E2315D"/>
    <w:rsid w:val="00E23299"/>
    <w:rsid w:val="00E23895"/>
    <w:rsid w:val="00E239A3"/>
    <w:rsid w:val="00E23F78"/>
    <w:rsid w:val="00E240ED"/>
    <w:rsid w:val="00E245AA"/>
    <w:rsid w:val="00E24ACD"/>
    <w:rsid w:val="00E24BA2"/>
    <w:rsid w:val="00E2596A"/>
    <w:rsid w:val="00E25CBB"/>
    <w:rsid w:val="00E25DDC"/>
    <w:rsid w:val="00E25EC2"/>
    <w:rsid w:val="00E26344"/>
    <w:rsid w:val="00E26D3E"/>
    <w:rsid w:val="00E2711F"/>
    <w:rsid w:val="00E27128"/>
    <w:rsid w:val="00E27648"/>
    <w:rsid w:val="00E301E4"/>
    <w:rsid w:val="00E3020E"/>
    <w:rsid w:val="00E3034B"/>
    <w:rsid w:val="00E30FA1"/>
    <w:rsid w:val="00E30FB8"/>
    <w:rsid w:val="00E311CD"/>
    <w:rsid w:val="00E31560"/>
    <w:rsid w:val="00E3161D"/>
    <w:rsid w:val="00E31E91"/>
    <w:rsid w:val="00E32163"/>
    <w:rsid w:val="00E32360"/>
    <w:rsid w:val="00E32BF2"/>
    <w:rsid w:val="00E33491"/>
    <w:rsid w:val="00E33AE2"/>
    <w:rsid w:val="00E33B0D"/>
    <w:rsid w:val="00E34B13"/>
    <w:rsid w:val="00E35403"/>
    <w:rsid w:val="00E36DE7"/>
    <w:rsid w:val="00E3713C"/>
    <w:rsid w:val="00E37445"/>
    <w:rsid w:val="00E3757C"/>
    <w:rsid w:val="00E37780"/>
    <w:rsid w:val="00E37CA6"/>
    <w:rsid w:val="00E37CF0"/>
    <w:rsid w:val="00E405E4"/>
    <w:rsid w:val="00E40A7C"/>
    <w:rsid w:val="00E40F08"/>
    <w:rsid w:val="00E40F19"/>
    <w:rsid w:val="00E40FB2"/>
    <w:rsid w:val="00E412C6"/>
    <w:rsid w:val="00E41DD3"/>
    <w:rsid w:val="00E4222C"/>
    <w:rsid w:val="00E4225F"/>
    <w:rsid w:val="00E42A32"/>
    <w:rsid w:val="00E42D52"/>
    <w:rsid w:val="00E42D8A"/>
    <w:rsid w:val="00E43E76"/>
    <w:rsid w:val="00E44147"/>
    <w:rsid w:val="00E444CB"/>
    <w:rsid w:val="00E4599E"/>
    <w:rsid w:val="00E45A2D"/>
    <w:rsid w:val="00E45A73"/>
    <w:rsid w:val="00E46331"/>
    <w:rsid w:val="00E47028"/>
    <w:rsid w:val="00E47492"/>
    <w:rsid w:val="00E50573"/>
    <w:rsid w:val="00E5062C"/>
    <w:rsid w:val="00E50792"/>
    <w:rsid w:val="00E509B2"/>
    <w:rsid w:val="00E51153"/>
    <w:rsid w:val="00E51546"/>
    <w:rsid w:val="00E51FF9"/>
    <w:rsid w:val="00E53383"/>
    <w:rsid w:val="00E53391"/>
    <w:rsid w:val="00E537F0"/>
    <w:rsid w:val="00E54545"/>
    <w:rsid w:val="00E54578"/>
    <w:rsid w:val="00E55811"/>
    <w:rsid w:val="00E55842"/>
    <w:rsid w:val="00E5612B"/>
    <w:rsid w:val="00E56255"/>
    <w:rsid w:val="00E5629B"/>
    <w:rsid w:val="00E56554"/>
    <w:rsid w:val="00E56564"/>
    <w:rsid w:val="00E56877"/>
    <w:rsid w:val="00E572E1"/>
    <w:rsid w:val="00E5795C"/>
    <w:rsid w:val="00E57CD4"/>
    <w:rsid w:val="00E57ECE"/>
    <w:rsid w:val="00E60AB8"/>
    <w:rsid w:val="00E619BD"/>
    <w:rsid w:val="00E61E66"/>
    <w:rsid w:val="00E61EA9"/>
    <w:rsid w:val="00E621A5"/>
    <w:rsid w:val="00E632F8"/>
    <w:rsid w:val="00E64DB6"/>
    <w:rsid w:val="00E64FEA"/>
    <w:rsid w:val="00E658BA"/>
    <w:rsid w:val="00E659DF"/>
    <w:rsid w:val="00E65EFD"/>
    <w:rsid w:val="00E66B24"/>
    <w:rsid w:val="00E66E87"/>
    <w:rsid w:val="00E66E93"/>
    <w:rsid w:val="00E66F4B"/>
    <w:rsid w:val="00E67004"/>
    <w:rsid w:val="00E672EC"/>
    <w:rsid w:val="00E67334"/>
    <w:rsid w:val="00E67A96"/>
    <w:rsid w:val="00E71ABF"/>
    <w:rsid w:val="00E71D7E"/>
    <w:rsid w:val="00E72103"/>
    <w:rsid w:val="00E721EF"/>
    <w:rsid w:val="00E723CA"/>
    <w:rsid w:val="00E725D8"/>
    <w:rsid w:val="00E726F8"/>
    <w:rsid w:val="00E72EF8"/>
    <w:rsid w:val="00E73B78"/>
    <w:rsid w:val="00E73BEF"/>
    <w:rsid w:val="00E73C0B"/>
    <w:rsid w:val="00E73EEC"/>
    <w:rsid w:val="00E74174"/>
    <w:rsid w:val="00E7418C"/>
    <w:rsid w:val="00E74DCD"/>
    <w:rsid w:val="00E75D2E"/>
    <w:rsid w:val="00E763F8"/>
    <w:rsid w:val="00E76515"/>
    <w:rsid w:val="00E76BEC"/>
    <w:rsid w:val="00E76D6F"/>
    <w:rsid w:val="00E76F05"/>
    <w:rsid w:val="00E76F13"/>
    <w:rsid w:val="00E77233"/>
    <w:rsid w:val="00E778A2"/>
    <w:rsid w:val="00E7798D"/>
    <w:rsid w:val="00E81481"/>
    <w:rsid w:val="00E81702"/>
    <w:rsid w:val="00E81939"/>
    <w:rsid w:val="00E819CB"/>
    <w:rsid w:val="00E82248"/>
    <w:rsid w:val="00E8225B"/>
    <w:rsid w:val="00E83188"/>
    <w:rsid w:val="00E8329E"/>
    <w:rsid w:val="00E834D5"/>
    <w:rsid w:val="00E83B84"/>
    <w:rsid w:val="00E83C78"/>
    <w:rsid w:val="00E84537"/>
    <w:rsid w:val="00E84C8F"/>
    <w:rsid w:val="00E852D9"/>
    <w:rsid w:val="00E8531D"/>
    <w:rsid w:val="00E85D8E"/>
    <w:rsid w:val="00E86213"/>
    <w:rsid w:val="00E874E3"/>
    <w:rsid w:val="00E90C10"/>
    <w:rsid w:val="00E90CCE"/>
    <w:rsid w:val="00E90D2F"/>
    <w:rsid w:val="00E90DB3"/>
    <w:rsid w:val="00E90F2C"/>
    <w:rsid w:val="00E90FE2"/>
    <w:rsid w:val="00E9138B"/>
    <w:rsid w:val="00E917F8"/>
    <w:rsid w:val="00E92762"/>
    <w:rsid w:val="00E929E5"/>
    <w:rsid w:val="00E929F5"/>
    <w:rsid w:val="00E92A23"/>
    <w:rsid w:val="00E92A68"/>
    <w:rsid w:val="00E92F23"/>
    <w:rsid w:val="00E93B39"/>
    <w:rsid w:val="00E93DDA"/>
    <w:rsid w:val="00E94924"/>
    <w:rsid w:val="00E94FC1"/>
    <w:rsid w:val="00E95224"/>
    <w:rsid w:val="00E958F5"/>
    <w:rsid w:val="00E95A69"/>
    <w:rsid w:val="00E95AA7"/>
    <w:rsid w:val="00E966CE"/>
    <w:rsid w:val="00E966F7"/>
    <w:rsid w:val="00E96723"/>
    <w:rsid w:val="00E9692D"/>
    <w:rsid w:val="00E96A25"/>
    <w:rsid w:val="00E9707D"/>
    <w:rsid w:val="00E975D8"/>
    <w:rsid w:val="00E97843"/>
    <w:rsid w:val="00E97AC6"/>
    <w:rsid w:val="00E97D0D"/>
    <w:rsid w:val="00EA0A95"/>
    <w:rsid w:val="00EA0B9B"/>
    <w:rsid w:val="00EA21BF"/>
    <w:rsid w:val="00EA2857"/>
    <w:rsid w:val="00EA2C36"/>
    <w:rsid w:val="00EA2C4E"/>
    <w:rsid w:val="00EA2EFF"/>
    <w:rsid w:val="00EA3B86"/>
    <w:rsid w:val="00EA3BAC"/>
    <w:rsid w:val="00EA3C8E"/>
    <w:rsid w:val="00EA3CA2"/>
    <w:rsid w:val="00EA4198"/>
    <w:rsid w:val="00EA4238"/>
    <w:rsid w:val="00EA47AF"/>
    <w:rsid w:val="00EA4A64"/>
    <w:rsid w:val="00EA51B5"/>
    <w:rsid w:val="00EA5534"/>
    <w:rsid w:val="00EA5924"/>
    <w:rsid w:val="00EA61B6"/>
    <w:rsid w:val="00EA622E"/>
    <w:rsid w:val="00EA65B2"/>
    <w:rsid w:val="00EA662A"/>
    <w:rsid w:val="00EA6C57"/>
    <w:rsid w:val="00EA6C9E"/>
    <w:rsid w:val="00EA6E61"/>
    <w:rsid w:val="00EA743F"/>
    <w:rsid w:val="00EA7747"/>
    <w:rsid w:val="00EA7BD4"/>
    <w:rsid w:val="00EB064B"/>
    <w:rsid w:val="00EB0810"/>
    <w:rsid w:val="00EB0F91"/>
    <w:rsid w:val="00EB15A5"/>
    <w:rsid w:val="00EB2EEC"/>
    <w:rsid w:val="00EB2F35"/>
    <w:rsid w:val="00EB39F2"/>
    <w:rsid w:val="00EB3BE8"/>
    <w:rsid w:val="00EB4061"/>
    <w:rsid w:val="00EB43AB"/>
    <w:rsid w:val="00EB4534"/>
    <w:rsid w:val="00EB4582"/>
    <w:rsid w:val="00EB463B"/>
    <w:rsid w:val="00EB4B47"/>
    <w:rsid w:val="00EB4C25"/>
    <w:rsid w:val="00EB50A0"/>
    <w:rsid w:val="00EB5830"/>
    <w:rsid w:val="00EB58EF"/>
    <w:rsid w:val="00EB6730"/>
    <w:rsid w:val="00EB7380"/>
    <w:rsid w:val="00EB773F"/>
    <w:rsid w:val="00EB7962"/>
    <w:rsid w:val="00EB7CA8"/>
    <w:rsid w:val="00EC139E"/>
    <w:rsid w:val="00EC2231"/>
    <w:rsid w:val="00EC2441"/>
    <w:rsid w:val="00EC318A"/>
    <w:rsid w:val="00EC381C"/>
    <w:rsid w:val="00EC3980"/>
    <w:rsid w:val="00EC3BF0"/>
    <w:rsid w:val="00EC3D86"/>
    <w:rsid w:val="00EC3FAF"/>
    <w:rsid w:val="00EC42C7"/>
    <w:rsid w:val="00EC49F6"/>
    <w:rsid w:val="00EC4BD8"/>
    <w:rsid w:val="00EC4F28"/>
    <w:rsid w:val="00EC5465"/>
    <w:rsid w:val="00EC5525"/>
    <w:rsid w:val="00EC5935"/>
    <w:rsid w:val="00EC7887"/>
    <w:rsid w:val="00EC7F38"/>
    <w:rsid w:val="00ED01CC"/>
    <w:rsid w:val="00ED0210"/>
    <w:rsid w:val="00ED1099"/>
    <w:rsid w:val="00ED10F2"/>
    <w:rsid w:val="00ED13BD"/>
    <w:rsid w:val="00ED1748"/>
    <w:rsid w:val="00ED20A9"/>
    <w:rsid w:val="00ED2D23"/>
    <w:rsid w:val="00ED2D85"/>
    <w:rsid w:val="00ED2E1C"/>
    <w:rsid w:val="00ED310A"/>
    <w:rsid w:val="00ED360A"/>
    <w:rsid w:val="00ED369B"/>
    <w:rsid w:val="00ED3975"/>
    <w:rsid w:val="00ED3AF6"/>
    <w:rsid w:val="00ED3EDB"/>
    <w:rsid w:val="00ED4274"/>
    <w:rsid w:val="00ED4809"/>
    <w:rsid w:val="00ED5A17"/>
    <w:rsid w:val="00ED62D4"/>
    <w:rsid w:val="00ED65A3"/>
    <w:rsid w:val="00ED67F8"/>
    <w:rsid w:val="00ED6CC1"/>
    <w:rsid w:val="00ED6E9D"/>
    <w:rsid w:val="00ED74F0"/>
    <w:rsid w:val="00ED7697"/>
    <w:rsid w:val="00ED77AA"/>
    <w:rsid w:val="00ED7EB9"/>
    <w:rsid w:val="00EE0017"/>
    <w:rsid w:val="00EE05C4"/>
    <w:rsid w:val="00EE0B38"/>
    <w:rsid w:val="00EE1A84"/>
    <w:rsid w:val="00EE1BA4"/>
    <w:rsid w:val="00EE2089"/>
    <w:rsid w:val="00EE2282"/>
    <w:rsid w:val="00EE2F04"/>
    <w:rsid w:val="00EE3C67"/>
    <w:rsid w:val="00EE3F8E"/>
    <w:rsid w:val="00EE3FF9"/>
    <w:rsid w:val="00EE477E"/>
    <w:rsid w:val="00EE4946"/>
    <w:rsid w:val="00EE4E3F"/>
    <w:rsid w:val="00EE5136"/>
    <w:rsid w:val="00EE519B"/>
    <w:rsid w:val="00EE544E"/>
    <w:rsid w:val="00EE5D39"/>
    <w:rsid w:val="00EE5DAE"/>
    <w:rsid w:val="00EE5E26"/>
    <w:rsid w:val="00EE6308"/>
    <w:rsid w:val="00EE6A01"/>
    <w:rsid w:val="00EE6B99"/>
    <w:rsid w:val="00EE714F"/>
    <w:rsid w:val="00EE77C8"/>
    <w:rsid w:val="00EE79E9"/>
    <w:rsid w:val="00EE7A2A"/>
    <w:rsid w:val="00EE7B80"/>
    <w:rsid w:val="00EF0A12"/>
    <w:rsid w:val="00EF0BF2"/>
    <w:rsid w:val="00EF0E3D"/>
    <w:rsid w:val="00EF10BF"/>
    <w:rsid w:val="00EF1135"/>
    <w:rsid w:val="00EF1295"/>
    <w:rsid w:val="00EF13C3"/>
    <w:rsid w:val="00EF14C0"/>
    <w:rsid w:val="00EF19AC"/>
    <w:rsid w:val="00EF274D"/>
    <w:rsid w:val="00EF29B8"/>
    <w:rsid w:val="00EF29D1"/>
    <w:rsid w:val="00EF34C7"/>
    <w:rsid w:val="00EF3A28"/>
    <w:rsid w:val="00EF52D8"/>
    <w:rsid w:val="00EF6502"/>
    <w:rsid w:val="00EF657F"/>
    <w:rsid w:val="00EF65B1"/>
    <w:rsid w:val="00EF6960"/>
    <w:rsid w:val="00EF717B"/>
    <w:rsid w:val="00EF78D4"/>
    <w:rsid w:val="00EF7A04"/>
    <w:rsid w:val="00EF7A2D"/>
    <w:rsid w:val="00EF7CBC"/>
    <w:rsid w:val="00F00000"/>
    <w:rsid w:val="00F01154"/>
    <w:rsid w:val="00F01242"/>
    <w:rsid w:val="00F01DCA"/>
    <w:rsid w:val="00F02081"/>
    <w:rsid w:val="00F02104"/>
    <w:rsid w:val="00F02DFF"/>
    <w:rsid w:val="00F033C8"/>
    <w:rsid w:val="00F034BC"/>
    <w:rsid w:val="00F04131"/>
    <w:rsid w:val="00F051A5"/>
    <w:rsid w:val="00F054EE"/>
    <w:rsid w:val="00F05BA9"/>
    <w:rsid w:val="00F06E50"/>
    <w:rsid w:val="00F071CA"/>
    <w:rsid w:val="00F0734F"/>
    <w:rsid w:val="00F075E4"/>
    <w:rsid w:val="00F07A9E"/>
    <w:rsid w:val="00F10CD6"/>
    <w:rsid w:val="00F10D06"/>
    <w:rsid w:val="00F113C7"/>
    <w:rsid w:val="00F117A6"/>
    <w:rsid w:val="00F11F8B"/>
    <w:rsid w:val="00F1236D"/>
    <w:rsid w:val="00F12918"/>
    <w:rsid w:val="00F12B42"/>
    <w:rsid w:val="00F12F29"/>
    <w:rsid w:val="00F13E1D"/>
    <w:rsid w:val="00F13FC4"/>
    <w:rsid w:val="00F1419C"/>
    <w:rsid w:val="00F14836"/>
    <w:rsid w:val="00F150CB"/>
    <w:rsid w:val="00F150EE"/>
    <w:rsid w:val="00F154D8"/>
    <w:rsid w:val="00F15A8A"/>
    <w:rsid w:val="00F15B0D"/>
    <w:rsid w:val="00F167F7"/>
    <w:rsid w:val="00F16A2D"/>
    <w:rsid w:val="00F16B04"/>
    <w:rsid w:val="00F17F94"/>
    <w:rsid w:val="00F2066A"/>
    <w:rsid w:val="00F20AA6"/>
    <w:rsid w:val="00F20D8F"/>
    <w:rsid w:val="00F20DBD"/>
    <w:rsid w:val="00F2134A"/>
    <w:rsid w:val="00F21878"/>
    <w:rsid w:val="00F21CF6"/>
    <w:rsid w:val="00F22071"/>
    <w:rsid w:val="00F224FA"/>
    <w:rsid w:val="00F22E62"/>
    <w:rsid w:val="00F23C8A"/>
    <w:rsid w:val="00F23CCA"/>
    <w:rsid w:val="00F24294"/>
    <w:rsid w:val="00F25283"/>
    <w:rsid w:val="00F25499"/>
    <w:rsid w:val="00F25AC8"/>
    <w:rsid w:val="00F26E33"/>
    <w:rsid w:val="00F27C81"/>
    <w:rsid w:val="00F27F5A"/>
    <w:rsid w:val="00F30254"/>
    <w:rsid w:val="00F30296"/>
    <w:rsid w:val="00F309C8"/>
    <w:rsid w:val="00F30D03"/>
    <w:rsid w:val="00F30D97"/>
    <w:rsid w:val="00F30FFC"/>
    <w:rsid w:val="00F31778"/>
    <w:rsid w:val="00F320E3"/>
    <w:rsid w:val="00F32502"/>
    <w:rsid w:val="00F32C2A"/>
    <w:rsid w:val="00F3300E"/>
    <w:rsid w:val="00F3383A"/>
    <w:rsid w:val="00F34014"/>
    <w:rsid w:val="00F3448A"/>
    <w:rsid w:val="00F34E1F"/>
    <w:rsid w:val="00F34F86"/>
    <w:rsid w:val="00F35587"/>
    <w:rsid w:val="00F35D36"/>
    <w:rsid w:val="00F35F51"/>
    <w:rsid w:val="00F36BA7"/>
    <w:rsid w:val="00F36ED4"/>
    <w:rsid w:val="00F37273"/>
    <w:rsid w:val="00F3747F"/>
    <w:rsid w:val="00F37E91"/>
    <w:rsid w:val="00F37F3F"/>
    <w:rsid w:val="00F4008A"/>
    <w:rsid w:val="00F400CD"/>
    <w:rsid w:val="00F4014E"/>
    <w:rsid w:val="00F40843"/>
    <w:rsid w:val="00F40E7B"/>
    <w:rsid w:val="00F4167B"/>
    <w:rsid w:val="00F41CBD"/>
    <w:rsid w:val="00F41DA2"/>
    <w:rsid w:val="00F42DD9"/>
    <w:rsid w:val="00F42E8B"/>
    <w:rsid w:val="00F435E1"/>
    <w:rsid w:val="00F43711"/>
    <w:rsid w:val="00F4393F"/>
    <w:rsid w:val="00F43CAB"/>
    <w:rsid w:val="00F43D54"/>
    <w:rsid w:val="00F44D6B"/>
    <w:rsid w:val="00F4517A"/>
    <w:rsid w:val="00F4556C"/>
    <w:rsid w:val="00F4576C"/>
    <w:rsid w:val="00F45AFA"/>
    <w:rsid w:val="00F45D42"/>
    <w:rsid w:val="00F46B27"/>
    <w:rsid w:val="00F46C9F"/>
    <w:rsid w:val="00F47359"/>
    <w:rsid w:val="00F47379"/>
    <w:rsid w:val="00F4783F"/>
    <w:rsid w:val="00F50525"/>
    <w:rsid w:val="00F5075C"/>
    <w:rsid w:val="00F507E3"/>
    <w:rsid w:val="00F5122C"/>
    <w:rsid w:val="00F513A6"/>
    <w:rsid w:val="00F514F2"/>
    <w:rsid w:val="00F516C4"/>
    <w:rsid w:val="00F52DCC"/>
    <w:rsid w:val="00F52E6B"/>
    <w:rsid w:val="00F535A5"/>
    <w:rsid w:val="00F53814"/>
    <w:rsid w:val="00F543E4"/>
    <w:rsid w:val="00F544F0"/>
    <w:rsid w:val="00F54EAB"/>
    <w:rsid w:val="00F5556D"/>
    <w:rsid w:val="00F55578"/>
    <w:rsid w:val="00F5698E"/>
    <w:rsid w:val="00F56CF3"/>
    <w:rsid w:val="00F57B1E"/>
    <w:rsid w:val="00F60574"/>
    <w:rsid w:val="00F60D7B"/>
    <w:rsid w:val="00F60FDD"/>
    <w:rsid w:val="00F6177B"/>
    <w:rsid w:val="00F617F5"/>
    <w:rsid w:val="00F618A8"/>
    <w:rsid w:val="00F61BAB"/>
    <w:rsid w:val="00F62D06"/>
    <w:rsid w:val="00F62F34"/>
    <w:rsid w:val="00F63817"/>
    <w:rsid w:val="00F638A6"/>
    <w:rsid w:val="00F63F01"/>
    <w:rsid w:val="00F640B6"/>
    <w:rsid w:val="00F6431D"/>
    <w:rsid w:val="00F6446E"/>
    <w:rsid w:val="00F64BF3"/>
    <w:rsid w:val="00F6574C"/>
    <w:rsid w:val="00F6611A"/>
    <w:rsid w:val="00F66264"/>
    <w:rsid w:val="00F6667E"/>
    <w:rsid w:val="00F66ABF"/>
    <w:rsid w:val="00F66E4A"/>
    <w:rsid w:val="00F671E8"/>
    <w:rsid w:val="00F708F2"/>
    <w:rsid w:val="00F70E42"/>
    <w:rsid w:val="00F71ADE"/>
    <w:rsid w:val="00F71D32"/>
    <w:rsid w:val="00F71FE0"/>
    <w:rsid w:val="00F7216B"/>
    <w:rsid w:val="00F72CD8"/>
    <w:rsid w:val="00F72D2C"/>
    <w:rsid w:val="00F72DFF"/>
    <w:rsid w:val="00F72FCC"/>
    <w:rsid w:val="00F73796"/>
    <w:rsid w:val="00F73B53"/>
    <w:rsid w:val="00F73E65"/>
    <w:rsid w:val="00F740B4"/>
    <w:rsid w:val="00F748E8"/>
    <w:rsid w:val="00F7595D"/>
    <w:rsid w:val="00F75C50"/>
    <w:rsid w:val="00F766BA"/>
    <w:rsid w:val="00F76A86"/>
    <w:rsid w:val="00F76CC4"/>
    <w:rsid w:val="00F76FB6"/>
    <w:rsid w:val="00F80226"/>
    <w:rsid w:val="00F80557"/>
    <w:rsid w:val="00F806E0"/>
    <w:rsid w:val="00F81126"/>
    <w:rsid w:val="00F81A4B"/>
    <w:rsid w:val="00F820BB"/>
    <w:rsid w:val="00F82380"/>
    <w:rsid w:val="00F823EA"/>
    <w:rsid w:val="00F82834"/>
    <w:rsid w:val="00F82D41"/>
    <w:rsid w:val="00F83416"/>
    <w:rsid w:val="00F835C6"/>
    <w:rsid w:val="00F84488"/>
    <w:rsid w:val="00F86999"/>
    <w:rsid w:val="00F86BD4"/>
    <w:rsid w:val="00F8704A"/>
    <w:rsid w:val="00F870DD"/>
    <w:rsid w:val="00F87270"/>
    <w:rsid w:val="00F87391"/>
    <w:rsid w:val="00F875EB"/>
    <w:rsid w:val="00F87C73"/>
    <w:rsid w:val="00F903BB"/>
    <w:rsid w:val="00F90579"/>
    <w:rsid w:val="00F90F55"/>
    <w:rsid w:val="00F9121F"/>
    <w:rsid w:val="00F91713"/>
    <w:rsid w:val="00F918AE"/>
    <w:rsid w:val="00F91DC2"/>
    <w:rsid w:val="00F92128"/>
    <w:rsid w:val="00F92301"/>
    <w:rsid w:val="00F929EB"/>
    <w:rsid w:val="00F92ACB"/>
    <w:rsid w:val="00F92B5D"/>
    <w:rsid w:val="00F92E11"/>
    <w:rsid w:val="00F92E4D"/>
    <w:rsid w:val="00F9389E"/>
    <w:rsid w:val="00F9390A"/>
    <w:rsid w:val="00F940F4"/>
    <w:rsid w:val="00F95842"/>
    <w:rsid w:val="00F95AE3"/>
    <w:rsid w:val="00F96065"/>
    <w:rsid w:val="00F96283"/>
    <w:rsid w:val="00F964CB"/>
    <w:rsid w:val="00F96C2F"/>
    <w:rsid w:val="00F97D90"/>
    <w:rsid w:val="00FA09BD"/>
    <w:rsid w:val="00FA0D4D"/>
    <w:rsid w:val="00FA20AB"/>
    <w:rsid w:val="00FA20EE"/>
    <w:rsid w:val="00FA21F1"/>
    <w:rsid w:val="00FA2914"/>
    <w:rsid w:val="00FA296A"/>
    <w:rsid w:val="00FA30CD"/>
    <w:rsid w:val="00FA3894"/>
    <w:rsid w:val="00FA3D6E"/>
    <w:rsid w:val="00FA3DB1"/>
    <w:rsid w:val="00FA3E69"/>
    <w:rsid w:val="00FA46F7"/>
    <w:rsid w:val="00FA47FC"/>
    <w:rsid w:val="00FA483E"/>
    <w:rsid w:val="00FA4C1D"/>
    <w:rsid w:val="00FA4DD0"/>
    <w:rsid w:val="00FA4E2B"/>
    <w:rsid w:val="00FA5A40"/>
    <w:rsid w:val="00FA5A55"/>
    <w:rsid w:val="00FA60BC"/>
    <w:rsid w:val="00FA639A"/>
    <w:rsid w:val="00FA69AB"/>
    <w:rsid w:val="00FA76A2"/>
    <w:rsid w:val="00FA772A"/>
    <w:rsid w:val="00FA7ACC"/>
    <w:rsid w:val="00FA7F75"/>
    <w:rsid w:val="00FB0608"/>
    <w:rsid w:val="00FB0894"/>
    <w:rsid w:val="00FB0CD2"/>
    <w:rsid w:val="00FB0DE5"/>
    <w:rsid w:val="00FB1716"/>
    <w:rsid w:val="00FB17C2"/>
    <w:rsid w:val="00FB186C"/>
    <w:rsid w:val="00FB1A1D"/>
    <w:rsid w:val="00FB1B44"/>
    <w:rsid w:val="00FB1BE3"/>
    <w:rsid w:val="00FB278D"/>
    <w:rsid w:val="00FB2D5E"/>
    <w:rsid w:val="00FB3058"/>
    <w:rsid w:val="00FB30B3"/>
    <w:rsid w:val="00FB334C"/>
    <w:rsid w:val="00FB3A2D"/>
    <w:rsid w:val="00FB41D0"/>
    <w:rsid w:val="00FB4295"/>
    <w:rsid w:val="00FB485B"/>
    <w:rsid w:val="00FB49FF"/>
    <w:rsid w:val="00FB4D4A"/>
    <w:rsid w:val="00FB4DA5"/>
    <w:rsid w:val="00FB5C43"/>
    <w:rsid w:val="00FB6305"/>
    <w:rsid w:val="00FB691F"/>
    <w:rsid w:val="00FB6B0F"/>
    <w:rsid w:val="00FB6B97"/>
    <w:rsid w:val="00FB7181"/>
    <w:rsid w:val="00FB7AB3"/>
    <w:rsid w:val="00FC1EE1"/>
    <w:rsid w:val="00FC1EE6"/>
    <w:rsid w:val="00FC289D"/>
    <w:rsid w:val="00FC36A1"/>
    <w:rsid w:val="00FC384C"/>
    <w:rsid w:val="00FC3F1C"/>
    <w:rsid w:val="00FC41B5"/>
    <w:rsid w:val="00FC42CF"/>
    <w:rsid w:val="00FC4623"/>
    <w:rsid w:val="00FC560C"/>
    <w:rsid w:val="00FC567C"/>
    <w:rsid w:val="00FC5C2E"/>
    <w:rsid w:val="00FC5C68"/>
    <w:rsid w:val="00FC693C"/>
    <w:rsid w:val="00FC6B8A"/>
    <w:rsid w:val="00FC73AE"/>
    <w:rsid w:val="00FC77B1"/>
    <w:rsid w:val="00FC78C5"/>
    <w:rsid w:val="00FC7A0F"/>
    <w:rsid w:val="00FC7B8A"/>
    <w:rsid w:val="00FC7DF6"/>
    <w:rsid w:val="00FC7F1A"/>
    <w:rsid w:val="00FD0319"/>
    <w:rsid w:val="00FD0B5A"/>
    <w:rsid w:val="00FD0BD4"/>
    <w:rsid w:val="00FD0CBA"/>
    <w:rsid w:val="00FD1090"/>
    <w:rsid w:val="00FD11A5"/>
    <w:rsid w:val="00FD12A9"/>
    <w:rsid w:val="00FD1A32"/>
    <w:rsid w:val="00FD1D89"/>
    <w:rsid w:val="00FD252A"/>
    <w:rsid w:val="00FD28B1"/>
    <w:rsid w:val="00FD2DE0"/>
    <w:rsid w:val="00FD3B19"/>
    <w:rsid w:val="00FD3D1B"/>
    <w:rsid w:val="00FD46A9"/>
    <w:rsid w:val="00FD46F8"/>
    <w:rsid w:val="00FD4AA4"/>
    <w:rsid w:val="00FD5397"/>
    <w:rsid w:val="00FD5A2D"/>
    <w:rsid w:val="00FD5EC3"/>
    <w:rsid w:val="00FD62AE"/>
    <w:rsid w:val="00FD6BD1"/>
    <w:rsid w:val="00FD7006"/>
    <w:rsid w:val="00FD70A9"/>
    <w:rsid w:val="00FD720B"/>
    <w:rsid w:val="00FD7326"/>
    <w:rsid w:val="00FD77BB"/>
    <w:rsid w:val="00FD78EF"/>
    <w:rsid w:val="00FD7FF9"/>
    <w:rsid w:val="00FE0022"/>
    <w:rsid w:val="00FE03D4"/>
    <w:rsid w:val="00FE042C"/>
    <w:rsid w:val="00FE0547"/>
    <w:rsid w:val="00FE33C2"/>
    <w:rsid w:val="00FE376C"/>
    <w:rsid w:val="00FE3AD4"/>
    <w:rsid w:val="00FE3CC1"/>
    <w:rsid w:val="00FE3EC0"/>
    <w:rsid w:val="00FE4180"/>
    <w:rsid w:val="00FE464C"/>
    <w:rsid w:val="00FE49BB"/>
    <w:rsid w:val="00FE4D59"/>
    <w:rsid w:val="00FE4FBE"/>
    <w:rsid w:val="00FE5A83"/>
    <w:rsid w:val="00FE5EFA"/>
    <w:rsid w:val="00FE5FE0"/>
    <w:rsid w:val="00FE6416"/>
    <w:rsid w:val="00FE6510"/>
    <w:rsid w:val="00FE680A"/>
    <w:rsid w:val="00FE7B64"/>
    <w:rsid w:val="00FF0E61"/>
    <w:rsid w:val="00FF0E98"/>
    <w:rsid w:val="00FF1503"/>
    <w:rsid w:val="00FF1B7D"/>
    <w:rsid w:val="00FF1E79"/>
    <w:rsid w:val="00FF2192"/>
    <w:rsid w:val="00FF29F9"/>
    <w:rsid w:val="00FF337B"/>
    <w:rsid w:val="00FF3425"/>
    <w:rsid w:val="00FF38FF"/>
    <w:rsid w:val="00FF3ABA"/>
    <w:rsid w:val="00FF4281"/>
    <w:rsid w:val="00FF469E"/>
    <w:rsid w:val="00FF4F7D"/>
    <w:rsid w:val="00FF5339"/>
    <w:rsid w:val="00FF67FC"/>
    <w:rsid w:val="00FF6E71"/>
    <w:rsid w:val="00FF72A5"/>
    <w:rsid w:val="00FF7394"/>
    <w:rsid w:val="00FF790E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B12486"/>
  <w15:docId w15:val="{5B4C54D2-D28A-DE44-B5FE-C3B5E5A2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82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6082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0C6C95"/>
    <w:rPr>
      <w:rFonts w:cs="Times New Roman"/>
    </w:rPr>
  </w:style>
  <w:style w:type="character" w:styleId="FootnoteReference">
    <w:name w:val="footnote reference"/>
    <w:rsid w:val="00060825"/>
    <w:rPr>
      <w:rFonts w:cs="Times New Roman"/>
      <w:vertAlign w:val="superscript"/>
    </w:rPr>
  </w:style>
  <w:style w:type="paragraph" w:customStyle="1" w:styleId="Default">
    <w:name w:val="Default"/>
    <w:uiPriority w:val="99"/>
    <w:rsid w:val="000608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C54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45EF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54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45EFF"/>
    <w:rPr>
      <w:rFonts w:cs="Times New Roman"/>
      <w:sz w:val="24"/>
      <w:szCs w:val="24"/>
    </w:rPr>
  </w:style>
  <w:style w:type="character" w:styleId="Hyperlink">
    <w:name w:val="Hyperlink"/>
    <w:uiPriority w:val="99"/>
    <w:qFormat/>
    <w:rsid w:val="00241C61"/>
    <w:rPr>
      <w:rFonts w:cs="Times New Roman"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956DD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D45EFF"/>
    <w:rPr>
      <w:rFonts w:cs="Times New Roman"/>
      <w:sz w:val="2"/>
    </w:rPr>
  </w:style>
  <w:style w:type="table" w:styleId="TableGrid">
    <w:name w:val="Table Grid"/>
    <w:basedOn w:val="TableNormal"/>
    <w:uiPriority w:val="99"/>
    <w:rsid w:val="00EE0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71">
    <w:name w:val="EmailStyle271"/>
    <w:uiPriority w:val="99"/>
    <w:semiHidden/>
    <w:rsid w:val="00EE0B38"/>
    <w:rPr>
      <w:rFonts w:ascii="Arial" w:hAnsi="Arial" w:cs="Arial"/>
      <w:color w:val="00008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E1D4C"/>
    <w:rPr>
      <w:color w:val="000000"/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7E1D4C"/>
    <w:rPr>
      <w:rFonts w:cs="Times New Roman"/>
      <w:color w:val="000000"/>
    </w:rPr>
  </w:style>
  <w:style w:type="character" w:styleId="CommentReference">
    <w:name w:val="annotation reference"/>
    <w:uiPriority w:val="99"/>
    <w:semiHidden/>
    <w:rsid w:val="003615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615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45EF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15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45EFF"/>
    <w:rPr>
      <w:rFonts w:cs="Times New Roman"/>
      <w:b/>
      <w:bCs/>
      <w:sz w:val="20"/>
      <w:szCs w:val="20"/>
    </w:rPr>
  </w:style>
  <w:style w:type="paragraph" w:styleId="Subtitle">
    <w:name w:val="Subtitle"/>
    <w:aliases w:val="Subhead"/>
    <w:basedOn w:val="Normal"/>
    <w:next w:val="Normal"/>
    <w:link w:val="SubtitleChar"/>
    <w:uiPriority w:val="2"/>
    <w:qFormat/>
    <w:locked/>
    <w:rsid w:val="00041F95"/>
    <w:pPr>
      <w:numPr>
        <w:ilvl w:val="1"/>
      </w:numPr>
      <w:tabs>
        <w:tab w:val="left" w:pos="8146"/>
      </w:tabs>
    </w:pPr>
    <w:rPr>
      <w:rFonts w:asciiTheme="majorHAnsi" w:eastAsiaTheme="majorEastAsia" w:hAnsiTheme="majorHAnsi" w:cstheme="majorBidi"/>
      <w:b/>
      <w:color w:val="4F81BD" w:themeColor="accent1"/>
      <w:lang w:eastAsia="ja-JP"/>
    </w:rPr>
  </w:style>
  <w:style w:type="character" w:customStyle="1" w:styleId="SubtitleChar">
    <w:name w:val="Subtitle Char"/>
    <w:aliases w:val="Subhead Char"/>
    <w:basedOn w:val="DefaultParagraphFont"/>
    <w:link w:val="Subtitle"/>
    <w:uiPriority w:val="2"/>
    <w:rsid w:val="00041F95"/>
    <w:rPr>
      <w:rFonts w:asciiTheme="majorHAnsi" w:eastAsiaTheme="majorEastAsia" w:hAnsiTheme="majorHAnsi" w:cstheme="majorBidi"/>
      <w:b/>
      <w:color w:val="4F81BD" w:themeColor="accent1"/>
      <w:sz w:val="24"/>
      <w:szCs w:val="24"/>
      <w:lang w:eastAsia="ja-JP"/>
    </w:rPr>
  </w:style>
  <w:style w:type="paragraph" w:customStyle="1" w:styleId="Normal2">
    <w:name w:val="Normal 2"/>
    <w:basedOn w:val="Normal"/>
    <w:rsid w:val="00451E26"/>
    <w:rPr>
      <w:sz w:val="22"/>
    </w:rPr>
  </w:style>
  <w:style w:type="paragraph" w:customStyle="1" w:styleId="BodyCopy-letter">
    <w:name w:val="Body Copy - letter"/>
    <w:basedOn w:val="Normal"/>
    <w:uiPriority w:val="99"/>
    <w:rsid w:val="0008691F"/>
    <w:pPr>
      <w:tabs>
        <w:tab w:val="left" w:pos="300"/>
        <w:tab w:val="right" w:pos="8940"/>
      </w:tabs>
      <w:suppressAutoHyphens/>
      <w:autoSpaceDE w:val="0"/>
      <w:autoSpaceDN w:val="0"/>
      <w:adjustRightInd w:val="0"/>
      <w:spacing w:after="72" w:line="200" w:lineRule="atLeast"/>
      <w:textAlignment w:val="center"/>
    </w:pPr>
    <w:rPr>
      <w:rFonts w:ascii="Quicksand-Regular" w:hAnsi="Quicksand-Regular" w:cs="Quicksand-Regular"/>
      <w:color w:val="000000"/>
      <w:sz w:val="18"/>
      <w:szCs w:val="18"/>
    </w:rPr>
  </w:style>
  <w:style w:type="paragraph" w:customStyle="1" w:styleId="AddressLetterTop">
    <w:name w:val="Address Letter Top"/>
    <w:autoRedefine/>
    <w:qFormat/>
    <w:rsid w:val="006A0CEF"/>
    <w:pPr>
      <w:tabs>
        <w:tab w:val="left" w:pos="340"/>
        <w:tab w:val="right" w:pos="9960"/>
        <w:tab w:val="right" w:pos="11280"/>
      </w:tabs>
      <w:spacing w:after="120" w:line="240" w:lineRule="exact"/>
      <w:contextualSpacing/>
    </w:pPr>
    <w:rPr>
      <w:rFonts w:asciiTheme="minorHAnsi" w:hAnsiTheme="minorHAnsi" w:cstheme="minorHAnsi"/>
      <w:color w:val="000000"/>
    </w:rPr>
  </w:style>
  <w:style w:type="paragraph" w:customStyle="1" w:styleId="LetterSubjectHeadingBold">
    <w:name w:val="Letter Subject Heading Bold"/>
    <w:next w:val="Normal"/>
    <w:autoRedefine/>
    <w:qFormat/>
    <w:rsid w:val="0071369E"/>
    <w:pPr>
      <w:tabs>
        <w:tab w:val="left" w:pos="340"/>
        <w:tab w:val="right" w:pos="9960"/>
        <w:tab w:val="right" w:pos="11280"/>
      </w:tabs>
      <w:spacing w:after="160"/>
    </w:pPr>
    <w:rPr>
      <w:rFonts w:asciiTheme="minorHAnsi" w:hAnsiTheme="minorHAnsi" w:cstheme="minorHAnsi"/>
      <w:b/>
      <w:bCs/>
      <w:color w:val="000000"/>
    </w:rPr>
  </w:style>
  <w:style w:type="paragraph" w:customStyle="1" w:styleId="LetterText">
    <w:name w:val="Letter Text"/>
    <w:autoRedefine/>
    <w:qFormat/>
    <w:rsid w:val="000D5E93"/>
    <w:pPr>
      <w:tabs>
        <w:tab w:val="left" w:pos="340"/>
        <w:tab w:val="right" w:pos="9960"/>
        <w:tab w:val="right" w:pos="11280"/>
      </w:tabs>
      <w:spacing w:before="240" w:after="160" w:line="240" w:lineRule="exact"/>
    </w:pPr>
    <w:rPr>
      <w:rFonts w:asciiTheme="minorHAnsi" w:hAnsiTheme="minorHAnsi" w:cstheme="minorHAnsi"/>
      <w:color w:val="000000"/>
    </w:rPr>
  </w:style>
  <w:style w:type="paragraph" w:customStyle="1" w:styleId="LetterBullet1">
    <w:name w:val="Letter Bullet 1"/>
    <w:basedOn w:val="LetterText"/>
    <w:autoRedefine/>
    <w:qFormat/>
    <w:rsid w:val="0071369E"/>
    <w:pPr>
      <w:numPr>
        <w:numId w:val="27"/>
      </w:numPr>
      <w:spacing w:after="80"/>
    </w:pPr>
  </w:style>
  <w:style w:type="paragraph" w:customStyle="1" w:styleId="FooterAddress">
    <w:name w:val="Footer Address"/>
    <w:qFormat/>
    <w:rsid w:val="00241C61"/>
    <w:rPr>
      <w:rFonts w:asciiTheme="minorHAnsi" w:hAnsiTheme="minorHAnsi" w:cstheme="minorHAnsi"/>
      <w:color w:val="1F497D" w:themeColor="text2"/>
      <w:sz w:val="16"/>
      <w:szCs w:val="16"/>
    </w:rPr>
  </w:style>
  <w:style w:type="numbering" w:customStyle="1" w:styleId="CurrentList1">
    <w:name w:val="Current List1"/>
    <w:uiPriority w:val="99"/>
    <w:rsid w:val="0071369E"/>
    <w:pPr>
      <w:numPr>
        <w:numId w:val="28"/>
      </w:numPr>
    </w:pPr>
  </w:style>
  <w:style w:type="paragraph" w:customStyle="1" w:styleId="FooterURL">
    <w:name w:val="Footer URL"/>
    <w:basedOn w:val="Normal"/>
    <w:qFormat/>
    <w:rsid w:val="00241C61"/>
    <w:pPr>
      <w:jc w:val="right"/>
    </w:pPr>
    <w:rPr>
      <w:rFonts w:asciiTheme="minorHAnsi" w:hAnsiTheme="minorHAnsi" w:cstheme="minorHAnsi"/>
      <w:color w:val="C0504D" w:themeColor="accent2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41C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41C61"/>
    <w:rPr>
      <w:color w:val="4F81BD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rylandphysicianscare.com/wp-content/uploads/2023/02/SOC-Drug-List-PRV-01.31.23.02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rylandphysicianscare.com/wp-content/uploads/2023/02/RX.PA_.28-Site-of-Service-Outpatient-Infusion-Service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arylandphysicianscare.com/providers/" TargetMode="External"/><Relationship Id="rId1" Type="http://schemas.openxmlformats.org/officeDocument/2006/relationships/hyperlink" Target="https://www.marylandphysicianscare.com/providers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D429D463AFC4896DE8E1FEA833445" ma:contentTypeVersion="12" ma:contentTypeDescription="Create a new document." ma:contentTypeScope="" ma:versionID="b2e76c5f0ebe57740aea88a9e3293299">
  <xsd:schema xmlns:xsd="http://www.w3.org/2001/XMLSchema" xmlns:xs="http://www.w3.org/2001/XMLSchema" xmlns:p="http://schemas.microsoft.com/office/2006/metadata/properties" xmlns:ns3="43a7f799-e642-46ad-84af-1e458c615704" xmlns:ns4="094c4b24-c256-4653-80ce-1cbacadeae6c" targetNamespace="http://schemas.microsoft.com/office/2006/metadata/properties" ma:root="true" ma:fieldsID="89ca9a519b5c9650eb73f4a251bde4e2" ns3:_="" ns4:_="">
    <xsd:import namespace="43a7f799-e642-46ad-84af-1e458c615704"/>
    <xsd:import namespace="094c4b24-c256-4653-80ce-1cbacadeae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f799-e642-46ad-84af-1e458c615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4b24-c256-4653-80ce-1cbacadea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45F51-E0CA-4D24-9E40-7BB2A5454F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C0ECB3-E42B-47C8-BCCE-CAEE94088A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09A492-F8D0-435F-9731-8D57802ED9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26D8AD-32BF-4FAC-83D6-328CEE327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7f799-e642-46ad-84af-1e458c615704"/>
    <ds:schemaRef ds:uri="094c4b24-c256-4653-80ce-1cbacadea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SOC Web Posting 2-9-2023.docx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[Independent Health logo]</vt:lpstr>
    </vt:vector>
  </TitlesOfParts>
  <Company>Magellan Helath Services</Company>
  <LinksUpToDate>false</LinksUpToDate>
  <CharactersWithSpaces>1349</CharactersWithSpaces>
  <SharedDoc>false</SharedDoc>
  <HLinks>
    <vt:vector size="6" baseType="variant">
      <vt:variant>
        <vt:i4>1572942</vt:i4>
      </vt:variant>
      <vt:variant>
        <vt:i4>-1</vt:i4>
      </vt:variant>
      <vt:variant>
        <vt:i4>3073</vt:i4>
      </vt:variant>
      <vt:variant>
        <vt:i4>1</vt:i4>
      </vt:variant>
      <vt:variant>
        <vt:lpwstr>http://essentials.cvty.com/Images/Logos/Logo_Art/CoventryCares_of_West_Virginia/WVA%20CoventryCares%20Logo%20color%20noTag.jpg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[Independent Health logo]</dc:title>
  <dc:creator>Patti Fernandez</dc:creator>
  <cp:lastModifiedBy>Galen Shaffer</cp:lastModifiedBy>
  <cp:revision>4</cp:revision>
  <cp:lastPrinted>2020-10-29T15:20:00Z</cp:lastPrinted>
  <dcterms:created xsi:type="dcterms:W3CDTF">2023-02-09T18:22:00Z</dcterms:created>
  <dcterms:modified xsi:type="dcterms:W3CDTF">2023-02-09T18:23:00Z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e07fcc-3295-428b-88ad-2394f5c2a736_Enabled">
    <vt:lpwstr>true</vt:lpwstr>
  </property>
  <property fmtid="{D5CDD505-2E9C-101B-9397-08002B2CF9AE}" pid="3" name="MSIP_Label_8be07fcc-3295-428b-88ad-2394f5c2a736_SetDate">
    <vt:lpwstr>2020-07-15T11:46:15Z</vt:lpwstr>
  </property>
  <property fmtid="{D5CDD505-2E9C-101B-9397-08002B2CF9AE}" pid="4" name="MSIP_Label_8be07fcc-3295-428b-88ad-2394f5c2a736_Method">
    <vt:lpwstr>Standard</vt:lpwstr>
  </property>
  <property fmtid="{D5CDD505-2E9C-101B-9397-08002B2CF9AE}" pid="5" name="MSIP_Label_8be07fcc-3295-428b-88ad-2394f5c2a736_Name">
    <vt:lpwstr>Business Use</vt:lpwstr>
  </property>
  <property fmtid="{D5CDD505-2E9C-101B-9397-08002B2CF9AE}" pid="6" name="MSIP_Label_8be07fcc-3295-428b-88ad-2394f5c2a736_SiteId">
    <vt:lpwstr>a9df4fcb-7f39-49f4-9d70-1ee81b27a772</vt:lpwstr>
  </property>
  <property fmtid="{D5CDD505-2E9C-101B-9397-08002B2CF9AE}" pid="7" name="MSIP_Label_8be07fcc-3295-428b-88ad-2394f5c2a736_ActionId">
    <vt:lpwstr>f7639d15-aafc-48f1-813a-492ed623ba1f</vt:lpwstr>
  </property>
  <property fmtid="{D5CDD505-2E9C-101B-9397-08002B2CF9AE}" pid="8" name="MSIP_Label_8be07fcc-3295-428b-88ad-2394f5c2a736_ContentBits">
    <vt:lpwstr>0</vt:lpwstr>
  </property>
  <property fmtid="{D5CDD505-2E9C-101B-9397-08002B2CF9AE}" pid="9" name="ContentTypeId">
    <vt:lpwstr>0x010100E59D429D463AFC4896DE8E1FEA833445</vt:lpwstr>
  </property>
</Properties>
</file>